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A6854" w:rsidRPr="000528BE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i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0528BE">
        <w:rPr>
          <w:rFonts w:ascii="Arial" w:hAnsi="Arial" w:cs="Arial"/>
          <w:color w:val="0090AC"/>
          <w:sz w:val="26"/>
          <w:szCs w:val="26"/>
        </w:rPr>
        <w:t xml:space="preserve">RETRAITE DE RÉDACTION </w:t>
      </w:r>
      <w:r w:rsidR="000528BE" w:rsidRPr="000528BE">
        <w:rPr>
          <w:rFonts w:ascii="Arial" w:hAnsi="Arial" w:cs="Arial"/>
          <w:i/>
          <w:color w:val="0090AC"/>
          <w:sz w:val="26"/>
          <w:szCs w:val="26"/>
        </w:rPr>
        <w:t>THÈSEZ-VOUS?</w:t>
      </w:r>
      <w:r w:rsidRPr="000528BE">
        <w:rPr>
          <w:rFonts w:ascii="Arial" w:hAnsi="Arial" w:cs="Arial"/>
          <w:i/>
          <w:color w:val="0090AC"/>
          <w:sz w:val="26"/>
          <w:szCs w:val="26"/>
        </w:rPr>
        <w:t xml:space="preserve"> </w:t>
      </w:r>
    </w:p>
    <w:p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C66C8" w:rsidRPr="00957E84" w:rsidRDefault="00CA7FDF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573893">
        <w:rPr>
          <w:rFonts w:ascii="Arial" w:hAnsi="Arial" w:cs="Arial"/>
          <w:color w:val="0090AC"/>
          <w:sz w:val="26"/>
          <w:szCs w:val="26"/>
        </w:rPr>
        <w:t>HIVER</w:t>
      </w:r>
      <w:r w:rsidR="005E4DC9">
        <w:rPr>
          <w:rFonts w:ascii="Arial" w:hAnsi="Arial" w:cs="Arial"/>
          <w:color w:val="0090AC"/>
          <w:sz w:val="26"/>
          <w:szCs w:val="26"/>
        </w:rPr>
        <w:t xml:space="preserve"> 201</w:t>
      </w:r>
      <w:r w:rsidR="00573893">
        <w:rPr>
          <w:rFonts w:ascii="Arial" w:hAnsi="Arial" w:cs="Arial"/>
          <w:color w:val="0090AC"/>
          <w:sz w:val="26"/>
          <w:szCs w:val="26"/>
        </w:rPr>
        <w:t>9</w:t>
      </w:r>
    </w:p>
    <w:p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336DB5">
        <w:rPr>
          <w:rFonts w:ascii="Arial" w:hAnsi="Arial" w:cs="Arial"/>
          <w:color w:val="0090AC"/>
          <w:sz w:val="26"/>
          <w:szCs w:val="26"/>
        </w:rPr>
        <w:t>l</w:t>
      </w:r>
      <w:r w:rsidR="00CA6E56">
        <w:rPr>
          <w:rFonts w:ascii="Arial" w:hAnsi="Arial" w:cs="Arial"/>
          <w:color w:val="0090AC"/>
          <w:sz w:val="26"/>
          <w:szCs w:val="26"/>
        </w:rPr>
        <w:t xml:space="preserve">e </w:t>
      </w:r>
      <w:r w:rsidR="005E1000">
        <w:rPr>
          <w:rFonts w:ascii="Arial" w:hAnsi="Arial" w:cs="Arial"/>
          <w:color w:val="0090AC"/>
          <w:sz w:val="26"/>
          <w:szCs w:val="26"/>
        </w:rPr>
        <w:t>22</w:t>
      </w:r>
      <w:r w:rsidR="00BA4884">
        <w:rPr>
          <w:rFonts w:ascii="Arial" w:hAnsi="Arial" w:cs="Arial"/>
          <w:color w:val="0090AC"/>
          <w:sz w:val="26"/>
          <w:szCs w:val="26"/>
        </w:rPr>
        <w:t xml:space="preserve"> </w:t>
      </w:r>
      <w:r w:rsidR="00573893">
        <w:rPr>
          <w:rFonts w:ascii="Arial" w:hAnsi="Arial" w:cs="Arial"/>
          <w:color w:val="0090AC"/>
          <w:sz w:val="26"/>
          <w:szCs w:val="26"/>
        </w:rPr>
        <w:t>mars</w:t>
      </w:r>
      <w:r w:rsidR="005E4DC9">
        <w:rPr>
          <w:rFonts w:ascii="Arial" w:hAnsi="Arial" w:cs="Arial"/>
          <w:color w:val="0090AC"/>
          <w:sz w:val="26"/>
          <w:szCs w:val="26"/>
        </w:rPr>
        <w:t xml:space="preserve"> 201</w:t>
      </w:r>
      <w:r w:rsidR="00573893">
        <w:rPr>
          <w:rFonts w:ascii="Arial" w:hAnsi="Arial" w:cs="Arial"/>
          <w:color w:val="0090AC"/>
          <w:sz w:val="26"/>
          <w:szCs w:val="26"/>
        </w:rPr>
        <w:t>9</w:t>
      </w:r>
      <w:bookmarkStart w:id="0" w:name="_GoBack"/>
      <w:bookmarkEnd w:id="0"/>
    </w:p>
    <w:p w:rsidR="00BE68CB" w:rsidRPr="00957E84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0528B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528BE" w:rsidRPr="00C612BA">
              <w:rPr>
                <w:rFonts w:ascii="Arial" w:hAnsi="Arial" w:cs="Arial"/>
                <w:b/>
                <w:sz w:val="22"/>
                <w:szCs w:val="22"/>
              </w:rPr>
              <w:t>essai</w:t>
            </w:r>
            <w:r w:rsidR="00EC3B33" w:rsidRPr="00C612BA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0528BE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528BE" w:rsidRPr="000528BE" w:rsidRDefault="000528BE" w:rsidP="006C59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528BE">
              <w:rPr>
                <w:rFonts w:ascii="Arial" w:hAnsi="Arial" w:cs="Arial"/>
                <w:b/>
                <w:sz w:val="22"/>
                <w:szCs w:val="22"/>
              </w:rPr>
              <w:t xml:space="preserve">Dates </w:t>
            </w:r>
            <w:r w:rsidR="000D5AA1">
              <w:rPr>
                <w:rFonts w:ascii="Arial" w:hAnsi="Arial" w:cs="Arial"/>
                <w:b/>
                <w:sz w:val="22"/>
                <w:szCs w:val="22"/>
              </w:rPr>
              <w:t>de la</w:t>
            </w:r>
            <w:r w:rsidRPr="000528BE">
              <w:rPr>
                <w:rFonts w:ascii="Arial" w:hAnsi="Arial" w:cs="Arial"/>
                <w:b/>
                <w:sz w:val="22"/>
                <w:szCs w:val="22"/>
              </w:rPr>
              <w:t xml:space="preserve"> retraite d’écriture </w:t>
            </w:r>
            <w:r w:rsidR="006C5917">
              <w:rPr>
                <w:rFonts w:ascii="Arial" w:hAnsi="Arial" w:cs="Arial"/>
                <w:b/>
                <w:sz w:val="22"/>
                <w:szCs w:val="22"/>
              </w:rPr>
              <w:t>faisant l’objet de la demande</w:t>
            </w:r>
            <w:r w:rsidRPr="000528BE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:rsidTr="0060330A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F4472F" w:rsidRPr="000D5AA1" w:rsidRDefault="00F84D31" w:rsidP="006C59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DÉCRIRE </w:t>
            </w:r>
            <w:r w:rsidR="000D5AA1">
              <w:rPr>
                <w:rFonts w:ascii="Arial" w:hAnsi="Arial" w:cs="Arial"/>
                <w:b/>
                <w:sz w:val="22"/>
                <w:szCs w:val="22"/>
              </w:rPr>
              <w:t>LES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OBJECTIFS DE LA RETRAITE D’ÉCRITURE</w:t>
            </w:r>
            <w:r w:rsidR="000D5AA1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5AA1">
              <w:rPr>
                <w:rFonts w:ascii="Arial" w:hAnsi="Arial" w:cs="Arial"/>
                <w:b/>
                <w:sz w:val="22"/>
                <w:szCs w:val="22"/>
              </w:rPr>
              <w:t xml:space="preserve">À QUELLES FINS </w:t>
            </w:r>
            <w:r w:rsidR="006C5917">
              <w:rPr>
                <w:rFonts w:ascii="Arial" w:hAnsi="Arial" w:cs="Arial"/>
                <w:b/>
                <w:sz w:val="22"/>
                <w:szCs w:val="22"/>
              </w:rPr>
              <w:t>SERT</w:t>
            </w:r>
            <w:r w:rsidR="000D5AA1">
              <w:rPr>
                <w:rFonts w:ascii="Arial" w:hAnsi="Arial" w:cs="Arial"/>
                <w:b/>
                <w:sz w:val="22"/>
                <w:szCs w:val="22"/>
              </w:rPr>
              <w:t xml:space="preserve">-ELLE ET COMMENT S’INSCRIT-ELLE DANS L’AVANCEMENT </w:t>
            </w:r>
            <w:r w:rsidR="006C5917">
              <w:rPr>
                <w:rFonts w:ascii="Arial" w:hAnsi="Arial" w:cs="Arial"/>
                <w:b/>
                <w:sz w:val="22"/>
                <w:szCs w:val="22"/>
              </w:rPr>
              <w:t xml:space="preserve">DU PROJET D’ÉTUDES? (600 mots au </w:t>
            </w:r>
            <w:r w:rsidR="000D5AA1">
              <w:rPr>
                <w:rFonts w:ascii="Arial" w:hAnsi="Arial" w:cs="Arial"/>
                <w:b/>
                <w:sz w:val="22"/>
                <w:szCs w:val="22"/>
              </w:rPr>
              <w:t>maximum)</w:t>
            </w:r>
          </w:p>
        </w:tc>
      </w:tr>
      <w:tr w:rsidR="00F4472F" w:rsidRPr="00801F3B" w:rsidTr="0060330A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472F" w:rsidRPr="000D5AA1" w:rsidRDefault="00F4472F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AA1" w:rsidRPr="000D5AA1" w:rsidRDefault="000D5AA1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0D5AA1" w:rsidRDefault="00694F19" w:rsidP="00C2771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AA1" w:rsidRPr="00801F3B" w:rsidTr="0060330A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D5AA1" w:rsidRPr="000D5AA1" w:rsidRDefault="000D5AA1" w:rsidP="00C2771B">
            <w:pPr>
              <w:rPr>
                <w:rFonts w:ascii="Arial" w:hAnsi="Arial" w:cs="Arial"/>
                <w:sz w:val="22"/>
                <w:szCs w:val="22"/>
              </w:rPr>
            </w:pPr>
            <w:r w:rsidRPr="00C612BA">
              <w:rPr>
                <w:rFonts w:ascii="Arial" w:hAnsi="Arial" w:cs="Arial"/>
                <w:b/>
                <w:sz w:val="22"/>
                <w:szCs w:val="22"/>
              </w:rPr>
              <w:t>Signature du directeur d’études 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D5AA1" w:rsidRPr="00801F3B" w:rsidTr="0060330A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D5AA1" w:rsidRPr="000D5AA1" w:rsidRDefault="000D5AA1" w:rsidP="00C2771B">
            <w:pPr>
              <w:rPr>
                <w:rFonts w:ascii="Arial" w:hAnsi="Arial" w:cs="Arial"/>
                <w:sz w:val="22"/>
                <w:szCs w:val="22"/>
              </w:rPr>
            </w:pPr>
            <w:r w:rsidRPr="000D5AA1">
              <w:rPr>
                <w:rFonts w:ascii="Arial" w:hAnsi="Arial" w:cs="Arial"/>
                <w:b/>
                <w:sz w:val="22"/>
                <w:szCs w:val="22"/>
              </w:rPr>
              <w:t>Date 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F605D" w:rsidRDefault="008F605D" w:rsidP="008F605D">
      <w:pPr>
        <w:jc w:val="center"/>
        <w:rPr>
          <w:rFonts w:ascii="Arial" w:hAnsi="Arial" w:cs="Arial"/>
          <w:b/>
        </w:rPr>
      </w:pPr>
    </w:p>
    <w:p w:rsidR="00001A4F" w:rsidRDefault="008F605D" w:rsidP="00EA69BA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>Veuillez acheminer</w:t>
      </w:r>
      <w:r w:rsidR="00C15591">
        <w:rPr>
          <w:rFonts w:ascii="Arial" w:hAnsi="Arial" w:cs="Arial"/>
          <w:b/>
        </w:rPr>
        <w:t xml:space="preserve"> votre demande dûment remplie </w:t>
      </w:r>
      <w:r w:rsidR="00FA419C">
        <w:rPr>
          <w:rFonts w:ascii="Arial" w:hAnsi="Arial" w:cs="Arial"/>
          <w:b/>
        </w:rPr>
        <w:t>à</w:t>
      </w:r>
      <w:r w:rsidRPr="007B7D7C">
        <w:rPr>
          <w:rFonts w:ascii="Arial" w:hAnsi="Arial" w:cs="Arial"/>
          <w:b/>
        </w:rPr>
        <w:t xml:space="preserve"> </w:t>
      </w:r>
      <w:r w:rsidR="00573893">
        <w:rPr>
          <w:rFonts w:ascii="Arial" w:hAnsi="Arial" w:cs="Arial"/>
          <w:b/>
        </w:rPr>
        <w:t xml:space="preserve">Élisabeth </w:t>
      </w:r>
      <w:proofErr w:type="spellStart"/>
      <w:r w:rsidR="00573893">
        <w:rPr>
          <w:rFonts w:ascii="Arial" w:hAnsi="Arial" w:cs="Arial"/>
          <w:b/>
        </w:rPr>
        <w:t>Lesieux</w:t>
      </w:r>
      <w:proofErr w:type="spellEnd"/>
      <w:r w:rsidRPr="007B7D7C">
        <w:rPr>
          <w:rFonts w:ascii="Arial" w:hAnsi="Arial" w:cs="Arial"/>
          <w:b/>
        </w:rPr>
        <w:t>:</w:t>
      </w:r>
    </w:p>
    <w:p w:rsidR="00FA419C" w:rsidRPr="00EA69BA" w:rsidRDefault="005E1000" w:rsidP="00EA69BA">
      <w:pPr>
        <w:jc w:val="center"/>
        <w:rPr>
          <w:rFonts w:ascii="Arial" w:hAnsi="Arial" w:cs="Arial"/>
          <w:b/>
        </w:rPr>
      </w:pPr>
      <w:hyperlink r:id="rId7" w:history="1">
        <w:r w:rsidR="00FA419C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EA69BA">
        <w:rPr>
          <w:rStyle w:val="Lienhypertexte"/>
          <w:rFonts w:ascii="Arial" w:hAnsi="Arial" w:cs="Arial"/>
          <w:b/>
        </w:rPr>
        <w:t>.</w:t>
      </w:r>
    </w:p>
    <w:sectPr w:rsidR="00FA419C" w:rsidRPr="00EA69BA" w:rsidSect="00C02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30" w:rsidRDefault="00F60230">
      <w:r>
        <w:separator/>
      </w:r>
    </w:p>
  </w:endnote>
  <w:endnote w:type="continuationSeparator" w:id="0">
    <w:p w:rsidR="00F60230" w:rsidRDefault="00F6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proofErr w:type="spellStart"/>
    <w:r w:rsidR="007D2A3A" w:rsidRPr="007D2A3A">
      <w:rPr>
        <w:rFonts w:ascii="Calibri" w:hAnsi="Calibri" w:cs="Calibri"/>
        <w:i/>
        <w:sz w:val="18"/>
        <w:szCs w:val="18"/>
      </w:rPr>
      <w:t>Thèsez</w:t>
    </w:r>
    <w:proofErr w:type="spellEnd"/>
    <w:r w:rsidR="007D2A3A" w:rsidRPr="007D2A3A">
      <w:rPr>
        <w:rFonts w:ascii="Calibri" w:hAnsi="Calibri" w:cs="Calibri"/>
        <w:i/>
        <w:sz w:val="18"/>
        <w:szCs w:val="18"/>
      </w:rPr>
      <w:t>-vous?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573893">
      <w:rPr>
        <w:rFonts w:ascii="Calibri" w:hAnsi="Calibri" w:cs="Calibri"/>
        <w:sz w:val="18"/>
        <w:szCs w:val="18"/>
      </w:rPr>
      <w:t>HIVER</w:t>
    </w:r>
    <w:r w:rsidR="00BA4884">
      <w:rPr>
        <w:rFonts w:ascii="Calibri" w:hAnsi="Calibri" w:cs="Calibri"/>
        <w:sz w:val="18"/>
        <w:szCs w:val="18"/>
      </w:rPr>
      <w:t xml:space="preserve"> 201</w:t>
    </w:r>
    <w:r w:rsidR="00573893">
      <w:rPr>
        <w:rFonts w:ascii="Calibri" w:hAnsi="Calibri" w:cs="Calibri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>Bourse</w:t>
    </w:r>
    <w:r w:rsidR="006C5917">
      <w:rPr>
        <w:rFonts w:ascii="Arial" w:hAnsi="Arial" w:cs="Arial"/>
        <w:sz w:val="16"/>
        <w:szCs w:val="16"/>
      </w:rPr>
      <w:t>s</w:t>
    </w:r>
    <w:r w:rsidRPr="00564FD0">
      <w:rPr>
        <w:rFonts w:ascii="Arial" w:hAnsi="Arial" w:cs="Arial"/>
        <w:sz w:val="16"/>
        <w:szCs w:val="16"/>
      </w:rPr>
      <w:t xml:space="preserve"> </w:t>
    </w:r>
    <w:proofErr w:type="spellStart"/>
    <w:r w:rsidR="000528BE" w:rsidRPr="000528BE">
      <w:rPr>
        <w:rFonts w:ascii="Arial" w:hAnsi="Arial" w:cs="Arial"/>
        <w:i/>
        <w:sz w:val="16"/>
        <w:szCs w:val="16"/>
      </w:rPr>
      <w:t>Thèsez</w:t>
    </w:r>
    <w:proofErr w:type="spellEnd"/>
    <w:r w:rsidR="000528BE" w:rsidRPr="000528BE">
      <w:rPr>
        <w:rFonts w:ascii="Arial" w:hAnsi="Arial" w:cs="Arial"/>
        <w:i/>
        <w:sz w:val="16"/>
        <w:szCs w:val="16"/>
      </w:rPr>
      <w:t>-vous?</w:t>
    </w:r>
    <w:r w:rsidRPr="00564FD0">
      <w:rPr>
        <w:rFonts w:ascii="Arial" w:hAnsi="Arial" w:cs="Arial"/>
        <w:sz w:val="16"/>
        <w:szCs w:val="16"/>
      </w:rPr>
      <w:t xml:space="preserve"> </w:t>
    </w:r>
    <w:r w:rsidR="007D2A3A">
      <w:rPr>
        <w:rFonts w:ascii="Calibri" w:hAnsi="Calibri" w:cs="Calibri"/>
        <w:sz w:val="18"/>
        <w:szCs w:val="18"/>
      </w:rPr>
      <w:t xml:space="preserve">- étudiants </w:t>
    </w:r>
    <w:r w:rsidRPr="00564FD0">
      <w:rPr>
        <w:rFonts w:ascii="Arial" w:hAnsi="Arial" w:cs="Arial"/>
        <w:sz w:val="16"/>
        <w:szCs w:val="16"/>
      </w:rPr>
      <w:t xml:space="preserve">/ Concours </w:t>
    </w:r>
    <w:r w:rsidR="00573893">
      <w:rPr>
        <w:rFonts w:ascii="Arial" w:hAnsi="Arial" w:cs="Arial"/>
        <w:sz w:val="16"/>
        <w:szCs w:val="16"/>
      </w:rPr>
      <w:t>HIVER</w:t>
    </w:r>
    <w:r w:rsidR="00A56BC6">
      <w:rPr>
        <w:rFonts w:ascii="Arial" w:hAnsi="Arial" w:cs="Arial"/>
        <w:sz w:val="16"/>
        <w:szCs w:val="16"/>
      </w:rPr>
      <w:t xml:space="preserve"> </w:t>
    </w:r>
    <w:r w:rsidR="003D527E">
      <w:rPr>
        <w:rFonts w:ascii="Arial" w:hAnsi="Arial" w:cs="Arial"/>
        <w:sz w:val="16"/>
        <w:szCs w:val="16"/>
      </w:rPr>
      <w:t>201</w:t>
    </w:r>
    <w:r w:rsidR="00573893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30" w:rsidRDefault="00F60230">
      <w:r>
        <w:separator/>
      </w:r>
    </w:p>
  </w:footnote>
  <w:footnote w:type="continuationSeparator" w:id="0">
    <w:p w:rsidR="00F60230" w:rsidRDefault="00F6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957E84" w:rsidRDefault="00F60230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7"/>
      <w:gridCol w:w="4697"/>
    </w:tblGrid>
    <w:tr w:rsidR="00001A4F" w:rsidTr="0009692E">
      <w:tc>
        <w:tcPr>
          <w:tcW w:w="4697" w:type="dxa"/>
          <w:hideMark/>
        </w:tcPr>
        <w:p w:rsidR="00001A4F" w:rsidRDefault="00001A4F" w:rsidP="00001A4F">
          <w:pPr>
            <w:pStyle w:val="En-tte"/>
            <w:tabs>
              <w:tab w:val="clear" w:pos="4320"/>
              <w:tab w:val="center" w:pos="0"/>
            </w:tabs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26035</wp:posOffset>
                </wp:positionV>
                <wp:extent cx="1525270" cy="676275"/>
                <wp:effectExtent l="0" t="0" r="0" b="952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270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97" w:type="dxa"/>
          <w:hideMark/>
        </w:tcPr>
        <w:p w:rsidR="00001A4F" w:rsidRDefault="00001A4F" w:rsidP="00001A4F">
          <w:pPr>
            <w:pStyle w:val="En-tte"/>
            <w:tabs>
              <w:tab w:val="clear" w:pos="4320"/>
              <w:tab w:val="center" w:pos="0"/>
            </w:tabs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485900" cy="65722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230" w:rsidRDefault="00F60230" w:rsidP="00001A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1A4F"/>
    <w:rsid w:val="00003AA4"/>
    <w:rsid w:val="000170F5"/>
    <w:rsid w:val="00033F53"/>
    <w:rsid w:val="00043CB9"/>
    <w:rsid w:val="000528BE"/>
    <w:rsid w:val="00054BB4"/>
    <w:rsid w:val="0006424D"/>
    <w:rsid w:val="000A5C23"/>
    <w:rsid w:val="000B3325"/>
    <w:rsid w:val="000B3FCF"/>
    <w:rsid w:val="000B595C"/>
    <w:rsid w:val="000C5F90"/>
    <w:rsid w:val="000D5AA1"/>
    <w:rsid w:val="000F13B7"/>
    <w:rsid w:val="000F16D8"/>
    <w:rsid w:val="00105A13"/>
    <w:rsid w:val="00113BDA"/>
    <w:rsid w:val="00135F56"/>
    <w:rsid w:val="0013604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686D"/>
    <w:rsid w:val="002C3FF8"/>
    <w:rsid w:val="002C4E68"/>
    <w:rsid w:val="002C50DE"/>
    <w:rsid w:val="002E3134"/>
    <w:rsid w:val="00334CAF"/>
    <w:rsid w:val="00336DB5"/>
    <w:rsid w:val="00345C1B"/>
    <w:rsid w:val="003629E9"/>
    <w:rsid w:val="00394405"/>
    <w:rsid w:val="003D527E"/>
    <w:rsid w:val="004028D3"/>
    <w:rsid w:val="00407D01"/>
    <w:rsid w:val="00414F11"/>
    <w:rsid w:val="0043277E"/>
    <w:rsid w:val="00465033"/>
    <w:rsid w:val="00484D67"/>
    <w:rsid w:val="00485AA5"/>
    <w:rsid w:val="004C07C2"/>
    <w:rsid w:val="004D417C"/>
    <w:rsid w:val="004F3EB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73893"/>
    <w:rsid w:val="005808F3"/>
    <w:rsid w:val="005940A0"/>
    <w:rsid w:val="005C0BF7"/>
    <w:rsid w:val="005E1000"/>
    <w:rsid w:val="005E4DC9"/>
    <w:rsid w:val="005F68C5"/>
    <w:rsid w:val="0060330A"/>
    <w:rsid w:val="00617EA1"/>
    <w:rsid w:val="00642A23"/>
    <w:rsid w:val="006449C3"/>
    <w:rsid w:val="00694F19"/>
    <w:rsid w:val="006A6854"/>
    <w:rsid w:val="006C0179"/>
    <w:rsid w:val="006C26F5"/>
    <w:rsid w:val="006C5917"/>
    <w:rsid w:val="006C66C8"/>
    <w:rsid w:val="00754C40"/>
    <w:rsid w:val="007A0A06"/>
    <w:rsid w:val="007D1243"/>
    <w:rsid w:val="007D2A3A"/>
    <w:rsid w:val="007F66C8"/>
    <w:rsid w:val="007F7D52"/>
    <w:rsid w:val="0080166A"/>
    <w:rsid w:val="00801F3B"/>
    <w:rsid w:val="0080522E"/>
    <w:rsid w:val="0080605A"/>
    <w:rsid w:val="00822417"/>
    <w:rsid w:val="008629F7"/>
    <w:rsid w:val="00873798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95633"/>
    <w:rsid w:val="009E017F"/>
    <w:rsid w:val="009E1A6C"/>
    <w:rsid w:val="009F241E"/>
    <w:rsid w:val="00A25A55"/>
    <w:rsid w:val="00A26EAE"/>
    <w:rsid w:val="00A56BC6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53FBA"/>
    <w:rsid w:val="00B73A74"/>
    <w:rsid w:val="00B85EFE"/>
    <w:rsid w:val="00B87748"/>
    <w:rsid w:val="00B93540"/>
    <w:rsid w:val="00BA2C4D"/>
    <w:rsid w:val="00BA4884"/>
    <w:rsid w:val="00BA6757"/>
    <w:rsid w:val="00BB00E8"/>
    <w:rsid w:val="00BC0711"/>
    <w:rsid w:val="00BE68CB"/>
    <w:rsid w:val="00C029E1"/>
    <w:rsid w:val="00C15591"/>
    <w:rsid w:val="00C15F93"/>
    <w:rsid w:val="00C22FC4"/>
    <w:rsid w:val="00C303F4"/>
    <w:rsid w:val="00C307C1"/>
    <w:rsid w:val="00C33F0B"/>
    <w:rsid w:val="00C612BA"/>
    <w:rsid w:val="00C653BA"/>
    <w:rsid w:val="00C76A8C"/>
    <w:rsid w:val="00C864F2"/>
    <w:rsid w:val="00CA6E56"/>
    <w:rsid w:val="00CA7FDF"/>
    <w:rsid w:val="00CD0C04"/>
    <w:rsid w:val="00CE0472"/>
    <w:rsid w:val="00D31F2D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EDD"/>
    <w:rsid w:val="00EA69BA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77590"/>
    <w:rsid w:val="00F84D31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5:docId w15:val="{B946DBA8-0276-4F7C-B7CD-E09FCD3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001A4F"/>
    <w:rPr>
      <w:sz w:val="24"/>
      <w:szCs w:val="24"/>
    </w:rPr>
  </w:style>
  <w:style w:type="paragraph" w:customStyle="1" w:styleId="Default">
    <w:name w:val="Default"/>
    <w:rsid w:val="000528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D965CA60.dotm</Template>
  <TotalTime>21</TotalTime>
  <Pages>2</Pages>
  <Words>184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Chantal Couture</cp:lastModifiedBy>
  <cp:revision>11</cp:revision>
  <cp:lastPrinted>2010-10-15T15:07:00Z</cp:lastPrinted>
  <dcterms:created xsi:type="dcterms:W3CDTF">2018-10-09T17:42:00Z</dcterms:created>
  <dcterms:modified xsi:type="dcterms:W3CDTF">2019-02-19T21:02:00Z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b94cae98-97f7-41c1-9b19-323bec0aaed1.JCDocID">
    <vt:lpwstr>3dcdab6b-67fe-4330-96f2-858459774909</vt:lpwstr>
  </property>
  <property fmtid="{D5CDD505-2E9C-101B-9397-08002B2CF9AE}" pid="3" name="JE0c2e4a28-893a-49a9-8972-8eb8aed84b72.JCDocID">
    <vt:lpwstr>181222d7-4f64-4c45-8860-4cb98f71e35b</vt:lpwstr>
  </property>
  <property fmtid="{D5CDD505-2E9C-101B-9397-08002B2CF9AE}" pid="4" name="JEa333d3e8-8034-430e-ba9c-57039da48480.JCDocID">
    <vt:lpwstr>9ad22b43-8d90-4439-97b7-40353f66b976</vt:lpwstr>
  </property>
  <property fmtid="{D5CDD505-2E9C-101B-9397-08002B2CF9AE}" pid="5" name="JEc7ea43fa-360a-489c-923e-b439e9c8e3a1.JCDocID">
    <vt:lpwstr>4c8beb3e-14ec-45be-8cb5-8dd8442c6315</vt:lpwstr>
  </property>
  <property fmtid="{D5CDD505-2E9C-101B-9397-08002B2CF9AE}" pid="6" name="JE3e7d0fc0-9b7d-47ec-8515-542ba0a3229d.JCDocID">
    <vt:lpwstr>005cea3f-77f1-4662-871d-019d30bc5edc</vt:lpwstr>
  </property>
</Properties>
</file>