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82" w:rsidRDefault="00FF0782" w:rsidP="00FF0782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726659" w:rsidRPr="00726659" w:rsidRDefault="00726659" w:rsidP="005432C1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A70623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FORMULAIRE</w:t>
      </w:r>
    </w:p>
    <w:p w:rsidR="00726659" w:rsidRPr="00726659" w:rsidRDefault="00726659" w:rsidP="005432C1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A70623" w:rsidRPr="00FF0782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BOURSES POUR LES ÉTUDIA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NTS DE MAÎTRISE ET DE DOCTORAT </w:t>
      </w:r>
    </w:p>
    <w:p w:rsidR="00A70623" w:rsidRPr="00FF0782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COMMUNICATION DANS UN COLLOQUE / CONGRÈS INTERNATIONAL</w:t>
      </w:r>
    </w:p>
    <w:p w:rsidR="00A70623" w:rsidRPr="00726659" w:rsidRDefault="00A70623" w:rsidP="005432C1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A70623" w:rsidRPr="00FF0782" w:rsidRDefault="00A70623" w:rsidP="005432C1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5432C1">
        <w:rPr>
          <w:rFonts w:ascii="Arial" w:hAnsi="Arial" w:cs="Arial"/>
          <w:b/>
          <w:color w:val="0090AC"/>
          <w:sz w:val="26"/>
          <w:szCs w:val="26"/>
        </w:rPr>
        <w:t>HIVER 2019</w:t>
      </w:r>
    </w:p>
    <w:p w:rsidR="00A70623" w:rsidRDefault="00A70623" w:rsidP="005432C1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09158F">
        <w:rPr>
          <w:rFonts w:ascii="Arial" w:hAnsi="Arial" w:cs="Arial"/>
          <w:b/>
          <w:color w:val="0090AC"/>
          <w:sz w:val="26"/>
          <w:szCs w:val="26"/>
        </w:rPr>
        <w:t>l</w:t>
      </w:r>
      <w:r w:rsidR="00CF7451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753DC8">
        <w:rPr>
          <w:rFonts w:ascii="Arial" w:hAnsi="Arial" w:cs="Arial"/>
          <w:b/>
          <w:color w:val="0090AC"/>
          <w:sz w:val="26"/>
          <w:szCs w:val="26"/>
        </w:rPr>
        <w:t>22</w:t>
      </w:r>
      <w:bookmarkStart w:id="0" w:name="_GoBack"/>
      <w:bookmarkEnd w:id="0"/>
      <w:r w:rsidR="00EC3499">
        <w:rPr>
          <w:rFonts w:ascii="Arial" w:hAnsi="Arial" w:cs="Arial"/>
          <w:b/>
          <w:color w:val="0090AC"/>
          <w:sz w:val="26"/>
          <w:szCs w:val="26"/>
        </w:rPr>
        <w:t xml:space="preserve"> mars</w:t>
      </w:r>
      <w:r w:rsidR="00792870"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5432C1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726659" w:rsidRPr="00726659" w:rsidRDefault="00726659" w:rsidP="005432C1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2"/>
          <w:szCs w:val="12"/>
        </w:rPr>
      </w:pPr>
    </w:p>
    <w:p w:rsidR="006C66C8" w:rsidRPr="00726659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7B7D7C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7B7D7C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7B7D7C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7B7D7C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7B7D7C" w:rsidRDefault="00E370E7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DC3D46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7B7D7C" w:rsidTr="0048756A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7B7D7C" w:rsidRDefault="00105A13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7B7D7C" w:rsidRDefault="00A90A84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726659" w:rsidRDefault="006C66C8" w:rsidP="001E2635">
      <w:pPr>
        <w:tabs>
          <w:tab w:val="left" w:pos="1535"/>
        </w:tabs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7B7D7C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7B7D7C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205B5A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7B7D7C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84C55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7B7D7C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6C66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0179" w:rsidRPr="007B7D7C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9E1A6C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-directeur d’étude (s’il y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 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6"/>
          </w:p>
        </w:tc>
      </w:tr>
      <w:tr w:rsidR="000820C0" w:rsidRPr="00801F3B" w:rsidTr="00CB5802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820C0" w:rsidRPr="00E813DF" w:rsidRDefault="000820C0" w:rsidP="00CB58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820C0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0820C0" w:rsidRPr="00E813DF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0820C0" w:rsidRPr="00801F3B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0820C0" w:rsidRPr="00801F3B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89705E" w:rsidRPr="007B7D7C" w:rsidTr="009E017F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89705E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la communication</w:t>
            </w:r>
          </w:p>
        </w:tc>
      </w:tr>
      <w:tr w:rsidR="0089705E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9705E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250A22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(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10 </w:t>
            </w:r>
            <w:r w:rsidR="00250A22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8"/>
          </w:p>
        </w:tc>
      </w:tr>
      <w:tr w:rsidR="0089705E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89705E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705E" w:rsidRPr="007B7D7C" w:rsidRDefault="00E82900" w:rsidP="00E8290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Type de communication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orale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  <w:r w:rsidR="0089705E" w:rsidRPr="007B7D7C">
              <w:rPr>
                <w:rFonts w:ascii="Arial" w:hAnsi="Arial" w:cs="Arial"/>
                <w:b/>
                <w:sz w:val="22"/>
                <w:szCs w:val="22"/>
              </w:rPr>
              <w:t xml:space="preserve"> par affiche</w:t>
            </w:r>
          </w:p>
        </w:tc>
      </w:tr>
      <w:tr w:rsidR="00535F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3E87" w:rsidRDefault="00535FC8" w:rsidP="00E8290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Les résultats présentés sont-ils issus d’un projet qui s’est déroulé au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CIUSSS Centre-S</w:t>
            </w:r>
            <w:r w:rsidR="001524A2">
              <w:rPr>
                <w:rFonts w:ascii="Arial" w:hAnsi="Arial" w:cs="Arial"/>
                <w:b/>
                <w:sz w:val="22"/>
                <w:szCs w:val="22"/>
              </w:rPr>
              <w:t>ud-de-l’Î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le-de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>-Montréal (installation Centre j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eunesse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de Montréal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-Institut universitaire)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</w:r>
            <w:r w:rsidR="00753D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  <w:r w:rsidRPr="007B7D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:rsidR="00105A13" w:rsidRPr="007B7D7C" w:rsidRDefault="00105A1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535FC8" w:rsidRPr="007B7D7C" w:rsidTr="00E8290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</w:tcPr>
          <w:p w:rsidR="00535FC8" w:rsidRPr="007B7D7C" w:rsidRDefault="00535FC8" w:rsidP="00E82900">
            <w:pPr>
              <w:tabs>
                <w:tab w:val="left" w:pos="153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information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le colloque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/CONGRÈS</w:t>
            </w:r>
          </w:p>
          <w:p w:rsidR="00535FC8" w:rsidRPr="007B7D7C" w:rsidRDefault="00213225" w:rsidP="00E82900">
            <w:pPr>
              <w:pStyle w:val="En-t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(À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remplir si le programme du colloque n’est pas encore disponible)</w:t>
            </w:r>
            <w:r w:rsidR="00535FC8" w:rsidRPr="007B7D7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35FC8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48756A"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FC8" w:rsidRPr="007B7D7C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535F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35FC8" w:rsidRPr="007B7D7C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8F0552" w:rsidRDefault="008F0552" w:rsidP="007568F1">
      <w:pPr>
        <w:jc w:val="center"/>
        <w:rPr>
          <w:rFonts w:ascii="Arial" w:hAnsi="Arial" w:cs="Arial"/>
        </w:rPr>
      </w:pPr>
    </w:p>
    <w:p w:rsidR="008F0552" w:rsidRPr="008F0552" w:rsidRDefault="008F0552" w:rsidP="007568F1">
      <w:pPr>
        <w:jc w:val="center"/>
        <w:rPr>
          <w:rFonts w:ascii="Arial" w:hAnsi="Arial" w:cs="Arial"/>
        </w:rPr>
      </w:pPr>
    </w:p>
    <w:p w:rsidR="004F33AA" w:rsidRDefault="009055F4" w:rsidP="007568F1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>Veuillez acheminer votre demande dûment remplie</w:t>
      </w:r>
      <w:r w:rsidR="007568F1" w:rsidRPr="007B7D7C">
        <w:rPr>
          <w:rFonts w:ascii="Arial" w:hAnsi="Arial" w:cs="Arial"/>
          <w:b/>
        </w:rPr>
        <w:t xml:space="preserve"> </w:t>
      </w:r>
      <w:r w:rsidR="006C66C8" w:rsidRPr="007B7D7C">
        <w:rPr>
          <w:rFonts w:ascii="Arial" w:hAnsi="Arial" w:cs="Arial"/>
          <w:b/>
        </w:rPr>
        <w:t xml:space="preserve">à </w:t>
      </w:r>
      <w:r w:rsidR="001524A2">
        <w:rPr>
          <w:rFonts w:ascii="Arial" w:hAnsi="Arial" w:cs="Arial"/>
          <w:b/>
        </w:rPr>
        <w:t>l’attention d</w:t>
      </w:r>
      <w:r w:rsidR="005432C1">
        <w:rPr>
          <w:rFonts w:ascii="Arial" w:hAnsi="Arial" w:cs="Arial"/>
          <w:b/>
        </w:rPr>
        <w:t>’Élisabeth Lesieux</w:t>
      </w:r>
      <w:r w:rsidR="001524A2">
        <w:rPr>
          <w:rFonts w:ascii="Arial" w:hAnsi="Arial" w:cs="Arial"/>
          <w:b/>
        </w:rPr>
        <w:t xml:space="preserve"> à</w:t>
      </w:r>
      <w:r w:rsidR="00223B22" w:rsidRPr="007B7D7C">
        <w:rPr>
          <w:rFonts w:ascii="Arial" w:hAnsi="Arial" w:cs="Arial"/>
          <w:b/>
        </w:rPr>
        <w:t xml:space="preserve"> </w:t>
      </w:r>
      <w:r w:rsidRPr="007B7D7C">
        <w:rPr>
          <w:rFonts w:ascii="Arial" w:hAnsi="Arial" w:cs="Arial"/>
          <w:b/>
        </w:rPr>
        <w:t>:</w:t>
      </w:r>
      <w:r w:rsidR="002E3134"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80156" w:rsidRPr="002A5CAB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480156">
        <w:rPr>
          <w:rFonts w:ascii="Arial" w:hAnsi="Arial" w:cs="Arial"/>
          <w:b/>
          <w:color w:val="000080"/>
        </w:rPr>
        <w:t>.</w:t>
      </w:r>
    </w:p>
    <w:p w:rsidR="00480156" w:rsidRDefault="00480156" w:rsidP="007568F1">
      <w:pPr>
        <w:jc w:val="center"/>
        <w:rPr>
          <w:rFonts w:ascii="Arial" w:hAnsi="Arial" w:cs="Arial"/>
          <w:b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Pr="004F33AA" w:rsidRDefault="004F33AA" w:rsidP="004F33AA">
      <w:pPr>
        <w:rPr>
          <w:rFonts w:ascii="Arial" w:hAnsi="Arial" w:cs="Arial"/>
        </w:rPr>
      </w:pPr>
    </w:p>
    <w:p w:rsidR="004F33AA" w:rsidRDefault="004F33AA" w:rsidP="004F33AA">
      <w:pPr>
        <w:rPr>
          <w:rFonts w:ascii="Arial" w:hAnsi="Arial" w:cs="Arial"/>
        </w:rPr>
      </w:pPr>
    </w:p>
    <w:p w:rsidR="004F33AA" w:rsidRDefault="004F33AA" w:rsidP="004F33AA">
      <w:pPr>
        <w:rPr>
          <w:rFonts w:ascii="Arial" w:hAnsi="Arial" w:cs="Arial"/>
        </w:rPr>
      </w:pPr>
    </w:p>
    <w:p w:rsidR="00135F56" w:rsidRPr="004F33AA" w:rsidRDefault="004F33AA" w:rsidP="004F33AA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35F56" w:rsidRPr="004F33AA" w:rsidSect="0026060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1B" w:rsidRDefault="0028481B">
      <w:r>
        <w:separator/>
      </w:r>
    </w:p>
  </w:endnote>
  <w:endnote w:type="continuationSeparator" w:id="0">
    <w:p w:rsidR="0028481B" w:rsidRDefault="0028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 xml:space="preserve">Bourses communication colloque/congrès international - étudiants / Concours </w:t>
    </w:r>
    <w:r w:rsidR="00EC3499">
      <w:rPr>
        <w:rFonts w:ascii="Arial" w:hAnsi="Arial" w:cs="Arial"/>
        <w:sz w:val="16"/>
        <w:szCs w:val="16"/>
      </w:rPr>
      <w:t>HIVER</w:t>
    </w:r>
    <w:r w:rsidR="00792870">
      <w:rPr>
        <w:rFonts w:ascii="Arial" w:hAnsi="Arial" w:cs="Arial"/>
        <w:sz w:val="16"/>
        <w:szCs w:val="16"/>
      </w:rPr>
      <w:t xml:space="preserve"> 201</w:t>
    </w:r>
    <w:r w:rsidR="005432C1">
      <w:rPr>
        <w:rFonts w:ascii="Arial" w:hAnsi="Arial" w:cs="Arial"/>
        <w:sz w:val="16"/>
        <w:szCs w:val="16"/>
      </w:rPr>
      <w:t>9</w:t>
    </w:r>
  </w:p>
  <w:p w:rsidR="00260600" w:rsidRDefault="002606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 xml:space="preserve">Bourses communication colloque/congrès international - étudiants / Concours </w:t>
    </w:r>
    <w:r w:rsidR="00EC3499">
      <w:rPr>
        <w:rFonts w:ascii="Arial" w:hAnsi="Arial" w:cs="Arial"/>
        <w:sz w:val="16"/>
        <w:szCs w:val="16"/>
      </w:rPr>
      <w:t>HIVER</w:t>
    </w:r>
    <w:r w:rsidR="00792870">
      <w:rPr>
        <w:rFonts w:ascii="Arial" w:hAnsi="Arial" w:cs="Arial"/>
        <w:sz w:val="16"/>
        <w:szCs w:val="16"/>
      </w:rPr>
      <w:t xml:space="preserve"> 201</w:t>
    </w:r>
    <w:r w:rsidR="005432C1">
      <w:rPr>
        <w:rFonts w:ascii="Arial" w:hAnsi="Arial" w:cs="Arial"/>
        <w:sz w:val="16"/>
        <w:szCs w:val="16"/>
      </w:rPr>
      <w:t>9</w:t>
    </w:r>
    <w:r w:rsidRPr="00F3458A">
      <w:rPr>
        <w:rFonts w:ascii="Arial" w:hAnsi="Arial" w:cs="Arial"/>
        <w:sz w:val="16"/>
        <w:szCs w:val="16"/>
      </w:rPr>
      <w:tab/>
    </w:r>
    <w:r w:rsidRPr="00F3458A">
      <w:rPr>
        <w:rStyle w:val="Numrodepage"/>
        <w:rFonts w:ascii="Arial" w:hAnsi="Arial" w:cs="Arial"/>
        <w:sz w:val="16"/>
        <w:szCs w:val="16"/>
      </w:rPr>
      <w:fldChar w:fldCharType="begin"/>
    </w:r>
    <w:r w:rsidRPr="00F3458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3458A">
      <w:rPr>
        <w:rStyle w:val="Numrodepage"/>
        <w:rFonts w:ascii="Arial" w:hAnsi="Arial" w:cs="Arial"/>
        <w:sz w:val="16"/>
        <w:szCs w:val="16"/>
      </w:rPr>
      <w:fldChar w:fldCharType="separate"/>
    </w:r>
    <w:r w:rsidR="00753DC8">
      <w:rPr>
        <w:rStyle w:val="Numrodepage"/>
        <w:rFonts w:ascii="Arial" w:hAnsi="Arial" w:cs="Arial"/>
        <w:noProof/>
        <w:sz w:val="16"/>
        <w:szCs w:val="16"/>
      </w:rPr>
      <w:t>1</w:t>
    </w:r>
    <w:r w:rsidRPr="00F3458A">
      <w:rPr>
        <w:rStyle w:val="Numrodepage"/>
        <w:rFonts w:ascii="Arial" w:hAnsi="Arial" w:cs="Arial"/>
        <w:sz w:val="16"/>
        <w:szCs w:val="16"/>
      </w:rPr>
      <w:fldChar w:fldCharType="end"/>
    </w:r>
  </w:p>
  <w:p w:rsidR="00260600" w:rsidRDefault="002606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1B" w:rsidRDefault="0028481B">
      <w:r>
        <w:separator/>
      </w:r>
    </w:p>
  </w:footnote>
  <w:footnote w:type="continuationSeparator" w:id="0">
    <w:p w:rsidR="0028481B" w:rsidRDefault="0028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C" w:rsidRDefault="007B7D7C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Default="00753DC8" w:rsidP="003A477F">
    <w:pPr>
      <w:pStyle w:val="En-tte"/>
      <w:tabs>
        <w:tab w:val="clear" w:pos="4320"/>
        <w:tab w:val="clear" w:pos="8640"/>
        <w:tab w:val="left" w:pos="26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3" type="#_x0000_t202" style="position:absolute;margin-left:283.85pt;margin-top:-27.95pt;width:187.1pt;height:75.95pt;z-index:251659776;visibility:visible;mso-wrap-style:non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<v:textbox style="mso-fit-shape-to-text:t">
            <w:txbxContent>
              <w:p w:rsidR="005432C1" w:rsidRDefault="00753DC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75.9pt;height:76.1pt">
                      <v:imagedata r:id="rId1" o:title="Logo Jeunes en difficultes couleur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Image 1" o:spid="_x0000_s2052" type="#_x0000_t75" style="position:absolute;margin-left:0;margin-top:-23.25pt;width:145.85pt;height:1in;z-index:-251658752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101 0 -101 21370 21600 21370 21600 0 -101 0">
          <v:imagedata r:id="rId2" o:title=""/>
          <w10:wrap type="square"/>
        </v:shape>
      </w:pict>
    </w:r>
    <w:r w:rsidR="003A477F">
      <w:tab/>
    </w:r>
  </w:p>
  <w:p w:rsidR="00FF0782" w:rsidRDefault="0009158F" w:rsidP="0009158F">
    <w:pPr>
      <w:pStyle w:val="En-tte"/>
      <w:tabs>
        <w:tab w:val="clear" w:pos="4320"/>
        <w:tab w:val="clear" w:pos="8640"/>
        <w:tab w:val="left" w:pos="8475"/>
      </w:tabs>
    </w:pPr>
    <w:r>
      <w:tab/>
    </w:r>
  </w:p>
  <w:p w:rsidR="00FF0782" w:rsidRDefault="00FF0782" w:rsidP="003A477F">
    <w:pPr>
      <w:pStyle w:val="En-tte"/>
      <w:tabs>
        <w:tab w:val="clear" w:pos="4320"/>
        <w:tab w:val="clear" w:pos="8640"/>
        <w:tab w:val="left" w:pos="2610"/>
      </w:tabs>
    </w:pPr>
  </w:p>
  <w:p w:rsidR="00FF0782" w:rsidRPr="0009158F" w:rsidRDefault="00FF0782" w:rsidP="0009158F">
    <w:pPr>
      <w:pStyle w:val="En-tte"/>
      <w:tabs>
        <w:tab w:val="clear" w:pos="4320"/>
        <w:tab w:val="clear" w:pos="8640"/>
        <w:tab w:val="left" w:pos="2610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635"/>
    <w:rsid w:val="00033F53"/>
    <w:rsid w:val="00043CB9"/>
    <w:rsid w:val="00054BB4"/>
    <w:rsid w:val="000820C0"/>
    <w:rsid w:val="0009158F"/>
    <w:rsid w:val="000A5C23"/>
    <w:rsid w:val="000C007C"/>
    <w:rsid w:val="000C5F90"/>
    <w:rsid w:val="00105A13"/>
    <w:rsid w:val="00135BBC"/>
    <w:rsid w:val="00135F56"/>
    <w:rsid w:val="001524A2"/>
    <w:rsid w:val="00180F18"/>
    <w:rsid w:val="0019133C"/>
    <w:rsid w:val="001C2993"/>
    <w:rsid w:val="001D50A7"/>
    <w:rsid w:val="001E0454"/>
    <w:rsid w:val="001E2635"/>
    <w:rsid w:val="001E3E87"/>
    <w:rsid w:val="00205B5A"/>
    <w:rsid w:val="00213225"/>
    <w:rsid w:val="00223B22"/>
    <w:rsid w:val="00250A22"/>
    <w:rsid w:val="00260600"/>
    <w:rsid w:val="0026194B"/>
    <w:rsid w:val="00275577"/>
    <w:rsid w:val="0028481B"/>
    <w:rsid w:val="0028686D"/>
    <w:rsid w:val="002C4E68"/>
    <w:rsid w:val="002E3134"/>
    <w:rsid w:val="002E7ADF"/>
    <w:rsid w:val="00342DFC"/>
    <w:rsid w:val="00345C1B"/>
    <w:rsid w:val="00394405"/>
    <w:rsid w:val="003A477F"/>
    <w:rsid w:val="003B4B11"/>
    <w:rsid w:val="003D3756"/>
    <w:rsid w:val="003E65A9"/>
    <w:rsid w:val="004028D3"/>
    <w:rsid w:val="00414F11"/>
    <w:rsid w:val="0043277E"/>
    <w:rsid w:val="00480156"/>
    <w:rsid w:val="00484D67"/>
    <w:rsid w:val="00485AA5"/>
    <w:rsid w:val="0048756A"/>
    <w:rsid w:val="004D417C"/>
    <w:rsid w:val="004F33AA"/>
    <w:rsid w:val="00510919"/>
    <w:rsid w:val="00520B52"/>
    <w:rsid w:val="00535A08"/>
    <w:rsid w:val="00535FC8"/>
    <w:rsid w:val="005432C1"/>
    <w:rsid w:val="00545EA1"/>
    <w:rsid w:val="00546C72"/>
    <w:rsid w:val="0055031A"/>
    <w:rsid w:val="00562381"/>
    <w:rsid w:val="005627F6"/>
    <w:rsid w:val="005940A0"/>
    <w:rsid w:val="005C0BF7"/>
    <w:rsid w:val="005F68C5"/>
    <w:rsid w:val="00617EA1"/>
    <w:rsid w:val="00642A23"/>
    <w:rsid w:val="006C0179"/>
    <w:rsid w:val="006C26F5"/>
    <w:rsid w:val="006C58D7"/>
    <w:rsid w:val="006C66C8"/>
    <w:rsid w:val="006F60AC"/>
    <w:rsid w:val="00726659"/>
    <w:rsid w:val="00753DC8"/>
    <w:rsid w:val="007568F1"/>
    <w:rsid w:val="007924CB"/>
    <w:rsid w:val="00792870"/>
    <w:rsid w:val="007B7D7C"/>
    <w:rsid w:val="007F66C8"/>
    <w:rsid w:val="007F7009"/>
    <w:rsid w:val="0080166A"/>
    <w:rsid w:val="0080522E"/>
    <w:rsid w:val="0080605A"/>
    <w:rsid w:val="00822417"/>
    <w:rsid w:val="00874D35"/>
    <w:rsid w:val="0088019C"/>
    <w:rsid w:val="0089705E"/>
    <w:rsid w:val="008E4558"/>
    <w:rsid w:val="008E5D17"/>
    <w:rsid w:val="008F0552"/>
    <w:rsid w:val="009055F4"/>
    <w:rsid w:val="009632A8"/>
    <w:rsid w:val="00993E1D"/>
    <w:rsid w:val="009E017F"/>
    <w:rsid w:val="009E1A6C"/>
    <w:rsid w:val="00A25A55"/>
    <w:rsid w:val="00A26EAE"/>
    <w:rsid w:val="00A70623"/>
    <w:rsid w:val="00A90A84"/>
    <w:rsid w:val="00A953F4"/>
    <w:rsid w:val="00AB3701"/>
    <w:rsid w:val="00AC2FCF"/>
    <w:rsid w:val="00AD5792"/>
    <w:rsid w:val="00AE4F7C"/>
    <w:rsid w:val="00AF773A"/>
    <w:rsid w:val="00B02566"/>
    <w:rsid w:val="00B056DC"/>
    <w:rsid w:val="00B0612E"/>
    <w:rsid w:val="00B0763C"/>
    <w:rsid w:val="00B33294"/>
    <w:rsid w:val="00B3468E"/>
    <w:rsid w:val="00B40BF3"/>
    <w:rsid w:val="00B57D34"/>
    <w:rsid w:val="00B85EFE"/>
    <w:rsid w:val="00B87748"/>
    <w:rsid w:val="00B93540"/>
    <w:rsid w:val="00BA2C4D"/>
    <w:rsid w:val="00BA6757"/>
    <w:rsid w:val="00BC0711"/>
    <w:rsid w:val="00C13A49"/>
    <w:rsid w:val="00C15F93"/>
    <w:rsid w:val="00C307C1"/>
    <w:rsid w:val="00C33F0B"/>
    <w:rsid w:val="00C44261"/>
    <w:rsid w:val="00C653BA"/>
    <w:rsid w:val="00C864F2"/>
    <w:rsid w:val="00CC1981"/>
    <w:rsid w:val="00CD0C04"/>
    <w:rsid w:val="00CE0472"/>
    <w:rsid w:val="00CF7451"/>
    <w:rsid w:val="00D23AF5"/>
    <w:rsid w:val="00D31F2D"/>
    <w:rsid w:val="00D7562E"/>
    <w:rsid w:val="00D84C55"/>
    <w:rsid w:val="00D86ACF"/>
    <w:rsid w:val="00DC3D46"/>
    <w:rsid w:val="00E1661F"/>
    <w:rsid w:val="00E370E7"/>
    <w:rsid w:val="00E512B6"/>
    <w:rsid w:val="00E804D4"/>
    <w:rsid w:val="00E82900"/>
    <w:rsid w:val="00EB7475"/>
    <w:rsid w:val="00EC3499"/>
    <w:rsid w:val="00F114A9"/>
    <w:rsid w:val="00F158B6"/>
    <w:rsid w:val="00F377DC"/>
    <w:rsid w:val="00F434B5"/>
    <w:rsid w:val="00FB2B30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AAB8BEC7-71BB-4A29-A380-50EFB9C8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260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D965CA60.dotm</Template>
  <TotalTime>76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Chantal Couture</cp:lastModifiedBy>
  <cp:revision>33</cp:revision>
  <cp:lastPrinted>2010-10-15T15:07:00Z</cp:lastPrinted>
  <dcterms:created xsi:type="dcterms:W3CDTF">2013-07-22T16:52:00Z</dcterms:created>
  <dcterms:modified xsi:type="dcterms:W3CDTF">2019-02-19T20:33:00Z</dcterms:modified>
</cp:coreProperties>
</file>