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726659" w:rsidRPr="00726659" w:rsidRDefault="00726659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:rsidR="00726659" w:rsidRPr="00726659" w:rsidRDefault="00726659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Pr="00FF0782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BOURSES POUR LES 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NTS DE MAÎTRISE ET DE DOCTORAT </w:t>
      </w:r>
    </w:p>
    <w:p w:rsidR="00A70623" w:rsidRPr="00FF0782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:rsidR="00A70623" w:rsidRPr="00726659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Pr="00FF0782" w:rsidRDefault="00A70623" w:rsidP="005432C1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376BA4">
        <w:rPr>
          <w:rFonts w:ascii="Arial" w:hAnsi="Arial" w:cs="Arial"/>
          <w:b/>
          <w:color w:val="0090AC"/>
          <w:sz w:val="26"/>
          <w:szCs w:val="26"/>
        </w:rPr>
        <w:t>AUTOMNE</w:t>
      </w:r>
      <w:r w:rsidR="005432C1">
        <w:rPr>
          <w:rFonts w:ascii="Arial" w:hAnsi="Arial" w:cs="Arial"/>
          <w:b/>
          <w:color w:val="0090AC"/>
          <w:sz w:val="26"/>
          <w:szCs w:val="26"/>
        </w:rPr>
        <w:t xml:space="preserve"> 2019</w:t>
      </w:r>
    </w:p>
    <w:p w:rsidR="00A70623" w:rsidRDefault="00A70623" w:rsidP="005432C1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09158F">
        <w:rPr>
          <w:rFonts w:ascii="Arial" w:hAnsi="Arial" w:cs="Arial"/>
          <w:b/>
          <w:color w:val="0090AC"/>
          <w:sz w:val="26"/>
          <w:szCs w:val="26"/>
        </w:rPr>
        <w:t>l</w:t>
      </w:r>
      <w:r w:rsidR="00CF7451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147D11">
        <w:rPr>
          <w:rFonts w:ascii="Arial" w:hAnsi="Arial" w:cs="Arial"/>
          <w:b/>
          <w:color w:val="0090AC"/>
          <w:sz w:val="26"/>
          <w:szCs w:val="26"/>
        </w:rPr>
        <w:t>1</w:t>
      </w:r>
      <w:r w:rsidR="00147D11" w:rsidRPr="00147D11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147D11">
        <w:rPr>
          <w:rFonts w:ascii="Arial" w:hAnsi="Arial" w:cs="Arial"/>
          <w:b/>
          <w:color w:val="0090AC"/>
          <w:sz w:val="26"/>
          <w:szCs w:val="26"/>
        </w:rPr>
        <w:t xml:space="preserve"> novembre</w:t>
      </w:r>
      <w:r w:rsidR="00376BA4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792870">
        <w:rPr>
          <w:rFonts w:ascii="Arial" w:hAnsi="Arial" w:cs="Arial"/>
          <w:b/>
          <w:color w:val="0090AC"/>
          <w:sz w:val="26"/>
          <w:szCs w:val="26"/>
        </w:rPr>
        <w:t>201</w:t>
      </w:r>
      <w:r w:rsidR="005432C1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726659" w:rsidRPr="00726659" w:rsidRDefault="00726659" w:rsidP="005432C1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2"/>
          <w:szCs w:val="12"/>
        </w:rPr>
      </w:pPr>
    </w:p>
    <w:p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7B7D7C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7B7D7C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7B7D7C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7B7D7C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7B7D7C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-directeur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0820C0" w:rsidRPr="00801F3B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9705E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CIUSSS 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</w:r>
            <w:r w:rsidR="002F3D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535FC8" w:rsidRPr="007B7D7C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F0552" w:rsidRDefault="008F0552" w:rsidP="007568F1">
      <w:pPr>
        <w:jc w:val="center"/>
        <w:rPr>
          <w:rFonts w:ascii="Arial" w:hAnsi="Arial" w:cs="Arial"/>
        </w:rPr>
      </w:pPr>
    </w:p>
    <w:p w:rsidR="008F0552" w:rsidRPr="008F0552" w:rsidRDefault="008F0552" w:rsidP="007568F1">
      <w:pPr>
        <w:jc w:val="center"/>
        <w:rPr>
          <w:rFonts w:ascii="Arial" w:hAnsi="Arial" w:cs="Arial"/>
        </w:rPr>
      </w:pPr>
    </w:p>
    <w:p w:rsidR="004F33AA" w:rsidRDefault="009055F4" w:rsidP="007568F1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 votre demande dûment remplie</w:t>
      </w:r>
      <w:r w:rsidR="007568F1" w:rsidRPr="007B7D7C">
        <w:rPr>
          <w:rFonts w:ascii="Arial" w:hAnsi="Arial" w:cs="Arial"/>
          <w:b/>
        </w:rPr>
        <w:t xml:space="preserve"> </w:t>
      </w:r>
      <w:r w:rsidR="006C66C8" w:rsidRPr="007B7D7C">
        <w:rPr>
          <w:rFonts w:ascii="Arial" w:hAnsi="Arial" w:cs="Arial"/>
          <w:b/>
        </w:rPr>
        <w:t xml:space="preserve">à </w:t>
      </w:r>
      <w:r w:rsidR="001524A2">
        <w:rPr>
          <w:rFonts w:ascii="Arial" w:hAnsi="Arial" w:cs="Arial"/>
          <w:b/>
        </w:rPr>
        <w:t>l’attention d</w:t>
      </w:r>
      <w:r w:rsidR="005432C1">
        <w:rPr>
          <w:rFonts w:ascii="Arial" w:hAnsi="Arial" w:cs="Arial"/>
          <w:b/>
        </w:rPr>
        <w:t>’Élisabeth </w:t>
      </w:r>
      <w:r w:rsidR="002F3DA6">
        <w:rPr>
          <w:rFonts w:ascii="Arial" w:hAnsi="Arial" w:cs="Arial"/>
          <w:b/>
        </w:rPr>
        <w:t>Lisieux</w:t>
      </w:r>
      <w:bookmarkStart w:id="25" w:name="_GoBack"/>
      <w:bookmarkEnd w:id="25"/>
      <w:r w:rsidR="001524A2">
        <w:rPr>
          <w:rFonts w:ascii="Arial" w:hAnsi="Arial" w:cs="Arial"/>
          <w:b/>
        </w:rPr>
        <w:t xml:space="preserve"> à</w:t>
      </w:r>
      <w:r w:rsidR="00223B22" w:rsidRPr="007B7D7C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>:</w:t>
      </w:r>
      <w:r w:rsidR="002E3134"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80156" w:rsidRPr="002A5CAB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80156">
        <w:rPr>
          <w:rFonts w:ascii="Arial" w:hAnsi="Arial" w:cs="Arial"/>
          <w:b/>
          <w:color w:val="000080"/>
        </w:rPr>
        <w:t>.</w:t>
      </w:r>
    </w:p>
    <w:p w:rsidR="00480156" w:rsidRDefault="00480156" w:rsidP="007568F1">
      <w:pPr>
        <w:jc w:val="center"/>
        <w:rPr>
          <w:rFonts w:ascii="Arial" w:hAnsi="Arial" w:cs="Arial"/>
          <w:b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Default="004F33AA" w:rsidP="004F33AA">
      <w:pPr>
        <w:rPr>
          <w:rFonts w:ascii="Arial" w:hAnsi="Arial" w:cs="Arial"/>
        </w:rPr>
      </w:pPr>
    </w:p>
    <w:p w:rsidR="004F33AA" w:rsidRDefault="004F33AA" w:rsidP="004F33AA">
      <w:pPr>
        <w:rPr>
          <w:rFonts w:ascii="Arial" w:hAnsi="Arial" w:cs="Arial"/>
        </w:rPr>
      </w:pPr>
    </w:p>
    <w:p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1B" w:rsidRDefault="0028481B">
      <w:r>
        <w:separator/>
      </w:r>
    </w:p>
  </w:endnote>
  <w:endnote w:type="continuationSeparator" w:id="0">
    <w:p w:rsidR="0028481B" w:rsidRDefault="002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932585">
      <w:rPr>
        <w:rFonts w:ascii="Arial" w:hAnsi="Arial" w:cs="Arial"/>
        <w:sz w:val="16"/>
        <w:szCs w:val="16"/>
      </w:rPr>
      <w:t xml:space="preserve"> AUTOMNE</w:t>
    </w:r>
    <w:r w:rsidR="00792870">
      <w:rPr>
        <w:rFonts w:ascii="Arial" w:hAnsi="Arial" w:cs="Arial"/>
        <w:sz w:val="16"/>
        <w:szCs w:val="16"/>
      </w:rPr>
      <w:t xml:space="preserve"> 201</w:t>
    </w:r>
    <w:r w:rsidR="005432C1">
      <w:rPr>
        <w:rFonts w:ascii="Arial" w:hAnsi="Arial" w:cs="Arial"/>
        <w:sz w:val="16"/>
        <w:szCs w:val="16"/>
      </w:rPr>
      <w:t>9</w:t>
    </w:r>
  </w:p>
  <w:p w:rsidR="00260600" w:rsidRDefault="002606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932585">
      <w:rPr>
        <w:rFonts w:ascii="Arial" w:hAnsi="Arial" w:cs="Arial"/>
        <w:sz w:val="16"/>
        <w:szCs w:val="16"/>
      </w:rPr>
      <w:t>AUTOMNE</w:t>
    </w:r>
    <w:r w:rsidR="00792870">
      <w:rPr>
        <w:rFonts w:ascii="Arial" w:hAnsi="Arial" w:cs="Arial"/>
        <w:sz w:val="16"/>
        <w:szCs w:val="16"/>
      </w:rPr>
      <w:t xml:space="preserve"> 201</w:t>
    </w:r>
    <w:r w:rsidR="005432C1">
      <w:rPr>
        <w:rFonts w:ascii="Arial" w:hAnsi="Arial" w:cs="Arial"/>
        <w:sz w:val="16"/>
        <w:szCs w:val="16"/>
      </w:rPr>
      <w:t>9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2F3DA6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1B" w:rsidRDefault="0028481B">
      <w:r>
        <w:separator/>
      </w:r>
    </w:p>
  </w:footnote>
  <w:footnote w:type="continuationSeparator" w:id="0">
    <w:p w:rsidR="0028481B" w:rsidRDefault="0028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C" w:rsidRDefault="007B7D7C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F3DA6" w:rsidP="003A477F">
    <w:pPr>
      <w:pStyle w:val="En-tte"/>
      <w:tabs>
        <w:tab w:val="clear" w:pos="4320"/>
        <w:tab w:val="clear" w:pos="8640"/>
        <w:tab w:val="left" w:pos="26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3" type="#_x0000_t202" style="position:absolute;margin-left:283.85pt;margin-top:-27.95pt;width:187.1pt;height:75.95pt;z-index:251659776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fit-shape-to-text:t">
            <w:txbxContent>
              <w:p w:rsidR="005432C1" w:rsidRDefault="002F3D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76.25pt;height:75.75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2052" type="#_x0000_t75" style="position:absolute;margin-left:0;margin-top:-23.25pt;width:145.85pt;height:1in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01 0 -101 21370 21600 21370 21600 0 -101 0">
          <v:imagedata r:id="rId2" o:title=""/>
          <w10:wrap type="square"/>
        </v:shape>
      </w:pict>
    </w:r>
    <w:r w:rsidR="003A477F">
      <w:tab/>
    </w:r>
  </w:p>
  <w:p w:rsidR="00FF0782" w:rsidRDefault="0009158F" w:rsidP="0009158F">
    <w:pPr>
      <w:pStyle w:val="En-tte"/>
      <w:tabs>
        <w:tab w:val="clear" w:pos="4320"/>
        <w:tab w:val="clear" w:pos="8640"/>
        <w:tab w:val="left" w:pos="8475"/>
      </w:tabs>
    </w:pPr>
    <w:r>
      <w:tab/>
    </w:r>
  </w:p>
  <w:p w:rsidR="00FF0782" w:rsidRDefault="00FF0782" w:rsidP="003A477F">
    <w:pPr>
      <w:pStyle w:val="En-tte"/>
      <w:tabs>
        <w:tab w:val="clear" w:pos="4320"/>
        <w:tab w:val="clear" w:pos="8640"/>
        <w:tab w:val="left" w:pos="2610"/>
      </w:tabs>
    </w:pPr>
  </w:p>
  <w:p w:rsidR="00FF0782" w:rsidRPr="0009158F" w:rsidRDefault="00FF0782" w:rsidP="0009158F">
    <w:pPr>
      <w:pStyle w:val="En-tte"/>
      <w:tabs>
        <w:tab w:val="clear" w:pos="4320"/>
        <w:tab w:val="clear" w:pos="8640"/>
        <w:tab w:val="left" w:pos="2610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33F53"/>
    <w:rsid w:val="00043CB9"/>
    <w:rsid w:val="00054BB4"/>
    <w:rsid w:val="000820C0"/>
    <w:rsid w:val="0009158F"/>
    <w:rsid w:val="000A5C23"/>
    <w:rsid w:val="000C007C"/>
    <w:rsid w:val="000C5F90"/>
    <w:rsid w:val="00105A13"/>
    <w:rsid w:val="00135BBC"/>
    <w:rsid w:val="00135F56"/>
    <w:rsid w:val="00147D11"/>
    <w:rsid w:val="001524A2"/>
    <w:rsid w:val="00180F18"/>
    <w:rsid w:val="0019133C"/>
    <w:rsid w:val="001C2993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686D"/>
    <w:rsid w:val="002C4E68"/>
    <w:rsid w:val="002E3134"/>
    <w:rsid w:val="002E7ADF"/>
    <w:rsid w:val="002F3DA6"/>
    <w:rsid w:val="00342DFC"/>
    <w:rsid w:val="00345C1B"/>
    <w:rsid w:val="00376BA4"/>
    <w:rsid w:val="00394405"/>
    <w:rsid w:val="003A477F"/>
    <w:rsid w:val="003B4B11"/>
    <w:rsid w:val="003D3756"/>
    <w:rsid w:val="003E65A9"/>
    <w:rsid w:val="004028D3"/>
    <w:rsid w:val="00414F11"/>
    <w:rsid w:val="0043277E"/>
    <w:rsid w:val="00480156"/>
    <w:rsid w:val="00484D67"/>
    <w:rsid w:val="00485AA5"/>
    <w:rsid w:val="0048756A"/>
    <w:rsid w:val="004D417C"/>
    <w:rsid w:val="004F33AA"/>
    <w:rsid w:val="00510919"/>
    <w:rsid w:val="00520B52"/>
    <w:rsid w:val="00535A08"/>
    <w:rsid w:val="00535FC8"/>
    <w:rsid w:val="005432C1"/>
    <w:rsid w:val="00545EA1"/>
    <w:rsid w:val="00546C72"/>
    <w:rsid w:val="0055031A"/>
    <w:rsid w:val="00562381"/>
    <w:rsid w:val="005627F6"/>
    <w:rsid w:val="005940A0"/>
    <w:rsid w:val="005C0BF7"/>
    <w:rsid w:val="005F68C5"/>
    <w:rsid w:val="00617EA1"/>
    <w:rsid w:val="00642A23"/>
    <w:rsid w:val="006C0179"/>
    <w:rsid w:val="006C26F5"/>
    <w:rsid w:val="006C58D7"/>
    <w:rsid w:val="006C66C8"/>
    <w:rsid w:val="006F60AC"/>
    <w:rsid w:val="00726659"/>
    <w:rsid w:val="00753DC8"/>
    <w:rsid w:val="007568F1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74D35"/>
    <w:rsid w:val="0088019C"/>
    <w:rsid w:val="0089705E"/>
    <w:rsid w:val="008E4558"/>
    <w:rsid w:val="008E5D17"/>
    <w:rsid w:val="008F0552"/>
    <w:rsid w:val="009055F4"/>
    <w:rsid w:val="00932585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B3701"/>
    <w:rsid w:val="00AC2FCF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4261"/>
    <w:rsid w:val="00C653BA"/>
    <w:rsid w:val="00C864F2"/>
    <w:rsid w:val="00CC1981"/>
    <w:rsid w:val="00CD0C04"/>
    <w:rsid w:val="00CE0472"/>
    <w:rsid w:val="00CF7451"/>
    <w:rsid w:val="00D23AF5"/>
    <w:rsid w:val="00D31F2D"/>
    <w:rsid w:val="00D7562E"/>
    <w:rsid w:val="00D84C55"/>
    <w:rsid w:val="00D86ACF"/>
    <w:rsid w:val="00DC3D46"/>
    <w:rsid w:val="00E1661F"/>
    <w:rsid w:val="00E370E7"/>
    <w:rsid w:val="00E512B6"/>
    <w:rsid w:val="00E804D4"/>
    <w:rsid w:val="00E82900"/>
    <w:rsid w:val="00EB7475"/>
    <w:rsid w:val="00EC3499"/>
    <w:rsid w:val="00F114A9"/>
    <w:rsid w:val="00F158B6"/>
    <w:rsid w:val="00F377DC"/>
    <w:rsid w:val="00F434B5"/>
    <w:rsid w:val="00FB2B30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AAB8BEC7-71BB-4A29-A380-50EFB9C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D130221C.dotm</Template>
  <TotalTime>79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Magalie Dorismond</cp:lastModifiedBy>
  <cp:revision>37</cp:revision>
  <cp:lastPrinted>2010-10-15T15:07:00Z</cp:lastPrinted>
  <dcterms:created xsi:type="dcterms:W3CDTF">2013-07-22T16:52:00Z</dcterms:created>
  <dcterms:modified xsi:type="dcterms:W3CDTF">2019-10-04T17:30:00Z</dcterms:modified>
</cp:coreProperties>
</file>