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D627BC">
        <w:rPr>
          <w:rFonts w:ascii="Arial" w:hAnsi="Arial" w:cs="Arial"/>
          <w:color w:val="0090AC"/>
          <w:sz w:val="26"/>
          <w:szCs w:val="26"/>
        </w:rPr>
        <w:t>FIN D’ÉTUDES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</w:p>
    <w:p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ÉTUDIANTS DE MAÎTRISE OU DE DOCTORAT</w:t>
      </w:r>
    </w:p>
    <w:p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C66C8" w:rsidRPr="00957E84" w:rsidRDefault="00CA7FDF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CONCOURS </w:t>
      </w:r>
      <w:r w:rsidR="00387FE3">
        <w:rPr>
          <w:rFonts w:ascii="Arial" w:hAnsi="Arial" w:cs="Arial"/>
          <w:color w:val="0090AC"/>
          <w:sz w:val="26"/>
          <w:szCs w:val="26"/>
        </w:rPr>
        <w:t>AUTOMNE</w:t>
      </w:r>
      <w:r w:rsidR="005E4DC9">
        <w:rPr>
          <w:rFonts w:ascii="Arial" w:hAnsi="Arial" w:cs="Arial"/>
          <w:color w:val="0090AC"/>
          <w:sz w:val="26"/>
          <w:szCs w:val="26"/>
        </w:rPr>
        <w:t xml:space="preserve"> 201</w:t>
      </w:r>
      <w:r w:rsidR="00B642EF">
        <w:rPr>
          <w:rFonts w:ascii="Arial" w:hAnsi="Arial" w:cs="Arial"/>
          <w:color w:val="0090AC"/>
          <w:sz w:val="26"/>
          <w:szCs w:val="26"/>
        </w:rPr>
        <w:t>9</w:t>
      </w:r>
    </w:p>
    <w:p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336DB5">
        <w:rPr>
          <w:rFonts w:ascii="Arial" w:hAnsi="Arial" w:cs="Arial"/>
          <w:color w:val="0090AC"/>
          <w:sz w:val="26"/>
          <w:szCs w:val="26"/>
        </w:rPr>
        <w:t>l</w:t>
      </w:r>
      <w:r w:rsidR="00CA6E56">
        <w:rPr>
          <w:rFonts w:ascii="Arial" w:hAnsi="Arial" w:cs="Arial"/>
          <w:color w:val="0090AC"/>
          <w:sz w:val="26"/>
          <w:szCs w:val="26"/>
        </w:rPr>
        <w:t xml:space="preserve">e </w:t>
      </w:r>
      <w:r w:rsidR="00116CC0">
        <w:rPr>
          <w:rFonts w:ascii="Arial" w:hAnsi="Arial" w:cs="Arial"/>
          <w:color w:val="0090AC"/>
          <w:sz w:val="26"/>
          <w:szCs w:val="26"/>
        </w:rPr>
        <w:t>1</w:t>
      </w:r>
      <w:r w:rsidR="00116CC0" w:rsidRPr="00116CC0">
        <w:rPr>
          <w:rFonts w:ascii="Arial" w:hAnsi="Arial" w:cs="Arial"/>
          <w:color w:val="0090AC"/>
          <w:sz w:val="26"/>
          <w:szCs w:val="26"/>
          <w:vertAlign w:val="superscript"/>
        </w:rPr>
        <w:t>er</w:t>
      </w:r>
      <w:r w:rsidR="00116CC0">
        <w:rPr>
          <w:rFonts w:ascii="Arial" w:hAnsi="Arial" w:cs="Arial"/>
          <w:color w:val="0090AC"/>
          <w:sz w:val="26"/>
          <w:szCs w:val="26"/>
        </w:rPr>
        <w:t xml:space="preserve"> novembre</w:t>
      </w:r>
      <w:r w:rsidR="005E4DC9">
        <w:rPr>
          <w:rFonts w:ascii="Arial" w:hAnsi="Arial" w:cs="Arial"/>
          <w:color w:val="0090AC"/>
          <w:sz w:val="26"/>
          <w:szCs w:val="26"/>
        </w:rPr>
        <w:t xml:space="preserve"> 201</w:t>
      </w:r>
      <w:r w:rsidR="00B642EF">
        <w:rPr>
          <w:rFonts w:ascii="Arial" w:hAnsi="Arial" w:cs="Arial"/>
          <w:color w:val="0090AC"/>
          <w:sz w:val="26"/>
          <w:szCs w:val="26"/>
        </w:rPr>
        <w:t>9</w:t>
      </w:r>
    </w:p>
    <w:p w:rsidR="00BE68CB" w:rsidRPr="00957E84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801F3B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801F3B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801F3B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801F3B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801F3B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_GoBack"/>
            <w:bookmarkEnd w:id="5"/>
          </w:p>
        </w:tc>
      </w:tr>
      <w:tr w:rsidR="00510919" w:rsidRPr="00801F3B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4C55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F60230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0230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E813DF" w:rsidRDefault="00E813DF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F60230" w:rsidRPr="00801F3B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0"/>
      </w:tblGrid>
      <w:tr w:rsidR="00F4472F" w:rsidRPr="00801F3B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du C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entre de recherche</w:t>
            </w:r>
            <w:r w:rsidR="0006424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de 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605D" w:rsidRDefault="008F605D" w:rsidP="008F605D">
      <w:pPr>
        <w:jc w:val="center"/>
        <w:rPr>
          <w:rFonts w:ascii="Arial" w:hAnsi="Arial" w:cs="Arial"/>
          <w:b/>
        </w:rPr>
      </w:pPr>
    </w:p>
    <w:p w:rsidR="00FA419C" w:rsidRPr="00EA69BA" w:rsidRDefault="008F605D" w:rsidP="00EA69BA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>Veuillez acheminer</w:t>
      </w:r>
      <w:r w:rsidR="00FA419C">
        <w:rPr>
          <w:rFonts w:ascii="Arial" w:hAnsi="Arial" w:cs="Arial"/>
          <w:b/>
        </w:rPr>
        <w:t xml:space="preserve"> votre demande dûment remplie à l’attention d</w:t>
      </w:r>
      <w:r w:rsidR="00B642EF">
        <w:rPr>
          <w:rFonts w:ascii="Arial" w:hAnsi="Arial" w:cs="Arial"/>
          <w:b/>
        </w:rPr>
        <w:t>’Élisabeth Lesieux</w:t>
      </w:r>
      <w:r w:rsidR="00FA419C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FA419C" w:rsidRPr="00027A15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EA69BA">
        <w:rPr>
          <w:rStyle w:val="Lienhypertexte"/>
          <w:rFonts w:ascii="Arial" w:hAnsi="Arial" w:cs="Arial"/>
          <w:b/>
        </w:rPr>
        <w:t>.</w:t>
      </w:r>
    </w:p>
    <w:sectPr w:rsidR="00FA419C" w:rsidRPr="00EA69BA" w:rsidSect="00C029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30" w:rsidRDefault="00F60230">
      <w:r>
        <w:separator/>
      </w:r>
    </w:p>
  </w:endnote>
  <w:endnote w:type="continuationSeparator" w:id="0">
    <w:p w:rsidR="00F60230" w:rsidRDefault="00F6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D627BC">
      <w:rPr>
        <w:rFonts w:ascii="Calibri" w:hAnsi="Calibri" w:cs="Calibri"/>
        <w:sz w:val="18"/>
        <w:szCs w:val="18"/>
      </w:rPr>
      <w:t>fin d’études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387FE3">
      <w:rPr>
        <w:rFonts w:ascii="Calibri" w:hAnsi="Calibri" w:cs="Calibri"/>
        <w:sz w:val="18"/>
        <w:szCs w:val="18"/>
      </w:rPr>
      <w:t>AUTOMNE</w:t>
    </w:r>
    <w:r w:rsidR="00BA4884">
      <w:rPr>
        <w:rFonts w:ascii="Calibri" w:hAnsi="Calibri" w:cs="Calibri"/>
        <w:sz w:val="18"/>
        <w:szCs w:val="18"/>
      </w:rPr>
      <w:t xml:space="preserve"> 201</w:t>
    </w:r>
    <w:r w:rsidR="00B642EF">
      <w:rPr>
        <w:rFonts w:ascii="Calibri" w:hAnsi="Calibri" w:cs="Calibri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3D527E">
      <w:rPr>
        <w:rFonts w:ascii="Arial" w:hAnsi="Arial" w:cs="Arial"/>
        <w:sz w:val="16"/>
        <w:szCs w:val="16"/>
      </w:rPr>
      <w:t>fin d’études</w:t>
    </w:r>
    <w:r w:rsidRPr="00564FD0">
      <w:rPr>
        <w:rFonts w:ascii="Arial" w:hAnsi="Arial" w:cs="Arial"/>
        <w:sz w:val="16"/>
        <w:szCs w:val="16"/>
      </w:rPr>
      <w:t xml:space="preserve"> / Concours </w:t>
    </w:r>
    <w:r w:rsidR="00387FE3">
      <w:rPr>
        <w:rFonts w:ascii="Arial" w:hAnsi="Arial" w:cs="Arial"/>
        <w:sz w:val="16"/>
        <w:szCs w:val="16"/>
      </w:rPr>
      <w:t>AUTOMNE</w:t>
    </w:r>
    <w:r w:rsidR="00A56BC6">
      <w:rPr>
        <w:rFonts w:ascii="Arial" w:hAnsi="Arial" w:cs="Arial"/>
        <w:sz w:val="16"/>
        <w:szCs w:val="16"/>
      </w:rPr>
      <w:t xml:space="preserve"> </w:t>
    </w:r>
    <w:r w:rsidR="003D527E">
      <w:rPr>
        <w:rFonts w:ascii="Arial" w:hAnsi="Arial" w:cs="Arial"/>
        <w:sz w:val="16"/>
        <w:szCs w:val="16"/>
      </w:rPr>
      <w:t>201</w:t>
    </w:r>
    <w:r w:rsidR="00B642EF">
      <w:rPr>
        <w:rFonts w:ascii="Arial" w:hAnsi="Arial" w:cs="Arial"/>
        <w:sz w:val="16"/>
        <w:szCs w:val="16"/>
      </w:rPr>
      <w:t>9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116CC0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30" w:rsidRDefault="00F60230">
      <w:r>
        <w:separator/>
      </w:r>
    </w:p>
  </w:footnote>
  <w:footnote w:type="continuationSeparator" w:id="0">
    <w:p w:rsidR="00F60230" w:rsidRDefault="00F6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B642EF" w:rsidP="0055031A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4070985</wp:posOffset>
              </wp:positionH>
              <wp:positionV relativeFrom="paragraph">
                <wp:posOffset>-307340</wp:posOffset>
              </wp:positionV>
              <wp:extent cx="1929765" cy="6762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2EF" w:rsidRDefault="00B642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62100" cy="71882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18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20.55pt;margin-top:-24.2pt;width:151.95pt;height:5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" filled="f" stroked="f">
              <v:textbox>
                <w:txbxContent>
                  <w:p w:rsidR="00B642EF" w:rsidRDefault="00B642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62100" cy="71882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18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>
      <w:rPr>
        <w:noProof/>
      </w:rPr>
      <w:drawing>
        <wp:anchor distT="0" distB="0" distL="114300" distR="114300" simplePos="0" relativeHeight="251668480" behindDoc="1" locked="0" layoutInCell="1" allowOverlap="1" wp14:anchorId="085751C6" wp14:editId="18E8E0F0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16CC0"/>
    <w:rsid w:val="00135F56"/>
    <w:rsid w:val="0013604B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8686D"/>
    <w:rsid w:val="002C3FF8"/>
    <w:rsid w:val="002C4E68"/>
    <w:rsid w:val="002C50DE"/>
    <w:rsid w:val="002E3134"/>
    <w:rsid w:val="00334CAF"/>
    <w:rsid w:val="00336DB5"/>
    <w:rsid w:val="00345C1B"/>
    <w:rsid w:val="003629E9"/>
    <w:rsid w:val="00387FE3"/>
    <w:rsid w:val="00394405"/>
    <w:rsid w:val="003D527E"/>
    <w:rsid w:val="004028D3"/>
    <w:rsid w:val="00407D01"/>
    <w:rsid w:val="00414F11"/>
    <w:rsid w:val="0043277E"/>
    <w:rsid w:val="00465033"/>
    <w:rsid w:val="00484D67"/>
    <w:rsid w:val="00485AA5"/>
    <w:rsid w:val="004C07C2"/>
    <w:rsid w:val="004D417C"/>
    <w:rsid w:val="004F3EBA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808F3"/>
    <w:rsid w:val="005940A0"/>
    <w:rsid w:val="005C0BF7"/>
    <w:rsid w:val="005E4DC9"/>
    <w:rsid w:val="005F68C5"/>
    <w:rsid w:val="00617EA1"/>
    <w:rsid w:val="00642A23"/>
    <w:rsid w:val="006449C3"/>
    <w:rsid w:val="00694F19"/>
    <w:rsid w:val="006A6854"/>
    <w:rsid w:val="006C0179"/>
    <w:rsid w:val="006C26F5"/>
    <w:rsid w:val="006C66C8"/>
    <w:rsid w:val="007A0A06"/>
    <w:rsid w:val="007D1243"/>
    <w:rsid w:val="007F66C8"/>
    <w:rsid w:val="007F7D52"/>
    <w:rsid w:val="0080166A"/>
    <w:rsid w:val="00801F3B"/>
    <w:rsid w:val="0080522E"/>
    <w:rsid w:val="0080605A"/>
    <w:rsid w:val="00822417"/>
    <w:rsid w:val="008629F7"/>
    <w:rsid w:val="00873798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E017F"/>
    <w:rsid w:val="009E1A6C"/>
    <w:rsid w:val="009F241E"/>
    <w:rsid w:val="00A25A55"/>
    <w:rsid w:val="00A26EAE"/>
    <w:rsid w:val="00A56BC6"/>
    <w:rsid w:val="00A90A84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53FBA"/>
    <w:rsid w:val="00B642EF"/>
    <w:rsid w:val="00B73A74"/>
    <w:rsid w:val="00B81FD1"/>
    <w:rsid w:val="00B85EFE"/>
    <w:rsid w:val="00B87748"/>
    <w:rsid w:val="00B93540"/>
    <w:rsid w:val="00BA2C4D"/>
    <w:rsid w:val="00BA4884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64F2"/>
    <w:rsid w:val="00CA6E56"/>
    <w:rsid w:val="00CA7FDF"/>
    <w:rsid w:val="00CD0C04"/>
    <w:rsid w:val="00CE0472"/>
    <w:rsid w:val="00D31F2D"/>
    <w:rsid w:val="00D627BC"/>
    <w:rsid w:val="00D64C17"/>
    <w:rsid w:val="00D7562E"/>
    <w:rsid w:val="00D84C55"/>
    <w:rsid w:val="00D86ACF"/>
    <w:rsid w:val="00E10B54"/>
    <w:rsid w:val="00E1661F"/>
    <w:rsid w:val="00E370E7"/>
    <w:rsid w:val="00E512B6"/>
    <w:rsid w:val="00E804D4"/>
    <w:rsid w:val="00E813DF"/>
    <w:rsid w:val="00E92EDD"/>
    <w:rsid w:val="00EA69BA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77590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docId w15:val="{B946DBA8-0276-4F7C-B7CD-E09FCD39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9DDD5549.dotm</Template>
  <TotalTime>15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Marie-Pier Gagne</cp:lastModifiedBy>
  <cp:revision>14</cp:revision>
  <cp:lastPrinted>2010-10-15T15:07:00Z</cp:lastPrinted>
  <dcterms:created xsi:type="dcterms:W3CDTF">2017-02-16T20:34:00Z</dcterms:created>
  <dcterms:modified xsi:type="dcterms:W3CDTF">2019-09-23T13:39:00Z</dcterms:modified>
</cp:coreProperties>
</file>