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84" w:rsidRDefault="00957E84" w:rsidP="00957E8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:rsidR="00BE68CB" w:rsidRDefault="00BE68C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:rsidR="006C66C8" w:rsidRPr="00957E84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>FORMULAIRE</w:t>
      </w:r>
    </w:p>
    <w:p w:rsidR="006C66C8" w:rsidRPr="00BE68CB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:rsidR="006A6854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BOURSES DE </w:t>
      </w:r>
      <w:r w:rsidR="00455E59">
        <w:rPr>
          <w:rFonts w:ascii="Arial" w:hAnsi="Arial" w:cs="Arial"/>
          <w:color w:val="0090AC"/>
          <w:sz w:val="26"/>
          <w:szCs w:val="26"/>
        </w:rPr>
        <w:t>SOUTIEN</w:t>
      </w:r>
      <w:r w:rsidRPr="00957E84">
        <w:rPr>
          <w:rFonts w:ascii="Arial" w:hAnsi="Arial" w:cs="Arial"/>
          <w:color w:val="0090AC"/>
          <w:sz w:val="26"/>
          <w:szCs w:val="26"/>
        </w:rPr>
        <w:t xml:space="preserve"> </w:t>
      </w:r>
      <w:r w:rsidR="00AB11CE">
        <w:rPr>
          <w:rFonts w:ascii="Arial" w:hAnsi="Arial" w:cs="Arial"/>
          <w:color w:val="0090AC"/>
          <w:sz w:val="26"/>
          <w:szCs w:val="26"/>
        </w:rPr>
        <w:t>AUX ÉTUDES</w:t>
      </w:r>
    </w:p>
    <w:p w:rsidR="006C66C8" w:rsidRPr="00957E84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>POUR LES ÉTUDIANTS DE MAÎTRISE OU DE DOCTORAT</w:t>
      </w:r>
    </w:p>
    <w:p w:rsidR="006A6854" w:rsidRPr="00BE68CB" w:rsidRDefault="006A6854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:rsidR="006C66C8" w:rsidRPr="00957E84" w:rsidRDefault="00CA7FDF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CONCOURS </w:t>
      </w:r>
      <w:r w:rsidR="000D4F6E">
        <w:rPr>
          <w:rFonts w:ascii="Arial" w:hAnsi="Arial" w:cs="Arial"/>
          <w:color w:val="0090AC"/>
          <w:sz w:val="26"/>
          <w:szCs w:val="26"/>
        </w:rPr>
        <w:t>HIVER</w:t>
      </w:r>
      <w:r w:rsidR="005E4DC9">
        <w:rPr>
          <w:rFonts w:ascii="Arial" w:hAnsi="Arial" w:cs="Arial"/>
          <w:color w:val="0090AC"/>
          <w:sz w:val="26"/>
          <w:szCs w:val="26"/>
        </w:rPr>
        <w:t xml:space="preserve"> 201</w:t>
      </w:r>
      <w:r w:rsidR="0089523C">
        <w:rPr>
          <w:rFonts w:ascii="Arial" w:hAnsi="Arial" w:cs="Arial"/>
          <w:color w:val="0090AC"/>
          <w:sz w:val="26"/>
          <w:szCs w:val="26"/>
        </w:rPr>
        <w:t>9</w:t>
      </w:r>
    </w:p>
    <w:p w:rsidR="006C66C8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Date limite : </w:t>
      </w:r>
      <w:r w:rsidR="005060F2">
        <w:rPr>
          <w:rFonts w:ascii="Arial" w:hAnsi="Arial" w:cs="Arial"/>
          <w:color w:val="0090AC"/>
          <w:sz w:val="26"/>
          <w:szCs w:val="26"/>
        </w:rPr>
        <w:t>l</w:t>
      </w:r>
      <w:r w:rsidR="00CA6E56">
        <w:rPr>
          <w:rFonts w:ascii="Arial" w:hAnsi="Arial" w:cs="Arial"/>
          <w:color w:val="0090AC"/>
          <w:sz w:val="26"/>
          <w:szCs w:val="26"/>
        </w:rPr>
        <w:t xml:space="preserve">e </w:t>
      </w:r>
      <w:r w:rsidR="00B4135E">
        <w:rPr>
          <w:rFonts w:ascii="Arial" w:hAnsi="Arial" w:cs="Arial"/>
          <w:color w:val="0090AC"/>
          <w:sz w:val="26"/>
          <w:szCs w:val="26"/>
        </w:rPr>
        <w:t>22</w:t>
      </w:r>
      <w:bookmarkStart w:id="0" w:name="_GoBack"/>
      <w:bookmarkEnd w:id="0"/>
      <w:r w:rsidR="000D4F6E">
        <w:rPr>
          <w:rFonts w:ascii="Arial" w:hAnsi="Arial" w:cs="Arial"/>
          <w:color w:val="0090AC"/>
          <w:sz w:val="26"/>
          <w:szCs w:val="26"/>
        </w:rPr>
        <w:t xml:space="preserve"> mars</w:t>
      </w:r>
      <w:r w:rsidR="005E4DC9">
        <w:rPr>
          <w:rFonts w:ascii="Arial" w:hAnsi="Arial" w:cs="Arial"/>
          <w:color w:val="0090AC"/>
          <w:sz w:val="26"/>
          <w:szCs w:val="26"/>
        </w:rPr>
        <w:t xml:space="preserve"> 201</w:t>
      </w:r>
      <w:r w:rsidR="0089523C">
        <w:rPr>
          <w:rFonts w:ascii="Arial" w:hAnsi="Arial" w:cs="Arial"/>
          <w:color w:val="0090AC"/>
          <w:sz w:val="26"/>
          <w:szCs w:val="26"/>
        </w:rPr>
        <w:t>9</w:t>
      </w:r>
    </w:p>
    <w:p w:rsidR="00BE68CB" w:rsidRPr="00957E84" w:rsidRDefault="00944B2E" w:rsidP="00944B2E">
      <w:pPr>
        <w:pStyle w:val="Titre"/>
        <w:shd w:val="clear" w:color="auto" w:fill="D9D9D9" w:themeFill="background1" w:themeFillShade="D9"/>
        <w:tabs>
          <w:tab w:val="left" w:pos="7035"/>
        </w:tabs>
        <w:jc w:val="left"/>
        <w:rPr>
          <w:rFonts w:ascii="Arial" w:hAnsi="Arial" w:cs="Arial"/>
          <w:color w:val="0090AC"/>
          <w:sz w:val="26"/>
          <w:szCs w:val="26"/>
        </w:rPr>
      </w:pPr>
      <w:r>
        <w:rPr>
          <w:rFonts w:ascii="Arial" w:hAnsi="Arial" w:cs="Arial"/>
          <w:color w:val="0090AC"/>
          <w:sz w:val="26"/>
          <w:szCs w:val="26"/>
        </w:rPr>
        <w:tab/>
      </w:r>
    </w:p>
    <w:p w:rsidR="006C66C8" w:rsidRPr="00801F3B" w:rsidRDefault="006C66C8" w:rsidP="00E92EDD">
      <w:pPr>
        <w:jc w:val="center"/>
        <w:rPr>
          <w:rFonts w:ascii="Arial" w:hAnsi="Arial" w:cs="Arial"/>
          <w:b/>
          <w:color w:val="0090AC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5"/>
        <w:gridCol w:w="4810"/>
      </w:tblGrid>
      <w:tr w:rsidR="001E2635" w:rsidRPr="00801F3B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801F3B" w:rsidRDefault="00993E1D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COORDON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ÉES</w:t>
            </w:r>
            <w:r w:rsidR="001E2635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DE L’ÉTUDIANT</w:t>
            </w:r>
          </w:p>
        </w:tc>
      </w:tr>
      <w:tr w:rsidR="001E2635" w:rsidRPr="00801F3B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1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Prénom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2" w:name="Texte2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E370E7" w:rsidRPr="00801F3B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:rsidR="00E370E7" w:rsidRPr="00801F3B" w:rsidRDefault="00E370E7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Adresse postale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86ACF" w:rsidRPr="00801F3B" w:rsidTr="00EC3B33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6ACF" w:rsidRPr="00801F3B" w:rsidRDefault="00105A13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:rsidR="00D86ACF" w:rsidRPr="00801F3B" w:rsidRDefault="00A90A84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5" w:name="Texte5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6C66C8" w:rsidRPr="00801F3B" w:rsidRDefault="006C66C8" w:rsidP="00E92EDD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1E2635" w:rsidRPr="00801F3B" w:rsidTr="001E0454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801F3B" w:rsidRDefault="00E370E7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LE PROJET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05B5A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0919" w:rsidRPr="00801F3B" w:rsidTr="005808F3">
        <w:trPr>
          <w:trHeight w:val="553"/>
        </w:trPr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919" w:rsidRPr="00801F3B" w:rsidRDefault="00510919" w:rsidP="005808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iveau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53FBA"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Maîtrise</w:t>
            </w:r>
            <w:r w:rsidR="00F60230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979816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808F3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Doctorat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529696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60230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9E1A6C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nnée de début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6" w:name="Texte14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Année de fin (prévue)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7" w:name="Texte15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D84C55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4C55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Titre du mémoire/thèse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105A13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U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niversité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9" w:name="Texte18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9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0" w:name="Texte19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0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1" w:name="Texte20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1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>directeur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 xml:space="preserve"> (s’il y</w:t>
            </w:r>
            <w:r w:rsidR="00535FC8" w:rsidRPr="00801F3B">
              <w:rPr>
                <w:rFonts w:ascii="Arial" w:hAnsi="Arial" w:cs="Arial"/>
                <w:b/>
                <w:sz w:val="22"/>
                <w:szCs w:val="22"/>
              </w:rPr>
              <w:t xml:space="preserve"> en a)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2" w:name="Texte21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2"/>
          </w:p>
        </w:tc>
      </w:tr>
      <w:tr w:rsidR="00F60230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01F3B" w:rsidRPr="00E813DF" w:rsidRDefault="00801F3B" w:rsidP="00E813D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E813DF" w:rsidRDefault="00F60230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Une bourse d’études en provenance d’un organisme subventionnaire a-t-elle été accordée pour ce projet?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032710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Non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12198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E813DF" w:rsidRPr="00E813DF" w:rsidRDefault="00E813DF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13DF" w:rsidRDefault="0093587D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Si oui, nommez l’organisme subventionnaire :</w:t>
            </w:r>
          </w:p>
          <w:p w:rsidR="00F60230" w:rsidRPr="00801F3B" w:rsidRDefault="005808F3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</w:tbl>
    <w:p w:rsidR="00E92EDD" w:rsidRDefault="00E92EDD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:rsidR="00801F3B" w:rsidRPr="00801F3B" w:rsidRDefault="00801F3B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:rsidR="008629F7" w:rsidRDefault="008629F7" w:rsidP="00E813DF">
      <w:pPr>
        <w:jc w:val="center"/>
        <w:rPr>
          <w:rFonts w:ascii="Arial" w:hAnsi="Arial" w:cs="Arial"/>
          <w:b/>
          <w:color w:val="000080"/>
        </w:rPr>
      </w:pPr>
    </w:p>
    <w:p w:rsidR="005A5D79" w:rsidRDefault="005A5D79" w:rsidP="00E813DF">
      <w:pPr>
        <w:jc w:val="center"/>
        <w:rPr>
          <w:rFonts w:ascii="Arial" w:hAnsi="Arial" w:cs="Arial"/>
          <w:b/>
          <w:color w:val="000080"/>
        </w:rPr>
      </w:pPr>
    </w:p>
    <w:p w:rsidR="005A5D79" w:rsidRDefault="005A5D79" w:rsidP="00E813DF">
      <w:pPr>
        <w:jc w:val="center"/>
        <w:rPr>
          <w:rFonts w:ascii="Arial" w:hAnsi="Arial" w:cs="Arial"/>
          <w:b/>
          <w:color w:val="000080"/>
        </w:rPr>
      </w:pPr>
    </w:p>
    <w:p w:rsidR="003D527E" w:rsidRDefault="003D527E" w:rsidP="00E813DF">
      <w:pPr>
        <w:jc w:val="center"/>
        <w:rPr>
          <w:rFonts w:ascii="Arial" w:hAnsi="Arial" w:cs="Arial"/>
          <w:b/>
          <w:color w:val="000080"/>
        </w:rPr>
      </w:pPr>
    </w:p>
    <w:p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p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0"/>
      </w:tblGrid>
      <w:tr w:rsidR="00F4472F" w:rsidRPr="00801F3B" w:rsidTr="00BE68CB">
        <w:tc>
          <w:tcPr>
            <w:tcW w:w="9394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RÉSUMÉ DU MÉMOIRE/THÈSE </w:t>
            </w:r>
          </w:p>
          <w:p w:rsidR="00F4472F" w:rsidRPr="00694F19" w:rsidRDefault="00F4472F" w:rsidP="005E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F19">
              <w:rPr>
                <w:rFonts w:ascii="Arial" w:hAnsi="Arial" w:cs="Arial"/>
                <w:i/>
                <w:sz w:val="20"/>
                <w:szCs w:val="20"/>
              </w:rPr>
              <w:t>1 page présentant : objectifs, cadre théorique, cadre méthodologique (type de devis (qualitatif, quantitatif ou mixte), taille de l’échantillon, analyses, ce qui est déjà fait, ce qu’il vous reste à faire, liens avec la</w:t>
            </w:r>
            <w:r w:rsidR="00CA6E56">
              <w:rPr>
                <w:rFonts w:ascii="Arial" w:hAnsi="Arial" w:cs="Arial"/>
                <w:i/>
                <w:sz w:val="20"/>
                <w:szCs w:val="20"/>
              </w:rPr>
              <w:t xml:space="preserve"> programmation scientifique du C</w:t>
            </w:r>
            <w:r w:rsidRPr="00694F19">
              <w:rPr>
                <w:rFonts w:ascii="Arial" w:hAnsi="Arial" w:cs="Arial"/>
                <w:i/>
                <w:sz w:val="20"/>
                <w:szCs w:val="20"/>
              </w:rPr>
              <w:t>entre de recherche</w:t>
            </w:r>
            <w:r w:rsidR="0006424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E4DC9">
              <w:rPr>
                <w:rFonts w:ascii="Arial" w:hAnsi="Arial" w:cs="Arial"/>
                <w:i/>
                <w:sz w:val="20"/>
                <w:szCs w:val="20"/>
              </w:rPr>
              <w:t>de l’Institut universitaire Jeunes en difficulté</w:t>
            </w:r>
            <w:r w:rsidRPr="00694F19">
              <w:rPr>
                <w:rFonts w:ascii="Arial" w:hAnsi="Arial" w:cs="Arial"/>
                <w:i/>
                <w:sz w:val="20"/>
                <w:szCs w:val="20"/>
              </w:rPr>
              <w:t>, retombées pour la pratique.</w:t>
            </w:r>
          </w:p>
        </w:tc>
      </w:tr>
      <w:tr w:rsidR="00F4472F" w:rsidRPr="00801F3B" w:rsidTr="00BE68CB">
        <w:trPr>
          <w:trHeight w:val="553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Pr="00801F3B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F605D" w:rsidRDefault="008F605D" w:rsidP="008F605D">
      <w:pPr>
        <w:jc w:val="center"/>
        <w:rPr>
          <w:rFonts w:ascii="Arial" w:hAnsi="Arial" w:cs="Arial"/>
          <w:b/>
        </w:rPr>
      </w:pPr>
    </w:p>
    <w:p w:rsidR="00C842FB" w:rsidRPr="005C7D01" w:rsidRDefault="008F605D" w:rsidP="00457F07">
      <w:pPr>
        <w:jc w:val="center"/>
        <w:rPr>
          <w:rFonts w:ascii="Arial" w:hAnsi="Arial" w:cs="Arial"/>
          <w:b/>
        </w:rPr>
      </w:pPr>
      <w:r w:rsidRPr="007B7D7C">
        <w:rPr>
          <w:rFonts w:ascii="Arial" w:hAnsi="Arial" w:cs="Arial"/>
          <w:b/>
        </w:rPr>
        <w:t xml:space="preserve">Veuillez acheminer votre demande dûment remplie à </w:t>
      </w:r>
      <w:r w:rsidR="00D27C1B">
        <w:rPr>
          <w:rFonts w:ascii="Arial" w:hAnsi="Arial" w:cs="Arial"/>
          <w:b/>
        </w:rPr>
        <w:t>l’attention d</w:t>
      </w:r>
      <w:r w:rsidR="0089523C">
        <w:rPr>
          <w:rFonts w:ascii="Arial" w:hAnsi="Arial" w:cs="Arial"/>
          <w:b/>
        </w:rPr>
        <w:t>’Élisabeth Lesieux</w:t>
      </w:r>
      <w:r w:rsidR="00D27C1B">
        <w:rPr>
          <w:rFonts w:ascii="Arial" w:hAnsi="Arial" w:cs="Arial"/>
          <w:b/>
        </w:rPr>
        <w:t xml:space="preserve"> à</w:t>
      </w:r>
      <w:r w:rsidRPr="007B7D7C">
        <w:rPr>
          <w:rFonts w:ascii="Arial" w:hAnsi="Arial" w:cs="Arial"/>
          <w:b/>
        </w:rPr>
        <w:t xml:space="preserve"> :</w:t>
      </w:r>
      <w:r w:rsidRPr="007B7D7C">
        <w:rPr>
          <w:rFonts w:ascii="Arial" w:hAnsi="Arial" w:cs="Arial"/>
          <w:b/>
          <w:color w:val="000080"/>
        </w:rPr>
        <w:t xml:space="preserve"> </w:t>
      </w:r>
      <w:hyperlink r:id="rId7" w:history="1">
        <w:r w:rsidR="00C842FB" w:rsidRPr="00027A15">
          <w:rPr>
            <w:rStyle w:val="Lienhypertexte"/>
            <w:rFonts w:ascii="Arial" w:hAnsi="Arial" w:cs="Arial"/>
            <w:b/>
          </w:rPr>
          <w:t>iu-jd.ccsmtl@ssss.gouv.qc.ca</w:t>
        </w:r>
      </w:hyperlink>
    </w:p>
    <w:sectPr w:rsidR="00C842FB" w:rsidRPr="005C7D01" w:rsidSect="00C029E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418" w:bottom="851" w:left="1418" w:header="709" w:footer="4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230" w:rsidRDefault="00F60230">
      <w:r>
        <w:separator/>
      </w:r>
    </w:p>
  </w:endnote>
  <w:endnote w:type="continuationSeparator" w:id="0">
    <w:p w:rsidR="00F60230" w:rsidRDefault="00F6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Default="00F60230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60230" w:rsidRDefault="00F6023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Pr="00E92EDD" w:rsidRDefault="00F60230" w:rsidP="00E92EDD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Calibri" w:hAnsi="Calibri" w:cs="Calibri"/>
        <w:sz w:val="18"/>
        <w:szCs w:val="18"/>
      </w:rPr>
    </w:pPr>
    <w:r w:rsidRPr="00E92EDD">
      <w:rPr>
        <w:rFonts w:ascii="Calibri" w:hAnsi="Calibri" w:cs="Calibri"/>
        <w:sz w:val="18"/>
        <w:szCs w:val="18"/>
      </w:rPr>
      <w:t>Bourse</w:t>
    </w:r>
    <w:r w:rsidR="000B595C">
      <w:rPr>
        <w:rFonts w:ascii="Calibri" w:hAnsi="Calibri" w:cs="Calibri"/>
        <w:sz w:val="18"/>
        <w:szCs w:val="18"/>
      </w:rPr>
      <w:t>s</w:t>
    </w:r>
    <w:r w:rsidRPr="00E92EDD">
      <w:rPr>
        <w:rFonts w:ascii="Calibri" w:hAnsi="Calibri" w:cs="Calibri"/>
        <w:sz w:val="18"/>
        <w:szCs w:val="18"/>
      </w:rPr>
      <w:t xml:space="preserve"> </w:t>
    </w:r>
    <w:r w:rsidR="007D1243">
      <w:rPr>
        <w:rFonts w:ascii="Calibri" w:hAnsi="Calibri" w:cs="Calibri"/>
        <w:sz w:val="18"/>
        <w:szCs w:val="18"/>
      </w:rPr>
      <w:t xml:space="preserve">de </w:t>
    </w:r>
    <w:r w:rsidR="00AB11CE">
      <w:rPr>
        <w:rFonts w:ascii="Calibri" w:hAnsi="Calibri" w:cs="Calibri"/>
        <w:sz w:val="18"/>
        <w:szCs w:val="18"/>
      </w:rPr>
      <w:t>soutien aux études</w:t>
    </w:r>
    <w:r>
      <w:rPr>
        <w:rFonts w:ascii="Calibri" w:hAnsi="Calibri" w:cs="Calibri"/>
        <w:sz w:val="18"/>
        <w:szCs w:val="18"/>
      </w:rPr>
      <w:t xml:space="preserve"> </w:t>
    </w:r>
    <w:r w:rsidR="000B595C">
      <w:rPr>
        <w:rFonts w:ascii="Calibri" w:hAnsi="Calibri" w:cs="Calibri"/>
        <w:sz w:val="18"/>
        <w:szCs w:val="18"/>
      </w:rPr>
      <w:t>-</w:t>
    </w:r>
    <w:r>
      <w:rPr>
        <w:rFonts w:ascii="Calibri" w:hAnsi="Calibri" w:cs="Calibri"/>
        <w:sz w:val="18"/>
        <w:szCs w:val="18"/>
      </w:rPr>
      <w:t xml:space="preserve"> étudiants  / Concours</w:t>
    </w:r>
    <w:r w:rsidR="00465033">
      <w:rPr>
        <w:rFonts w:ascii="Calibri" w:hAnsi="Calibri" w:cs="Calibri"/>
        <w:sz w:val="18"/>
        <w:szCs w:val="18"/>
      </w:rPr>
      <w:t xml:space="preserve"> </w:t>
    </w:r>
    <w:r w:rsidR="000D4F6E">
      <w:rPr>
        <w:rFonts w:ascii="Calibri" w:hAnsi="Calibri" w:cs="Calibri"/>
        <w:sz w:val="18"/>
        <w:szCs w:val="18"/>
      </w:rPr>
      <w:t>HIVER</w:t>
    </w:r>
    <w:r w:rsidR="003D527E">
      <w:rPr>
        <w:rFonts w:ascii="Calibri" w:hAnsi="Calibri" w:cs="Calibri"/>
        <w:sz w:val="18"/>
        <w:szCs w:val="18"/>
      </w:rPr>
      <w:t xml:space="preserve"> 201</w:t>
    </w:r>
    <w:r w:rsidR="0089523C">
      <w:rPr>
        <w:rFonts w:ascii="Calibri" w:hAnsi="Calibri" w:cs="Calibri"/>
        <w:sz w:val="18"/>
        <w:szCs w:val="18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Pr="00ED1DF2" w:rsidRDefault="00F60230" w:rsidP="00ED1DF2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64FD0">
      <w:rPr>
        <w:rFonts w:ascii="Arial" w:hAnsi="Arial" w:cs="Arial"/>
        <w:sz w:val="16"/>
        <w:szCs w:val="16"/>
      </w:rPr>
      <w:t xml:space="preserve">Bourse de </w:t>
    </w:r>
    <w:r w:rsidR="00AB11CE">
      <w:rPr>
        <w:rFonts w:ascii="Arial" w:hAnsi="Arial" w:cs="Arial"/>
        <w:sz w:val="16"/>
        <w:szCs w:val="16"/>
      </w:rPr>
      <w:t>soutien aux études</w:t>
    </w:r>
    <w:r w:rsidRPr="00564FD0">
      <w:rPr>
        <w:rFonts w:ascii="Arial" w:hAnsi="Arial" w:cs="Arial"/>
        <w:sz w:val="16"/>
        <w:szCs w:val="16"/>
      </w:rPr>
      <w:t xml:space="preserve"> / Concours </w:t>
    </w:r>
    <w:r w:rsidR="000D4F6E">
      <w:rPr>
        <w:rFonts w:ascii="Arial" w:hAnsi="Arial" w:cs="Arial"/>
        <w:sz w:val="16"/>
        <w:szCs w:val="16"/>
      </w:rPr>
      <w:t>HIVER</w:t>
    </w:r>
    <w:r w:rsidR="003D527E">
      <w:rPr>
        <w:rFonts w:ascii="Arial" w:hAnsi="Arial" w:cs="Arial"/>
        <w:sz w:val="16"/>
        <w:szCs w:val="16"/>
      </w:rPr>
      <w:t xml:space="preserve"> 201</w:t>
    </w:r>
    <w:r w:rsidR="0089523C">
      <w:rPr>
        <w:rFonts w:ascii="Arial" w:hAnsi="Arial" w:cs="Arial"/>
        <w:sz w:val="16"/>
        <w:szCs w:val="16"/>
      </w:rPr>
      <w:t>9</w:t>
    </w:r>
    <w:r w:rsidRPr="00564FD0">
      <w:rPr>
        <w:rFonts w:ascii="Arial" w:hAnsi="Arial" w:cs="Arial"/>
        <w:sz w:val="16"/>
        <w:szCs w:val="16"/>
      </w:rPr>
      <w:tab/>
    </w:r>
    <w:r w:rsidRPr="00564FD0">
      <w:rPr>
        <w:rStyle w:val="Numrodepage"/>
        <w:rFonts w:ascii="Arial" w:hAnsi="Arial" w:cs="Arial"/>
        <w:sz w:val="16"/>
        <w:szCs w:val="16"/>
      </w:rPr>
      <w:fldChar w:fldCharType="begin"/>
    </w:r>
    <w:r w:rsidRPr="00564FD0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564FD0">
      <w:rPr>
        <w:rStyle w:val="Numrodepage"/>
        <w:rFonts w:ascii="Arial" w:hAnsi="Arial" w:cs="Arial"/>
        <w:sz w:val="16"/>
        <w:szCs w:val="16"/>
      </w:rPr>
      <w:fldChar w:fldCharType="separate"/>
    </w:r>
    <w:r w:rsidR="00B4135E">
      <w:rPr>
        <w:rStyle w:val="Numrodepage"/>
        <w:rFonts w:ascii="Arial" w:hAnsi="Arial" w:cs="Arial"/>
        <w:noProof/>
        <w:sz w:val="16"/>
        <w:szCs w:val="16"/>
      </w:rPr>
      <w:t>1</w:t>
    </w:r>
    <w:r w:rsidRPr="00564FD0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230" w:rsidRDefault="00F60230">
      <w:r>
        <w:separator/>
      </w:r>
    </w:p>
  </w:footnote>
  <w:footnote w:type="continuationSeparator" w:id="0">
    <w:p w:rsidR="00F60230" w:rsidRDefault="00F60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84" w:rsidRPr="00957E84" w:rsidRDefault="007A0A06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tab/>
    </w:r>
  </w:p>
  <w:p w:rsidR="00957E84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</w:p>
  <w:p w:rsidR="00957E84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</w:p>
  <w:p w:rsidR="00F60230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rPr>
        <w:sz w:val="20"/>
        <w:szCs w:val="20"/>
      </w:rPr>
      <w:tab/>
      <w:t xml:space="preserve">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Pr="00455E59" w:rsidRDefault="0089523C" w:rsidP="00455E59">
    <w:pPr>
      <w:pStyle w:val="En-tte"/>
      <w:jc w:val="right"/>
      <w:rPr>
        <w:b/>
      </w:rPr>
    </w:pPr>
    <w:r w:rsidRPr="0089523C">
      <w:rPr>
        <w:b/>
        <w:noProof/>
      </w:rPr>
      <mc:AlternateContent>
        <mc:Choice Requires="wps">
          <w:drawing>
            <wp:anchor distT="45720" distB="45720" distL="114300" distR="114300" simplePos="0" relativeHeight="251684352" behindDoc="0" locked="0" layoutInCell="1" allowOverlap="1">
              <wp:simplePos x="0" y="0"/>
              <wp:positionH relativeFrom="column">
                <wp:posOffset>4013835</wp:posOffset>
              </wp:positionH>
              <wp:positionV relativeFrom="paragraph">
                <wp:posOffset>-440690</wp:posOffset>
              </wp:positionV>
              <wp:extent cx="2005965" cy="8572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965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523C" w:rsidRDefault="0089523C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77B055C3" wp14:editId="42D710E7">
                                <wp:extent cx="2005965" cy="809625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Jeunes en difficultes couleur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05965" cy="8096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16.05pt;margin-top:-34.7pt;width:157.95pt;height:67.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" filled="f" stroked="f">
              <v:textbox>
                <w:txbxContent>
                  <w:p w:rsidR="0089523C" w:rsidRDefault="0089523C"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77B055C3" wp14:editId="42D710E7">
                          <wp:extent cx="2005965" cy="809625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Jeunes en difficultes couleur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05965" cy="8096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029E1" w:rsidRPr="002B7FD7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83328" behindDoc="1" locked="0" layoutInCell="1" allowOverlap="1" wp14:anchorId="0C3679E1" wp14:editId="20EE775E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819275" cy="1076325"/>
          <wp:effectExtent l="0" t="0" r="9525" b="9525"/>
          <wp:wrapTight wrapText="bothSides">
            <wp:wrapPolygon edited="0">
              <wp:start x="0" y="0"/>
              <wp:lineTo x="0" y="21409"/>
              <wp:lineTo x="21487" y="21409"/>
              <wp:lineTo x="21487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35"/>
    <w:rsid w:val="00003AA4"/>
    <w:rsid w:val="000170F5"/>
    <w:rsid w:val="00033F53"/>
    <w:rsid w:val="00043CB9"/>
    <w:rsid w:val="00054BB4"/>
    <w:rsid w:val="0006424D"/>
    <w:rsid w:val="000A5C23"/>
    <w:rsid w:val="000B3325"/>
    <w:rsid w:val="000B3FCF"/>
    <w:rsid w:val="000B595C"/>
    <w:rsid w:val="000C5F90"/>
    <w:rsid w:val="000D4F6E"/>
    <w:rsid w:val="000F16D8"/>
    <w:rsid w:val="00105A13"/>
    <w:rsid w:val="00113BDA"/>
    <w:rsid w:val="00135F56"/>
    <w:rsid w:val="0013604B"/>
    <w:rsid w:val="00180F18"/>
    <w:rsid w:val="0019133C"/>
    <w:rsid w:val="001C2993"/>
    <w:rsid w:val="001D50A7"/>
    <w:rsid w:val="001E0454"/>
    <w:rsid w:val="001E2635"/>
    <w:rsid w:val="001F5454"/>
    <w:rsid w:val="00205B5A"/>
    <w:rsid w:val="00215ECA"/>
    <w:rsid w:val="00223B22"/>
    <w:rsid w:val="0026194B"/>
    <w:rsid w:val="0028686D"/>
    <w:rsid w:val="002B7FD7"/>
    <w:rsid w:val="002C3FF8"/>
    <w:rsid w:val="002C4E68"/>
    <w:rsid w:val="002C50DE"/>
    <w:rsid w:val="002E3134"/>
    <w:rsid w:val="00334CAF"/>
    <w:rsid w:val="00345C1B"/>
    <w:rsid w:val="003629E9"/>
    <w:rsid w:val="00394405"/>
    <w:rsid w:val="003D527E"/>
    <w:rsid w:val="004028D3"/>
    <w:rsid w:val="00407D01"/>
    <w:rsid w:val="00414F11"/>
    <w:rsid w:val="0043277E"/>
    <w:rsid w:val="00455E59"/>
    <w:rsid w:val="00457F07"/>
    <w:rsid w:val="00465033"/>
    <w:rsid w:val="00484D67"/>
    <w:rsid w:val="00485AA5"/>
    <w:rsid w:val="004C07C2"/>
    <w:rsid w:val="004D417C"/>
    <w:rsid w:val="004F3EBA"/>
    <w:rsid w:val="005060F2"/>
    <w:rsid w:val="00510919"/>
    <w:rsid w:val="00520B52"/>
    <w:rsid w:val="00535A08"/>
    <w:rsid w:val="00535FC8"/>
    <w:rsid w:val="00545EA1"/>
    <w:rsid w:val="00546C72"/>
    <w:rsid w:val="0055031A"/>
    <w:rsid w:val="00562381"/>
    <w:rsid w:val="005627F6"/>
    <w:rsid w:val="005808F3"/>
    <w:rsid w:val="005940A0"/>
    <w:rsid w:val="005A5D79"/>
    <w:rsid w:val="005C0BF7"/>
    <w:rsid w:val="005C7D01"/>
    <w:rsid w:val="005E4DC9"/>
    <w:rsid w:val="005F5C4A"/>
    <w:rsid w:val="005F68C5"/>
    <w:rsid w:val="00617EA1"/>
    <w:rsid w:val="00642A23"/>
    <w:rsid w:val="006449C3"/>
    <w:rsid w:val="00694F19"/>
    <w:rsid w:val="006A6854"/>
    <w:rsid w:val="006C0179"/>
    <w:rsid w:val="006C26F5"/>
    <w:rsid w:val="006C66C8"/>
    <w:rsid w:val="007A0A06"/>
    <w:rsid w:val="007D1243"/>
    <w:rsid w:val="007F66C8"/>
    <w:rsid w:val="007F7D52"/>
    <w:rsid w:val="0080166A"/>
    <w:rsid w:val="00801F3B"/>
    <w:rsid w:val="0080522E"/>
    <w:rsid w:val="0080605A"/>
    <w:rsid w:val="00822417"/>
    <w:rsid w:val="008629F7"/>
    <w:rsid w:val="00874D35"/>
    <w:rsid w:val="00894469"/>
    <w:rsid w:val="0089523C"/>
    <w:rsid w:val="0089705E"/>
    <w:rsid w:val="008E4558"/>
    <w:rsid w:val="008E5D17"/>
    <w:rsid w:val="008F605D"/>
    <w:rsid w:val="009055F4"/>
    <w:rsid w:val="0092716B"/>
    <w:rsid w:val="0093587D"/>
    <w:rsid w:val="00944B2E"/>
    <w:rsid w:val="00957E84"/>
    <w:rsid w:val="00993E1D"/>
    <w:rsid w:val="009E017F"/>
    <w:rsid w:val="009E1A6C"/>
    <w:rsid w:val="009F241E"/>
    <w:rsid w:val="00A25A55"/>
    <w:rsid w:val="00A26EAE"/>
    <w:rsid w:val="00A90A84"/>
    <w:rsid w:val="00AB11CE"/>
    <w:rsid w:val="00AB3701"/>
    <w:rsid w:val="00AC2FCF"/>
    <w:rsid w:val="00AD5792"/>
    <w:rsid w:val="00AE4F7C"/>
    <w:rsid w:val="00AF773A"/>
    <w:rsid w:val="00B0031E"/>
    <w:rsid w:val="00B02566"/>
    <w:rsid w:val="00B056DC"/>
    <w:rsid w:val="00B0612E"/>
    <w:rsid w:val="00B33294"/>
    <w:rsid w:val="00B34688"/>
    <w:rsid w:val="00B3468E"/>
    <w:rsid w:val="00B34A13"/>
    <w:rsid w:val="00B40BF3"/>
    <w:rsid w:val="00B4135E"/>
    <w:rsid w:val="00B44A08"/>
    <w:rsid w:val="00B53FBA"/>
    <w:rsid w:val="00B73A74"/>
    <w:rsid w:val="00B85EFE"/>
    <w:rsid w:val="00B87748"/>
    <w:rsid w:val="00B93540"/>
    <w:rsid w:val="00BA2C4D"/>
    <w:rsid w:val="00BA6757"/>
    <w:rsid w:val="00BB00E8"/>
    <w:rsid w:val="00BC0711"/>
    <w:rsid w:val="00BE68CB"/>
    <w:rsid w:val="00C029E1"/>
    <w:rsid w:val="00C15F93"/>
    <w:rsid w:val="00C22FC4"/>
    <w:rsid w:val="00C303F4"/>
    <w:rsid w:val="00C307C1"/>
    <w:rsid w:val="00C33F0B"/>
    <w:rsid w:val="00C653BA"/>
    <w:rsid w:val="00C76A8C"/>
    <w:rsid w:val="00C842FB"/>
    <w:rsid w:val="00C864F2"/>
    <w:rsid w:val="00CA6E56"/>
    <w:rsid w:val="00CA7FDF"/>
    <w:rsid w:val="00CD0C04"/>
    <w:rsid w:val="00CE0472"/>
    <w:rsid w:val="00D27C1B"/>
    <w:rsid w:val="00D31F2D"/>
    <w:rsid w:val="00D627BC"/>
    <w:rsid w:val="00D64C17"/>
    <w:rsid w:val="00D7562E"/>
    <w:rsid w:val="00D84C55"/>
    <w:rsid w:val="00D86ACF"/>
    <w:rsid w:val="00E10B54"/>
    <w:rsid w:val="00E1661F"/>
    <w:rsid w:val="00E370E7"/>
    <w:rsid w:val="00E512B6"/>
    <w:rsid w:val="00E804D4"/>
    <w:rsid w:val="00E813DF"/>
    <w:rsid w:val="00E92EDD"/>
    <w:rsid w:val="00EB7475"/>
    <w:rsid w:val="00EC3B33"/>
    <w:rsid w:val="00ED1DF2"/>
    <w:rsid w:val="00EF4FB1"/>
    <w:rsid w:val="00F0747E"/>
    <w:rsid w:val="00F158B6"/>
    <w:rsid w:val="00F36814"/>
    <w:rsid w:val="00F377DC"/>
    <w:rsid w:val="00F4472F"/>
    <w:rsid w:val="00F60230"/>
    <w:rsid w:val="00F77590"/>
    <w:rsid w:val="00FB2B30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5:docId w15:val="{66666547-6BC2-4685-9DAC-0F6914C7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3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3B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D965CA60.dotm</Template>
  <TotalTime>55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Chantal Couture</cp:lastModifiedBy>
  <cp:revision>18</cp:revision>
  <cp:lastPrinted>2010-10-15T15:07:00Z</cp:lastPrinted>
  <dcterms:created xsi:type="dcterms:W3CDTF">2017-09-10T21:04:00Z</dcterms:created>
  <dcterms:modified xsi:type="dcterms:W3CDTF">2019-02-19T21:00:00Z</dcterms:modified>
</cp:coreProperties>
</file>