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2"/>
        <w:gridCol w:w="420"/>
        <w:gridCol w:w="706"/>
        <w:gridCol w:w="20"/>
        <w:gridCol w:w="202"/>
        <w:gridCol w:w="360"/>
        <w:gridCol w:w="363"/>
        <w:gridCol w:w="89"/>
        <w:gridCol w:w="383"/>
        <w:gridCol w:w="143"/>
        <w:gridCol w:w="425"/>
        <w:gridCol w:w="487"/>
        <w:gridCol w:w="116"/>
        <w:gridCol w:w="334"/>
        <w:gridCol w:w="102"/>
        <w:gridCol w:w="879"/>
        <w:gridCol w:w="161"/>
        <w:gridCol w:w="33"/>
        <w:gridCol w:w="975"/>
        <w:gridCol w:w="32"/>
        <w:gridCol w:w="247"/>
        <w:gridCol w:w="887"/>
        <w:gridCol w:w="1436"/>
      </w:tblGrid>
      <w:tr w:rsidR="004F261E" w:rsidRPr="00CB6BD6" w:rsidTr="00CB0BB8">
        <w:tc>
          <w:tcPr>
            <w:tcW w:w="9639" w:type="dxa"/>
            <w:gridSpan w:val="2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F261E" w:rsidRPr="00CB6BD6" w:rsidRDefault="004F261E" w:rsidP="00F6407B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b/>
                <w:sz w:val="21"/>
                <w:szCs w:val="21"/>
              </w:rPr>
              <w:t>RENSEIGNEMENTS SUR LE DEMANDEUR</w:t>
            </w:r>
          </w:p>
        </w:tc>
      </w:tr>
      <w:tr w:rsidR="002B111E" w:rsidRPr="00CB6BD6" w:rsidTr="00F24FC6">
        <w:tc>
          <w:tcPr>
            <w:tcW w:w="4887" w:type="dxa"/>
            <w:gridSpan w:val="15"/>
            <w:tcBorders>
              <w:top w:val="nil"/>
              <w:bottom w:val="nil"/>
            </w:tcBorders>
          </w:tcPr>
          <w:p w:rsidR="002B111E" w:rsidRPr="00CB6BD6" w:rsidRDefault="002B111E" w:rsidP="00F24FC6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Nom :</w:t>
            </w:r>
            <w:r w:rsidR="00934B2D">
              <w:rPr>
                <w:sz w:val="21"/>
                <w:szCs w:val="21"/>
              </w:rPr>
              <w:t xml:space="preserve"> </w:t>
            </w:r>
            <w:sdt>
              <w:sdtPr>
                <w:rPr>
                  <w:rStyle w:val="Style16"/>
                </w:rPr>
                <w:id w:val="-2107653516"/>
                <w:placeholder>
                  <w:docPart w:val="AA6FFA6476B944169372F2B032F75F07"/>
                </w:placeholder>
              </w:sdtPr>
              <w:sdtContent>
                <w:bookmarkStart w:id="0" w:name="Texte1"/>
                <w:r w:rsidR="00F24FC6" w:rsidRPr="00F24FC6">
                  <w:rPr>
                    <w:rStyle w:val="Style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F24FC6" w:rsidRPr="00F24FC6">
                  <w:rPr>
                    <w:rStyle w:val="Style16"/>
                  </w:rPr>
                  <w:instrText xml:space="preserve"> FORMTEXT </w:instrText>
                </w:r>
                <w:r w:rsidR="00F24FC6" w:rsidRPr="00F24FC6">
                  <w:rPr>
                    <w:rStyle w:val="Style16"/>
                  </w:rPr>
                </w:r>
                <w:r w:rsidR="00F24FC6" w:rsidRPr="00F24FC6">
                  <w:rPr>
                    <w:rStyle w:val="Style16"/>
                  </w:rPr>
                  <w:fldChar w:fldCharType="separate"/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4752" w:type="dxa"/>
            <w:gridSpan w:val="9"/>
            <w:tcBorders>
              <w:top w:val="nil"/>
              <w:bottom w:val="nil"/>
            </w:tcBorders>
          </w:tcPr>
          <w:p w:rsidR="002B111E" w:rsidRPr="00CB6BD6" w:rsidRDefault="002B111E" w:rsidP="00F24FC6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Prénom :</w:t>
            </w:r>
            <w:r w:rsidR="00934B2D">
              <w:rPr>
                <w:sz w:val="21"/>
                <w:szCs w:val="21"/>
              </w:rPr>
              <w:t xml:space="preserve"> </w:t>
            </w:r>
            <w:sdt>
              <w:sdtPr>
                <w:rPr>
                  <w:rStyle w:val="Style16"/>
                </w:rPr>
                <w:id w:val="-1969195408"/>
                <w:placeholder>
                  <w:docPart w:val="B18D1091C095484F9BE9E17C1521292B"/>
                </w:placeholder>
              </w:sdtPr>
              <w:sdtContent>
                <w:r w:rsidR="00F24FC6" w:rsidRPr="00F24FC6">
                  <w:rPr>
                    <w:rStyle w:val="Style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F24FC6" w:rsidRPr="00F24FC6">
                  <w:rPr>
                    <w:rStyle w:val="Style16"/>
                  </w:rPr>
                  <w:instrText xml:space="preserve"> FORMTEXT </w:instrText>
                </w:r>
                <w:r w:rsidR="00F24FC6" w:rsidRPr="00F24FC6">
                  <w:rPr>
                    <w:rStyle w:val="Style16"/>
                  </w:rPr>
                </w:r>
                <w:r w:rsidR="00F24FC6" w:rsidRPr="00F24FC6">
                  <w:rPr>
                    <w:rStyle w:val="Style16"/>
                  </w:rPr>
                  <w:fldChar w:fldCharType="separate"/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fldChar w:fldCharType="end"/>
                </w:r>
              </w:sdtContent>
            </w:sdt>
          </w:p>
        </w:tc>
      </w:tr>
      <w:tr w:rsidR="007D6F4E" w:rsidRPr="00CB6BD6" w:rsidTr="003651F7">
        <w:tc>
          <w:tcPr>
            <w:tcW w:w="9639" w:type="dxa"/>
            <w:gridSpan w:val="24"/>
            <w:tcBorders>
              <w:top w:val="nil"/>
              <w:bottom w:val="nil"/>
            </w:tcBorders>
          </w:tcPr>
          <w:p w:rsidR="007D6F4E" w:rsidRPr="00CB6BD6" w:rsidRDefault="007D6F4E" w:rsidP="00F24FC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Adresse : </w:t>
            </w:r>
            <w:sdt>
              <w:sdtPr>
                <w:rPr>
                  <w:rStyle w:val="Style16"/>
                </w:rPr>
                <w:id w:val="894785115"/>
                <w:placeholder>
                  <w:docPart w:val="7140732CBE5148A1A9B0A92F7E2E3CE5"/>
                </w:placeholder>
              </w:sdtPr>
              <w:sdtContent>
                <w:r w:rsidR="00F24FC6" w:rsidRPr="00F24FC6">
                  <w:rPr>
                    <w:rStyle w:val="Style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F24FC6" w:rsidRPr="00F24FC6">
                  <w:rPr>
                    <w:rStyle w:val="Style16"/>
                  </w:rPr>
                  <w:instrText xml:space="preserve"> FORMTEXT </w:instrText>
                </w:r>
                <w:r w:rsidR="00F24FC6" w:rsidRPr="00F24FC6">
                  <w:rPr>
                    <w:rStyle w:val="Style16"/>
                  </w:rPr>
                </w:r>
                <w:r w:rsidR="00F24FC6" w:rsidRPr="00F24FC6">
                  <w:rPr>
                    <w:rStyle w:val="Style16"/>
                  </w:rPr>
                  <w:fldChar w:fldCharType="separate"/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fldChar w:fldCharType="end"/>
                </w:r>
              </w:sdtContent>
            </w:sdt>
          </w:p>
        </w:tc>
      </w:tr>
      <w:tr w:rsidR="004F261E" w:rsidRPr="00CB6BD6" w:rsidTr="00F24FC6">
        <w:tc>
          <w:tcPr>
            <w:tcW w:w="4887" w:type="dxa"/>
            <w:gridSpan w:val="15"/>
            <w:tcBorders>
              <w:top w:val="nil"/>
              <w:bottom w:val="nil"/>
            </w:tcBorders>
          </w:tcPr>
          <w:p w:rsidR="008A3033" w:rsidRPr="00CB6BD6" w:rsidRDefault="008A3033" w:rsidP="00F24FC6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 xml:space="preserve">Téléphone : </w:t>
            </w:r>
            <w:sdt>
              <w:sdtPr>
                <w:rPr>
                  <w:rStyle w:val="Style16"/>
                </w:rPr>
                <w:id w:val="727034081"/>
                <w:placeholder>
                  <w:docPart w:val="3F76472FE9524065861B07FB54C866C7"/>
                </w:placeholder>
              </w:sdtPr>
              <w:sdtContent>
                <w:r w:rsidR="00F24FC6" w:rsidRPr="00F24FC6">
                  <w:rPr>
                    <w:rStyle w:val="Style16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F24FC6" w:rsidRPr="00F24FC6">
                  <w:rPr>
                    <w:rStyle w:val="Style16"/>
                  </w:rPr>
                  <w:instrText xml:space="preserve"> FORMTEXT </w:instrText>
                </w:r>
                <w:r w:rsidR="00F24FC6" w:rsidRPr="00F24FC6">
                  <w:rPr>
                    <w:rStyle w:val="Style16"/>
                  </w:rPr>
                </w:r>
                <w:r w:rsidR="00F24FC6" w:rsidRPr="00F24FC6">
                  <w:rPr>
                    <w:rStyle w:val="Style16"/>
                  </w:rPr>
                  <w:fldChar w:fldCharType="separate"/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t> </w:t>
                </w:r>
                <w:r w:rsidR="00F24FC6" w:rsidRPr="00F24FC6">
                  <w:rPr>
                    <w:rStyle w:val="Style16"/>
                  </w:rPr>
                  <w:fldChar w:fldCharType="end"/>
                </w:r>
              </w:sdtContent>
            </w:sdt>
          </w:p>
        </w:tc>
        <w:tc>
          <w:tcPr>
            <w:tcW w:w="4752" w:type="dxa"/>
            <w:gridSpan w:val="9"/>
            <w:tcBorders>
              <w:top w:val="nil"/>
              <w:bottom w:val="nil"/>
            </w:tcBorders>
          </w:tcPr>
          <w:p w:rsidR="008A3033" w:rsidRPr="00CB6BD6" w:rsidRDefault="008A3033" w:rsidP="000922F1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Courriel</w:t>
            </w:r>
            <w:r w:rsidR="002B111E">
              <w:rPr>
                <w:sz w:val="21"/>
                <w:szCs w:val="21"/>
              </w:rPr>
              <w:t> :</w:t>
            </w:r>
            <w:r w:rsidR="00934B2D" w:rsidRPr="00934B2D">
              <w:t xml:space="preserve"> </w:t>
            </w:r>
            <w:sdt>
              <w:sdtPr>
                <w:id w:val="-1499571057"/>
                <w:placeholder>
                  <w:docPart w:val="816654CD6BC84B96BCF940B9B243E8FD"/>
                </w:placeholder>
              </w:sdtPr>
              <w:sdtEndPr>
                <w:rPr>
                  <w:sz w:val="21"/>
                  <w:szCs w:val="21"/>
                </w:rPr>
              </w:sdtEndPr>
              <w:sdtContent>
                <w:sdt>
                  <w:sdtPr>
                    <w:rPr>
                      <w:rStyle w:val="Style16"/>
                    </w:rPr>
                    <w:id w:val="2038855437"/>
                    <w:placeholder>
                      <w:docPart w:val="F85491EF469342AA82DB21936D0FF200"/>
                    </w:placeholder>
                  </w:sdtPr>
                  <w:sdtContent>
                    <w:r w:rsidR="00F24FC6" w:rsidRPr="00F24FC6">
                      <w:rPr>
                        <w:rStyle w:val="Style16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format w:val="FIRST CAPITAL"/>
                          </w:textInput>
                        </w:ffData>
                      </w:fldChar>
                    </w:r>
                    <w:r w:rsidR="00F24FC6" w:rsidRPr="00F24FC6">
                      <w:rPr>
                        <w:rStyle w:val="Style16"/>
                      </w:rPr>
                      <w:instrText xml:space="preserve"> FORMTEXT </w:instrText>
                    </w:r>
                    <w:r w:rsidR="00F24FC6" w:rsidRPr="00F24FC6">
                      <w:rPr>
                        <w:rStyle w:val="Style16"/>
                      </w:rPr>
                    </w:r>
                    <w:r w:rsidR="00F24FC6" w:rsidRPr="00F24FC6">
                      <w:rPr>
                        <w:rStyle w:val="Style16"/>
                      </w:rPr>
                      <w:fldChar w:fldCharType="separate"/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34B2D" w:rsidRPr="00CB6BD6" w:rsidTr="003A50F5">
        <w:tc>
          <w:tcPr>
            <w:tcW w:w="1259" w:type="dxa"/>
            <w:gridSpan w:val="3"/>
            <w:tcBorders>
              <w:top w:val="nil"/>
              <w:bottom w:val="nil"/>
            </w:tcBorders>
          </w:tcPr>
          <w:p w:rsidR="00934B2D" w:rsidRPr="00CB6BD6" w:rsidRDefault="00934B2D" w:rsidP="00F6407B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Êtes-vous :</w:t>
            </w:r>
          </w:p>
        </w:tc>
        <w:tc>
          <w:tcPr>
            <w:tcW w:w="8380" w:type="dxa"/>
            <w:gridSpan w:val="21"/>
            <w:tcBorders>
              <w:top w:val="nil"/>
              <w:bottom w:val="nil"/>
            </w:tcBorders>
          </w:tcPr>
          <w:p w:rsidR="00934B2D" w:rsidRPr="00CB6BD6" w:rsidRDefault="003651F7" w:rsidP="00E01FB9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Êtes-vous"/>
                <w:tag w:val="Êtes-vous"/>
                <w:id w:val="1783695284"/>
                <w:placeholder>
                  <w:docPart w:val="5FEFDA4253EA47E3B6411FE4D52704B6"/>
                </w:placeholder>
                <w:showingPlcHdr/>
                <w:comboBox>
                  <w:listItem w:displayText="Responsable de stages d’un établissement d’enseignement" w:value="Responsable de stages d’un établissement d’enseignement"/>
                  <w:listItem w:displayText="Étudiant (vous faites une demande de stage pour vous)" w:value="Étudiant (vous faites une demande de stage pour vous)"/>
                  <w:listItem w:displayText="Autre" w:value="Autre"/>
                </w:comboBox>
              </w:sdtPr>
              <w:sdtContent>
                <w:r w:rsidR="00E01FB9" w:rsidRPr="00745B2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F261E" w:rsidRPr="00CB6BD6" w:rsidTr="00CB0BB8">
        <w:tc>
          <w:tcPr>
            <w:tcW w:w="9639" w:type="dxa"/>
            <w:gridSpan w:val="2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261E" w:rsidRPr="00CB6BD6" w:rsidRDefault="004F261E" w:rsidP="004F261E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b/>
                <w:sz w:val="21"/>
                <w:szCs w:val="21"/>
              </w:rPr>
              <w:t>RENSEIGNEMENTS SUR LE STAGE</w:t>
            </w:r>
          </w:p>
        </w:tc>
      </w:tr>
      <w:tr w:rsidR="00E65A81" w:rsidRPr="00CB6BD6" w:rsidTr="00F24FC6">
        <w:tc>
          <w:tcPr>
            <w:tcW w:w="4887" w:type="dxa"/>
            <w:gridSpan w:val="15"/>
          </w:tcPr>
          <w:p w:rsidR="00E65A81" w:rsidRPr="00CB6BD6" w:rsidRDefault="00E65A81" w:rsidP="00E01FB9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 xml:space="preserve">S’agit-il d’un stage </w:t>
            </w:r>
            <w:r w:rsidR="003A5405" w:rsidRPr="00CB6BD6">
              <w:rPr>
                <w:sz w:val="21"/>
                <w:szCs w:val="21"/>
              </w:rPr>
              <w:t>individuel ?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rStyle w:val="Style8"/>
                </w:rPr>
                <w:id w:val="1252241073"/>
                <w:placeholder>
                  <w:docPart w:val="B9EDC6A7453947C295ECD618B9E04ED3"/>
                </w:placeholder>
                <w:showingPlcHdr/>
                <w:comboBox>
                  <w:listItem w:displayText="individuel" w:value="individuel"/>
                  <w:listItem w:displayText="de groupe" w:value="de groupe"/>
                </w:comboBox>
              </w:sdtPr>
              <w:sdtContent>
                <w:r w:rsidR="00E01FB9" w:rsidRPr="008127F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429" w:type="dxa"/>
            <w:gridSpan w:val="7"/>
          </w:tcPr>
          <w:p w:rsidR="00E65A81" w:rsidRPr="00CB6BD6" w:rsidRDefault="00E65A81" w:rsidP="00F24FC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Nombre d’étudiants :</w:t>
            </w:r>
            <w:r w:rsidRPr="00934B2D">
              <w:t xml:space="preserve"> </w:t>
            </w:r>
            <w:sdt>
              <w:sdtPr>
                <w:rPr>
                  <w:rStyle w:val="Style6"/>
                </w:rPr>
                <w:id w:val="1595823247"/>
                <w:placeholder>
                  <w:docPart w:val="B2A3A441B37F48C8B22E04EA895E80F8"/>
                </w:placeholder>
              </w:sdtPr>
              <w:sdtContent>
                <w:r w:rsidR="00F24FC6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24FC6">
                  <w:rPr>
                    <w:rStyle w:val="Style6"/>
                  </w:rPr>
                  <w:instrText xml:space="preserve"> FORMTEXT </w:instrText>
                </w:r>
                <w:r w:rsidR="00F24FC6">
                  <w:rPr>
                    <w:rStyle w:val="Style6"/>
                  </w:rPr>
                </w:r>
                <w:r w:rsidR="00F24FC6">
                  <w:rPr>
                    <w:rStyle w:val="Style6"/>
                  </w:rPr>
                  <w:fldChar w:fldCharType="separate"/>
                </w:r>
                <w:r w:rsidR="00F24FC6">
                  <w:rPr>
                    <w:rStyle w:val="Style6"/>
                    <w:noProof/>
                  </w:rPr>
                  <w:t> </w:t>
                </w:r>
                <w:r w:rsidR="00F24FC6">
                  <w:rPr>
                    <w:rStyle w:val="Style6"/>
                    <w:noProof/>
                  </w:rPr>
                  <w:t> </w:t>
                </w:r>
                <w:r w:rsidR="00F24FC6">
                  <w:rPr>
                    <w:rStyle w:val="Style6"/>
                    <w:noProof/>
                  </w:rPr>
                  <w:t> </w:t>
                </w:r>
                <w:r w:rsidR="00F24FC6">
                  <w:rPr>
                    <w:rStyle w:val="Style6"/>
                  </w:rPr>
                  <w:fldChar w:fldCharType="end"/>
                </w:r>
              </w:sdtContent>
            </w:sdt>
          </w:p>
        </w:tc>
        <w:tc>
          <w:tcPr>
            <w:tcW w:w="2323" w:type="dxa"/>
            <w:gridSpan w:val="2"/>
          </w:tcPr>
          <w:p w:rsidR="00E65A81" w:rsidRPr="00CB6BD6" w:rsidRDefault="00E65A81" w:rsidP="00F24FC6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 xml:space="preserve">Nombre de groupe : </w:t>
            </w:r>
            <w:sdt>
              <w:sdtPr>
                <w:rPr>
                  <w:rStyle w:val="Style6"/>
                </w:rPr>
                <w:id w:val="-1419254757"/>
                <w:placeholder>
                  <w:docPart w:val="35F5C9ECB8F54A009E7D530264DD26D0"/>
                </w:placeholder>
              </w:sdtPr>
              <w:sdtContent>
                <w:r w:rsidR="00F24FC6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24FC6">
                  <w:rPr>
                    <w:rStyle w:val="Style6"/>
                  </w:rPr>
                  <w:instrText xml:space="preserve"> FORMTEXT </w:instrText>
                </w:r>
                <w:r w:rsidR="00F24FC6">
                  <w:rPr>
                    <w:rStyle w:val="Style6"/>
                  </w:rPr>
                </w:r>
                <w:r w:rsidR="00F24FC6">
                  <w:rPr>
                    <w:rStyle w:val="Style6"/>
                  </w:rPr>
                  <w:fldChar w:fldCharType="separate"/>
                </w:r>
                <w:r w:rsidR="00F24FC6">
                  <w:rPr>
                    <w:rStyle w:val="Style6"/>
                    <w:noProof/>
                  </w:rPr>
                  <w:t> </w:t>
                </w:r>
                <w:r w:rsidR="00F24FC6">
                  <w:rPr>
                    <w:rStyle w:val="Style6"/>
                    <w:noProof/>
                  </w:rPr>
                  <w:t> </w:t>
                </w:r>
                <w:r w:rsidR="00F24FC6">
                  <w:rPr>
                    <w:rStyle w:val="Style6"/>
                    <w:noProof/>
                  </w:rPr>
                  <w:t> </w:t>
                </w:r>
                <w:r w:rsidR="00F24FC6">
                  <w:rPr>
                    <w:rStyle w:val="Style6"/>
                  </w:rPr>
                  <w:fldChar w:fldCharType="end"/>
                </w:r>
              </w:sdtContent>
            </w:sdt>
          </w:p>
        </w:tc>
      </w:tr>
      <w:tr w:rsidR="00401584" w:rsidRPr="00CB6BD6" w:rsidTr="00693C66">
        <w:tc>
          <w:tcPr>
            <w:tcW w:w="2547" w:type="dxa"/>
            <w:gridSpan w:val="7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 xml:space="preserve">Maison d’enseignement : </w:t>
            </w:r>
          </w:p>
        </w:tc>
        <w:tc>
          <w:tcPr>
            <w:tcW w:w="7092" w:type="dxa"/>
            <w:gridSpan w:val="17"/>
          </w:tcPr>
          <w:p w:rsidR="00401584" w:rsidRPr="00CB6BD6" w:rsidRDefault="003651F7" w:rsidP="000922F1">
            <w:pPr>
              <w:spacing w:before="60" w:after="60"/>
              <w:rPr>
                <w:sz w:val="21"/>
                <w:szCs w:val="21"/>
              </w:rPr>
            </w:pPr>
            <w:sdt>
              <w:sdtPr>
                <w:id w:val="1376812755"/>
                <w:placeholder>
                  <w:docPart w:val="A29F71D797AE45B99FF20DFA14CEEDD2"/>
                </w:placeholder>
              </w:sdtPr>
              <w:sdtEndPr>
                <w:rPr>
                  <w:sz w:val="21"/>
                  <w:szCs w:val="21"/>
                </w:rPr>
              </w:sdtEndPr>
              <w:sdtContent>
                <w:bookmarkStart w:id="1" w:name="_GoBack"/>
                <w:sdt>
                  <w:sdtPr>
                    <w:rPr>
                      <w:rStyle w:val="Style16"/>
                    </w:rPr>
                    <w:id w:val="1620951244"/>
                    <w:placeholder>
                      <w:docPart w:val="25A05A26FFAA4A5CB2D2CC2C6DB7B66F"/>
                    </w:placeholder>
                  </w:sdtPr>
                  <w:sdtContent>
                    <w:r w:rsidR="00F24FC6" w:rsidRPr="00F24FC6">
                      <w:rPr>
                        <w:rStyle w:val="Style16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format w:val="FIRST CAPITAL"/>
                          </w:textInput>
                        </w:ffData>
                      </w:fldChar>
                    </w:r>
                    <w:r w:rsidR="00F24FC6" w:rsidRPr="00F24FC6">
                      <w:rPr>
                        <w:rStyle w:val="Style16"/>
                      </w:rPr>
                      <w:instrText xml:space="preserve"> FORMTEXT </w:instrText>
                    </w:r>
                    <w:r w:rsidR="00F24FC6" w:rsidRPr="00F24FC6">
                      <w:rPr>
                        <w:rStyle w:val="Style16"/>
                      </w:rPr>
                    </w:r>
                    <w:r w:rsidR="00F24FC6" w:rsidRPr="00F24FC6">
                      <w:rPr>
                        <w:rStyle w:val="Style16"/>
                      </w:rPr>
                      <w:fldChar w:fldCharType="separate"/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fldChar w:fldCharType="end"/>
                    </w:r>
                  </w:sdtContent>
                </w:sdt>
                <w:bookmarkEnd w:id="1"/>
              </w:sdtContent>
            </w:sdt>
          </w:p>
        </w:tc>
      </w:tr>
      <w:tr w:rsidR="00401584" w:rsidRPr="00CB6BD6" w:rsidTr="00CB0BB8">
        <w:tc>
          <w:tcPr>
            <w:tcW w:w="9639" w:type="dxa"/>
            <w:gridSpan w:val="24"/>
          </w:tcPr>
          <w:p w:rsidR="00401584" w:rsidRPr="00CB6BD6" w:rsidRDefault="00401584" w:rsidP="000922F1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 xml:space="preserve">Programme d’étude : </w:t>
            </w:r>
            <w:sdt>
              <w:sdtPr>
                <w:id w:val="-178047217"/>
                <w:placeholder>
                  <w:docPart w:val="F7012EA76EF44DF19104E30845CE8D9D"/>
                </w:placeholder>
              </w:sdtPr>
              <w:sdtEndPr>
                <w:rPr>
                  <w:sz w:val="21"/>
                  <w:szCs w:val="21"/>
                </w:rPr>
              </w:sdtEndPr>
              <w:sdtContent>
                <w:sdt>
                  <w:sdtPr>
                    <w:rPr>
                      <w:rStyle w:val="Style16"/>
                    </w:rPr>
                    <w:id w:val="-1571117383"/>
                    <w:placeholder>
                      <w:docPart w:val="950F1BAD4F794EF9A86C50D6E52850A9"/>
                    </w:placeholder>
                  </w:sdtPr>
                  <w:sdtContent>
                    <w:r w:rsidR="00F24FC6" w:rsidRPr="00F24FC6">
                      <w:rPr>
                        <w:rStyle w:val="Style16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format w:val="FIRST CAPITAL"/>
                          </w:textInput>
                        </w:ffData>
                      </w:fldChar>
                    </w:r>
                    <w:r w:rsidR="00F24FC6" w:rsidRPr="00F24FC6">
                      <w:rPr>
                        <w:rStyle w:val="Style16"/>
                      </w:rPr>
                      <w:instrText xml:space="preserve"> FORMTEXT </w:instrText>
                    </w:r>
                    <w:r w:rsidR="00F24FC6" w:rsidRPr="00F24FC6">
                      <w:rPr>
                        <w:rStyle w:val="Style16"/>
                      </w:rPr>
                    </w:r>
                    <w:r w:rsidR="00F24FC6" w:rsidRPr="00F24FC6">
                      <w:rPr>
                        <w:rStyle w:val="Style16"/>
                      </w:rPr>
                      <w:fldChar w:fldCharType="separate"/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t> </w:t>
                    </w:r>
                    <w:r w:rsidR="00F24FC6" w:rsidRPr="00F24FC6">
                      <w:rPr>
                        <w:rStyle w:val="Style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3A5405" w:rsidRPr="00CB6BD6" w:rsidTr="00CB0BB8">
        <w:tc>
          <w:tcPr>
            <w:tcW w:w="9639" w:type="dxa"/>
            <w:gridSpan w:val="24"/>
          </w:tcPr>
          <w:p w:rsidR="003A5405" w:rsidRPr="00CB6BD6" w:rsidRDefault="003A5405" w:rsidP="000922F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Sigle de cours : </w:t>
            </w:r>
            <w:sdt>
              <w:sdtPr>
                <w:id w:val="-1062404192"/>
                <w:placeholder>
                  <w:docPart w:val="ED5149F1C80E49D7BCA99ABE644AF968"/>
                </w:placeholder>
              </w:sdtPr>
              <w:sdtEndPr>
                <w:rPr>
                  <w:sz w:val="21"/>
                  <w:szCs w:val="21"/>
                </w:rPr>
              </w:sdtEndPr>
              <w:sdtContent>
                <w:sdt>
                  <w:sdtPr>
                    <w:rPr>
                      <w:rStyle w:val="Style16"/>
                    </w:rPr>
                    <w:id w:val="-99414300"/>
                    <w:placeholder>
                      <w:docPart w:val="47DC4C7C7C4F4DEFB86349E99AD5B9B0"/>
                    </w:placeholder>
                  </w:sdtPr>
                  <w:sdtContent>
                    <w:r w:rsidRPr="00F24FC6">
                      <w:rPr>
                        <w:rStyle w:val="Style16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>
                            <w:format w:val="FIRST CAPITAL"/>
                          </w:textInput>
                        </w:ffData>
                      </w:fldChar>
                    </w:r>
                    <w:r w:rsidRPr="00F24FC6">
                      <w:rPr>
                        <w:rStyle w:val="Style16"/>
                      </w:rPr>
                      <w:instrText xml:space="preserve"> FORMTEXT </w:instrText>
                    </w:r>
                    <w:r w:rsidRPr="00F24FC6">
                      <w:rPr>
                        <w:rStyle w:val="Style16"/>
                      </w:rPr>
                    </w:r>
                    <w:r w:rsidRPr="00F24FC6">
                      <w:rPr>
                        <w:rStyle w:val="Style16"/>
                      </w:rPr>
                      <w:fldChar w:fldCharType="separate"/>
                    </w:r>
                    <w:r w:rsidRPr="00F24FC6">
                      <w:rPr>
                        <w:rStyle w:val="Style16"/>
                      </w:rPr>
                      <w:t> </w:t>
                    </w:r>
                    <w:r w:rsidRPr="00F24FC6">
                      <w:rPr>
                        <w:rStyle w:val="Style16"/>
                      </w:rPr>
                      <w:t> </w:t>
                    </w:r>
                    <w:r w:rsidRPr="00F24FC6">
                      <w:rPr>
                        <w:rStyle w:val="Style16"/>
                      </w:rPr>
                      <w:t> </w:t>
                    </w:r>
                    <w:r w:rsidRPr="00F24FC6">
                      <w:rPr>
                        <w:rStyle w:val="Style16"/>
                      </w:rPr>
                      <w:t> </w:t>
                    </w:r>
                    <w:r w:rsidRPr="00F24FC6">
                      <w:rPr>
                        <w:rStyle w:val="Style16"/>
                      </w:rPr>
                      <w:t> </w:t>
                    </w:r>
                    <w:r w:rsidRPr="00F24FC6">
                      <w:rPr>
                        <w:rStyle w:val="Style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01584" w:rsidRPr="00CB6BD6" w:rsidTr="00CB0BB8">
        <w:tc>
          <w:tcPr>
            <w:tcW w:w="9639" w:type="dxa"/>
            <w:gridSpan w:val="24"/>
          </w:tcPr>
          <w:p w:rsidR="00401584" w:rsidRPr="00CB6BD6" w:rsidRDefault="00401584" w:rsidP="00D77602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 xml:space="preserve">Responsable des stages de la maison d’enseignement (si ce n’est pas vous) : </w:t>
            </w:r>
            <w:sdt>
              <w:sdtPr>
                <w:rPr>
                  <w:rStyle w:val="Style6"/>
                </w:rPr>
                <w:id w:val="-765149533"/>
                <w:placeholder>
                  <w:docPart w:val="D44AA557F5924F319442FB4E5601ADAB"/>
                </w:placeholder>
              </w:sdtPr>
              <w:sdtContent>
                <w:r w:rsidR="00D77602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D77602">
                  <w:rPr>
                    <w:rStyle w:val="Style6"/>
                  </w:rPr>
                  <w:instrText xml:space="preserve"> FORMTEXT </w:instrText>
                </w:r>
                <w:r w:rsidR="00D77602">
                  <w:rPr>
                    <w:rStyle w:val="Style6"/>
                  </w:rPr>
                </w:r>
                <w:r w:rsidR="00D77602">
                  <w:rPr>
                    <w:rStyle w:val="Style6"/>
                  </w:rPr>
                  <w:fldChar w:fldCharType="separate"/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</w:rPr>
                  <w:fldChar w:fldCharType="end"/>
                </w:r>
              </w:sdtContent>
            </w:sdt>
          </w:p>
        </w:tc>
      </w:tr>
      <w:tr w:rsidR="00401584" w:rsidRPr="00CB6BD6" w:rsidTr="003A50F5">
        <w:tc>
          <w:tcPr>
            <w:tcW w:w="4553" w:type="dxa"/>
            <w:gridSpan w:val="14"/>
          </w:tcPr>
          <w:p w:rsidR="00401584" w:rsidRPr="00CB6BD6" w:rsidRDefault="00401584" w:rsidP="00D77602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 xml:space="preserve">Téléphone : </w:t>
            </w:r>
            <w:sdt>
              <w:sdtPr>
                <w:rPr>
                  <w:rStyle w:val="Style6"/>
                </w:rPr>
                <w:id w:val="747612386"/>
                <w:placeholder>
                  <w:docPart w:val="0A4859DF940A43BEB60376940CF7A7A2"/>
                </w:placeholder>
              </w:sdtPr>
              <w:sdtContent>
                <w:r w:rsidR="00D77602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77602">
                  <w:rPr>
                    <w:rStyle w:val="Style6"/>
                  </w:rPr>
                  <w:instrText xml:space="preserve"> FORMTEXT </w:instrText>
                </w:r>
                <w:r w:rsidR="00D77602">
                  <w:rPr>
                    <w:rStyle w:val="Style6"/>
                  </w:rPr>
                </w:r>
                <w:r w:rsidR="00D77602">
                  <w:rPr>
                    <w:rStyle w:val="Style6"/>
                  </w:rPr>
                  <w:fldChar w:fldCharType="separate"/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</w:rPr>
                  <w:fldChar w:fldCharType="end"/>
                </w:r>
              </w:sdtContent>
            </w:sdt>
          </w:p>
        </w:tc>
        <w:tc>
          <w:tcPr>
            <w:tcW w:w="5086" w:type="dxa"/>
            <w:gridSpan w:val="10"/>
          </w:tcPr>
          <w:p w:rsidR="00401584" w:rsidRPr="00CB6BD6" w:rsidRDefault="00401584" w:rsidP="00D77602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Courriel :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rStyle w:val="Style6"/>
                </w:rPr>
                <w:id w:val="-1899588824"/>
                <w:placeholder>
                  <w:docPart w:val="1AEAF54881E4466FA23D85CDBCF826E0"/>
                </w:placeholder>
              </w:sdtPr>
              <w:sdtContent>
                <w:r w:rsidR="00D77602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D77602">
                  <w:rPr>
                    <w:rStyle w:val="Style6"/>
                  </w:rPr>
                  <w:instrText xml:space="preserve"> FORMTEXT </w:instrText>
                </w:r>
                <w:r w:rsidR="00D77602">
                  <w:rPr>
                    <w:rStyle w:val="Style6"/>
                  </w:rPr>
                </w:r>
                <w:r w:rsidR="00D77602">
                  <w:rPr>
                    <w:rStyle w:val="Style6"/>
                  </w:rPr>
                  <w:fldChar w:fldCharType="separate"/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</w:rPr>
                  <w:fldChar w:fldCharType="end"/>
                </w:r>
              </w:sdtContent>
            </w:sdt>
          </w:p>
        </w:tc>
      </w:tr>
      <w:tr w:rsidR="00401584" w:rsidRPr="00CB6BD6" w:rsidTr="003A50F5">
        <w:tc>
          <w:tcPr>
            <w:tcW w:w="3525" w:type="dxa"/>
            <w:gridSpan w:val="11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Niveau d’étude au moment du stage :</w:t>
            </w:r>
          </w:p>
        </w:tc>
        <w:tc>
          <w:tcPr>
            <w:tcW w:w="6114" w:type="dxa"/>
            <w:gridSpan w:val="13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01584" w:rsidRPr="00CB6BD6" w:rsidTr="003C6D5D">
        <w:tc>
          <w:tcPr>
            <w:tcW w:w="1985" w:type="dxa"/>
            <w:gridSpan w:val="5"/>
          </w:tcPr>
          <w:p w:rsidR="00401584" w:rsidRPr="00CB6BD6" w:rsidRDefault="00401584" w:rsidP="00401584">
            <w:pPr>
              <w:spacing w:before="60" w:after="60"/>
              <w:ind w:left="313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Collégial :</w:t>
            </w:r>
          </w:p>
        </w:tc>
        <w:tc>
          <w:tcPr>
            <w:tcW w:w="7654" w:type="dxa"/>
            <w:gridSpan w:val="19"/>
          </w:tcPr>
          <w:p w:rsidR="00401584" w:rsidRPr="00CB6BD6" w:rsidRDefault="003651F7" w:rsidP="00401584">
            <w:pPr>
              <w:spacing w:before="60" w:after="60"/>
              <w:ind w:left="313"/>
              <w:rPr>
                <w:sz w:val="21"/>
                <w:szCs w:val="21"/>
              </w:rPr>
            </w:pPr>
            <w:sdt>
              <w:sdtPr>
                <w:rPr>
                  <w:rStyle w:val="Style2"/>
                </w:rPr>
                <w:id w:val="-600023769"/>
                <w:placeholder>
                  <w:docPart w:val="0E5334AD8DAB43C1BCFE20A681BAE33B"/>
                </w:placeholder>
                <w:showingPlcHdr/>
                <w:comboBox>
                  <w:listItem w:displayText="1ere année" w:value="1ere année"/>
                  <w:listItem w:displayText="2e année" w:value="2e année"/>
                  <w:listItem w:displayText="3e année" w:value="3e année"/>
                </w:comboBox>
              </w:sdtPr>
              <w:sdtEndPr>
                <w:rPr>
                  <w:rStyle w:val="Policepardfaut"/>
                  <w:b w:val="0"/>
                  <w:sz w:val="21"/>
                  <w:szCs w:val="21"/>
                </w:rPr>
              </w:sdtEndPr>
              <w:sdtContent>
                <w:r w:rsidR="005B7EDD" w:rsidRPr="00745B2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01584" w:rsidRPr="00CB6BD6" w:rsidTr="003C6D5D">
        <w:tc>
          <w:tcPr>
            <w:tcW w:w="1985" w:type="dxa"/>
            <w:gridSpan w:val="5"/>
          </w:tcPr>
          <w:p w:rsidR="00401584" w:rsidRPr="00CB6BD6" w:rsidRDefault="00401584" w:rsidP="00401584">
            <w:pPr>
              <w:spacing w:before="60" w:after="60"/>
              <w:ind w:left="313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Universitaire :</w:t>
            </w:r>
          </w:p>
        </w:tc>
        <w:tc>
          <w:tcPr>
            <w:tcW w:w="2452" w:type="dxa"/>
            <w:gridSpan w:val="8"/>
          </w:tcPr>
          <w:sdt>
            <w:sdtPr>
              <w:rPr>
                <w:rStyle w:val="Style3"/>
              </w:rPr>
              <w:id w:val="91984966"/>
              <w:placeholder>
                <w:docPart w:val="353CFAEA6C344A7BA9B500F80F508035"/>
              </w:placeholder>
              <w:showingPlcHdr/>
              <w:comboBox>
                <w:listItem w:value="Choisissez un élément."/>
                <w:listItem w:displayText="1ere année" w:value="1ere année"/>
                <w:listItem w:displayText="2e année" w:value="2e année"/>
                <w:listItem w:displayText="3e année" w:value="3e année"/>
                <w:listItem w:displayText="4e année" w:value="4e année"/>
              </w:comboBox>
            </w:sdtPr>
            <w:sdtEndPr>
              <w:rPr>
                <w:rStyle w:val="Policepardfaut"/>
                <w:b w:val="0"/>
                <w:sz w:val="21"/>
                <w:szCs w:val="21"/>
              </w:rPr>
            </w:sdtEndPr>
            <w:sdtContent>
              <w:p w:rsidR="00401584" w:rsidRPr="00CB6BD6" w:rsidRDefault="00D77602" w:rsidP="00401584">
                <w:pPr>
                  <w:spacing w:before="60" w:after="60"/>
                  <w:ind w:left="313"/>
                  <w:rPr>
                    <w:sz w:val="21"/>
                    <w:szCs w:val="21"/>
                  </w:rPr>
                </w:pPr>
                <w:r w:rsidRPr="00745B2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5202" w:type="dxa"/>
            <w:gridSpan w:val="11"/>
          </w:tcPr>
          <w:p w:rsidR="00401584" w:rsidRPr="00CB6BD6" w:rsidRDefault="00E65A81" w:rsidP="00E65A81">
            <w:pPr>
              <w:spacing w:before="60" w:after="60"/>
              <w:ind w:left="162"/>
              <w:rPr>
                <w:sz w:val="21"/>
                <w:szCs w:val="21"/>
              </w:rPr>
            </w:pPr>
            <w:r w:rsidRPr="00E65A81">
              <w:rPr>
                <w:rStyle w:val="Style4"/>
                <w:b w:val="0"/>
                <w:sz w:val="21"/>
                <w:szCs w:val="21"/>
              </w:rPr>
              <w:t>Diplôme :</w:t>
            </w:r>
            <w:r w:rsidRPr="00E65A81">
              <w:rPr>
                <w:rStyle w:val="Style4"/>
                <w:sz w:val="20"/>
              </w:rPr>
              <w:t xml:space="preserve"> </w:t>
            </w:r>
            <w:sdt>
              <w:sdtPr>
                <w:rPr>
                  <w:rStyle w:val="Style4"/>
                </w:rPr>
                <w:id w:val="938865468"/>
                <w:placeholder>
                  <w:docPart w:val="FB40A926CB894B07960E20B37BC1BB25"/>
                </w:placeholder>
                <w:showingPlcHdr/>
                <w:comboBox>
                  <w:listItem w:value="Choisissez un élément."/>
                  <w:listItem w:displayText="Certificat" w:value="Certificat"/>
                  <w:listItem w:displayText="Baccalauréat" w:value="Baccalauréat"/>
                  <w:listItem w:displayText="DESS" w:value="DESS"/>
                  <w:listItem w:displayText="Maîtrise" w:value="Maîtrise"/>
                  <w:listItem w:displayText="Doctorat" w:value="Doctorat"/>
                  <w:listItem w:displayText="Propédeutique" w:value="Propédeutique"/>
                </w:comboBox>
              </w:sdtPr>
              <w:sdtEndPr>
                <w:rPr>
                  <w:rStyle w:val="Policepardfaut"/>
                  <w:b w:val="0"/>
                  <w:sz w:val="21"/>
                  <w:szCs w:val="21"/>
                </w:rPr>
              </w:sdtEndPr>
              <w:sdtContent>
                <w:r w:rsidR="00D77602" w:rsidRPr="00745B2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01584" w:rsidRPr="00CB6BD6" w:rsidTr="00CB0BB8">
        <w:tc>
          <w:tcPr>
            <w:tcW w:w="9639" w:type="dxa"/>
            <w:gridSpan w:val="24"/>
          </w:tcPr>
          <w:p w:rsidR="00401584" w:rsidRPr="00CB6BD6" w:rsidRDefault="00401584" w:rsidP="00D77602">
            <w:pPr>
              <w:spacing w:before="60" w:after="60"/>
              <w:ind w:left="313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Autres (spécifier) :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rStyle w:val="Style6"/>
                </w:rPr>
                <w:id w:val="-528407923"/>
                <w:placeholder>
                  <w:docPart w:val="178893D975F1425A83E04A4F11ACDF95"/>
                </w:placeholder>
              </w:sdtPr>
              <w:sdtContent>
                <w:r w:rsidR="00D77602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D77602">
                  <w:rPr>
                    <w:rStyle w:val="Style6"/>
                  </w:rPr>
                  <w:instrText xml:space="preserve"> FORMTEXT </w:instrText>
                </w:r>
                <w:r w:rsidR="00D77602">
                  <w:rPr>
                    <w:rStyle w:val="Style6"/>
                  </w:rPr>
                </w:r>
                <w:r w:rsidR="00D77602">
                  <w:rPr>
                    <w:rStyle w:val="Style6"/>
                  </w:rPr>
                  <w:fldChar w:fldCharType="separate"/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  <w:noProof/>
                  </w:rPr>
                  <w:t> </w:t>
                </w:r>
                <w:r w:rsidR="00D77602">
                  <w:rPr>
                    <w:rStyle w:val="Style6"/>
                  </w:rPr>
                  <w:fldChar w:fldCharType="end"/>
                </w:r>
              </w:sdtContent>
            </w:sdt>
          </w:p>
        </w:tc>
      </w:tr>
      <w:tr w:rsidR="00401584" w:rsidRPr="00CB6BD6" w:rsidTr="001E3401">
        <w:trPr>
          <w:trHeight w:val="398"/>
        </w:trPr>
        <w:tc>
          <w:tcPr>
            <w:tcW w:w="2999" w:type="dxa"/>
            <w:gridSpan w:val="9"/>
          </w:tcPr>
          <w:p w:rsidR="00401584" w:rsidRPr="00CB6BD6" w:rsidRDefault="00401584" w:rsidP="002568B8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Période de stage :</w:t>
            </w:r>
            <w:r w:rsidR="002568B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3" w:type="dxa"/>
            <w:gridSpan w:val="10"/>
          </w:tcPr>
          <w:p w:rsidR="002568B8" w:rsidRDefault="002568B8" w:rsidP="002568B8">
            <w:pPr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Du</w:t>
            </w:r>
            <w:r>
              <w:rPr>
                <w:sz w:val="21"/>
                <w:szCs w:val="21"/>
              </w:rPr>
              <w:t xml:space="preserve"> : </w:t>
            </w:r>
            <w:sdt>
              <w:sdtPr>
                <w:rPr>
                  <w:rStyle w:val="Style6"/>
                </w:rPr>
                <w:alias w:val="yyyy-MM-dd"/>
                <w:tag w:val="yyyy-MM-dd"/>
                <w:id w:val="1118486743"/>
                <w:placeholder>
                  <w:docPart w:val="44A24CC368B549DE8FA59416AB693D4D"/>
                </w:placeholder>
              </w:sdtPr>
              <w:sdtContent>
                <w:r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yyyy-MM-dd"/>
                      </w:textInput>
                    </w:ffData>
                  </w:fldChar>
                </w:r>
                <w:r>
                  <w:rPr>
                    <w:rStyle w:val="Style6"/>
                  </w:rPr>
                  <w:instrText xml:space="preserve"> FORMTEXT </w:instrText>
                </w:r>
                <w:r>
                  <w:rPr>
                    <w:rStyle w:val="Style6"/>
                  </w:rPr>
                </w:r>
                <w:r>
                  <w:rPr>
                    <w:rStyle w:val="Style6"/>
                  </w:rPr>
                  <w:fldChar w:fldCharType="separate"/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</w:rPr>
                  <w:fldChar w:fldCharType="end"/>
                </w:r>
              </w:sdtContent>
            </w:sdt>
          </w:p>
          <w:p w:rsidR="00401584" w:rsidRPr="00CB6BD6" w:rsidRDefault="002568B8" w:rsidP="002568B8">
            <w:pPr>
              <w:tabs>
                <w:tab w:val="left" w:pos="4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aaaa-mm-jj</w:t>
            </w:r>
          </w:p>
        </w:tc>
        <w:tc>
          <w:tcPr>
            <w:tcW w:w="3577" w:type="dxa"/>
            <w:gridSpan w:val="5"/>
          </w:tcPr>
          <w:p w:rsidR="002568B8" w:rsidRDefault="002568B8" w:rsidP="002568B8">
            <w:pPr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Au</w:t>
            </w:r>
            <w:r>
              <w:rPr>
                <w:sz w:val="21"/>
                <w:szCs w:val="21"/>
              </w:rPr>
              <w:t xml:space="preserve"> : </w:t>
            </w:r>
            <w:sdt>
              <w:sdtPr>
                <w:rPr>
                  <w:rStyle w:val="Style6"/>
                </w:rPr>
                <w:id w:val="-1249969700"/>
                <w:placeholder>
                  <w:docPart w:val="F63F936A39844C309A4788F4AE66C7E8"/>
                </w:placeholder>
              </w:sdtPr>
              <w:sdtContent>
                <w:sdt>
                  <w:sdtPr>
                    <w:rPr>
                      <w:rStyle w:val="Style6"/>
                    </w:rPr>
                    <w:alias w:val="yyyy-MM-dd"/>
                    <w:tag w:val="yyyy-MM-dd"/>
                    <w:id w:val="-561874662"/>
                    <w:placeholder>
                      <w:docPart w:val="7CBE04B8AA884B2285E9A052140633CA"/>
                    </w:placeholder>
                  </w:sdtPr>
                  <w:sdtContent>
                    <w:r>
                      <w:rPr>
                        <w:rStyle w:val="Styl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date"/>
                            <w:format w:val="yyyy-MM-dd"/>
                          </w:textInput>
                        </w:ffData>
                      </w:fldChar>
                    </w:r>
                    <w:r>
                      <w:rPr>
                        <w:rStyle w:val="Style6"/>
                      </w:rPr>
                      <w:instrText xml:space="preserve"> FORMTEXT </w:instrText>
                    </w:r>
                    <w:r>
                      <w:rPr>
                        <w:rStyle w:val="Style6"/>
                      </w:rPr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</w:rPr>
                      <w:fldChar w:fldCharType="end"/>
                    </w:r>
                  </w:sdtContent>
                </w:sdt>
              </w:sdtContent>
            </w:sdt>
          </w:p>
          <w:p w:rsidR="00401584" w:rsidRPr="00CB6BD6" w:rsidRDefault="002568B8" w:rsidP="002568B8">
            <w:pPr>
              <w:tabs>
                <w:tab w:val="left" w:pos="42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aaaa-mm-jj</w:t>
            </w:r>
          </w:p>
        </w:tc>
      </w:tr>
      <w:tr w:rsidR="00401584" w:rsidRPr="00CB6BD6" w:rsidTr="003651F7">
        <w:tc>
          <w:tcPr>
            <w:tcW w:w="9639" w:type="dxa"/>
            <w:gridSpan w:val="24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et/o</w:t>
            </w:r>
            <w:r w:rsidRPr="00CB6BD6">
              <w:rPr>
                <w:sz w:val="21"/>
                <w:szCs w:val="21"/>
              </w:rPr>
              <w:t>u</w:t>
            </w:r>
          </w:p>
        </w:tc>
      </w:tr>
      <w:tr w:rsidR="002568B8" w:rsidRPr="00CB6BD6" w:rsidTr="003A50F5">
        <w:tc>
          <w:tcPr>
            <w:tcW w:w="2999" w:type="dxa"/>
            <w:gridSpan w:val="9"/>
          </w:tcPr>
          <w:p w:rsidR="002568B8" w:rsidRPr="00CB6BD6" w:rsidRDefault="002568B8" w:rsidP="002568B8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2</w:t>
            </w:r>
            <w:r w:rsidRPr="00CB6BD6">
              <w:rPr>
                <w:sz w:val="21"/>
                <w:szCs w:val="21"/>
                <w:vertAlign w:val="superscript"/>
              </w:rPr>
              <w:t>e</w:t>
            </w:r>
            <w:r w:rsidRPr="00CB6BD6">
              <w:rPr>
                <w:sz w:val="21"/>
                <w:szCs w:val="21"/>
              </w:rPr>
              <w:t xml:space="preserve"> période du stage (si requise) : </w:t>
            </w:r>
          </w:p>
        </w:tc>
        <w:tc>
          <w:tcPr>
            <w:tcW w:w="3063" w:type="dxa"/>
            <w:gridSpan w:val="10"/>
          </w:tcPr>
          <w:p w:rsidR="002568B8" w:rsidRDefault="002568B8" w:rsidP="002568B8">
            <w:pPr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Du</w:t>
            </w:r>
            <w:r>
              <w:rPr>
                <w:sz w:val="21"/>
                <w:szCs w:val="21"/>
              </w:rPr>
              <w:t xml:space="preserve"> : </w:t>
            </w:r>
            <w:sdt>
              <w:sdtPr>
                <w:rPr>
                  <w:rStyle w:val="Style6"/>
                </w:rPr>
                <w:alias w:val="yyyy-MM-dd"/>
                <w:tag w:val="yyyy-MM-dd"/>
                <w:id w:val="808285037"/>
                <w:placeholder>
                  <w:docPart w:val="DE7CA305C3464FB0B04B664AB7C6150E"/>
                </w:placeholder>
              </w:sdtPr>
              <w:sdtContent>
                <w:r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yyyy-MM-dd"/>
                      </w:textInput>
                    </w:ffData>
                  </w:fldChar>
                </w:r>
                <w:r>
                  <w:rPr>
                    <w:rStyle w:val="Style6"/>
                  </w:rPr>
                  <w:instrText xml:space="preserve"> FORMTEXT </w:instrText>
                </w:r>
                <w:r>
                  <w:rPr>
                    <w:rStyle w:val="Style6"/>
                  </w:rPr>
                </w:r>
                <w:r>
                  <w:rPr>
                    <w:rStyle w:val="Style6"/>
                  </w:rPr>
                  <w:fldChar w:fldCharType="separate"/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</w:rPr>
                  <w:fldChar w:fldCharType="end"/>
                </w:r>
              </w:sdtContent>
            </w:sdt>
          </w:p>
          <w:p w:rsidR="002568B8" w:rsidRPr="00CB6BD6" w:rsidRDefault="002568B8" w:rsidP="002568B8">
            <w:pPr>
              <w:tabs>
                <w:tab w:val="left" w:pos="4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aaaa-mm-jj</w:t>
            </w:r>
          </w:p>
        </w:tc>
        <w:tc>
          <w:tcPr>
            <w:tcW w:w="3577" w:type="dxa"/>
            <w:gridSpan w:val="5"/>
          </w:tcPr>
          <w:p w:rsidR="002568B8" w:rsidRDefault="002568B8" w:rsidP="002568B8">
            <w:pPr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Au</w:t>
            </w:r>
            <w:r>
              <w:rPr>
                <w:sz w:val="21"/>
                <w:szCs w:val="21"/>
              </w:rPr>
              <w:t xml:space="preserve"> : </w:t>
            </w:r>
            <w:sdt>
              <w:sdtPr>
                <w:rPr>
                  <w:rStyle w:val="Style6"/>
                </w:rPr>
                <w:id w:val="-1833987909"/>
                <w:placeholder>
                  <w:docPart w:val="4BD766F7E05E49AF96E10A8B57213290"/>
                </w:placeholder>
              </w:sdtPr>
              <w:sdtContent>
                <w:sdt>
                  <w:sdtPr>
                    <w:rPr>
                      <w:rStyle w:val="Style6"/>
                    </w:rPr>
                    <w:alias w:val="yyyy-MM-dd"/>
                    <w:tag w:val="yyyy-MM-dd"/>
                    <w:id w:val="-1520616014"/>
                    <w:placeholder>
                      <w:docPart w:val="C9D0A8DB469849E88D3FDA765920DE3B"/>
                    </w:placeholder>
                  </w:sdtPr>
                  <w:sdtContent>
                    <w:r>
                      <w:rPr>
                        <w:rStyle w:val="Style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date"/>
                            <w:format w:val="yyyy-MM-dd"/>
                          </w:textInput>
                        </w:ffData>
                      </w:fldChar>
                    </w:r>
                    <w:r>
                      <w:rPr>
                        <w:rStyle w:val="Style6"/>
                      </w:rPr>
                      <w:instrText xml:space="preserve"> FORMTEXT </w:instrText>
                    </w:r>
                    <w:r>
                      <w:rPr>
                        <w:rStyle w:val="Style6"/>
                      </w:rPr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  <w:noProof/>
                      </w:rPr>
                      <w:t> </w:t>
                    </w:r>
                    <w:r>
                      <w:rPr>
                        <w:rStyle w:val="Style6"/>
                      </w:rPr>
                      <w:fldChar w:fldCharType="end"/>
                    </w:r>
                  </w:sdtContent>
                </w:sdt>
              </w:sdtContent>
            </w:sdt>
          </w:p>
          <w:p w:rsidR="002568B8" w:rsidRPr="00CB6BD6" w:rsidRDefault="002568B8" w:rsidP="002568B8">
            <w:pPr>
              <w:tabs>
                <w:tab w:val="left" w:pos="42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aaaa-mm-jj</w:t>
            </w:r>
          </w:p>
        </w:tc>
      </w:tr>
      <w:tr w:rsidR="00401584" w:rsidRPr="00CB6BD6" w:rsidTr="00693C66">
        <w:tc>
          <w:tcPr>
            <w:tcW w:w="2187" w:type="dxa"/>
            <w:gridSpan w:val="6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 w:rsidRPr="00CB6BD6">
              <w:rPr>
                <w:sz w:val="21"/>
                <w:szCs w:val="21"/>
              </w:rPr>
              <w:t>Durée total</w:t>
            </w:r>
            <w:r>
              <w:rPr>
                <w:sz w:val="21"/>
                <w:szCs w:val="21"/>
              </w:rPr>
              <w:t xml:space="preserve">e </w:t>
            </w:r>
            <w:r w:rsidRPr="00CB6BD6">
              <w:rPr>
                <w:sz w:val="21"/>
                <w:szCs w:val="21"/>
              </w:rPr>
              <w:t>du stage :</w:t>
            </w:r>
          </w:p>
        </w:tc>
        <w:tc>
          <w:tcPr>
            <w:tcW w:w="7452" w:type="dxa"/>
            <w:gridSpan w:val="18"/>
          </w:tcPr>
          <w:p w:rsidR="00401584" w:rsidRPr="00CB6BD6" w:rsidRDefault="003651F7" w:rsidP="00AA56E3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rStyle w:val="Style6"/>
                </w:rPr>
                <w:id w:val="500856786"/>
                <w:placeholder>
                  <w:docPart w:val="47E09574068F46FEB8612803CF9741BB"/>
                </w:placeholder>
              </w:sdtPr>
              <w:sdtContent>
                <w:r w:rsidR="00AA56E3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AA56E3">
                  <w:rPr>
                    <w:rStyle w:val="Style6"/>
                  </w:rPr>
                  <w:instrText xml:space="preserve"> FORMTEXT </w:instrText>
                </w:r>
                <w:r w:rsidR="00AA56E3">
                  <w:rPr>
                    <w:rStyle w:val="Style6"/>
                  </w:rPr>
                </w:r>
                <w:r w:rsidR="00AA56E3">
                  <w:rPr>
                    <w:rStyle w:val="Style6"/>
                  </w:rPr>
                  <w:fldChar w:fldCharType="separate"/>
                </w:r>
                <w:r w:rsidR="00AA56E3">
                  <w:rPr>
                    <w:rStyle w:val="Style6"/>
                    <w:noProof/>
                  </w:rPr>
                  <w:t> </w:t>
                </w:r>
                <w:r w:rsidR="00AA56E3">
                  <w:rPr>
                    <w:rStyle w:val="Style6"/>
                    <w:noProof/>
                  </w:rPr>
                  <w:t> </w:t>
                </w:r>
                <w:r w:rsidR="00AA56E3">
                  <w:rPr>
                    <w:rStyle w:val="Style6"/>
                    <w:noProof/>
                  </w:rPr>
                  <w:t> </w:t>
                </w:r>
                <w:r w:rsidR="00AA56E3">
                  <w:rPr>
                    <w:rStyle w:val="Style6"/>
                  </w:rPr>
                  <w:fldChar w:fldCharType="end"/>
                </w:r>
              </w:sdtContent>
            </w:sdt>
            <w:r w:rsidR="00401584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78213093"/>
                <w:placeholder>
                  <w:docPart w:val="752FC7D317224C509A33E6BA5369EA25"/>
                </w:placeholder>
                <w:comboBox>
                  <w:listItem w:displayText="heures" w:value="heures"/>
                  <w:listItem w:displayText="jours" w:value="jours"/>
                </w:comboBox>
              </w:sdtPr>
              <w:sdtContent>
                <w:r w:rsidR="004D605D">
                  <w:rPr>
                    <w:sz w:val="21"/>
                    <w:szCs w:val="21"/>
                  </w:rPr>
                  <w:t>jours</w:t>
                </w:r>
              </w:sdtContent>
            </w:sdt>
          </w:p>
        </w:tc>
      </w:tr>
      <w:tr w:rsidR="00401584" w:rsidRPr="00CB6BD6" w:rsidTr="003C6D5D"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Jours :</w:t>
            </w: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Lundi</w:t>
            </w:r>
          </w:p>
          <w:sdt>
            <w:sdtPr>
              <w:rPr>
                <w:sz w:val="21"/>
                <w:szCs w:val="21"/>
              </w:rPr>
              <w:id w:val="-912233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AA56E3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25" w:type="dxa"/>
            <w:gridSpan w:val="3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Mardi</w:t>
            </w:r>
          </w:p>
          <w:sdt>
            <w:sdtPr>
              <w:rPr>
                <w:sz w:val="21"/>
                <w:szCs w:val="21"/>
              </w:rPr>
              <w:id w:val="-148353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AA56E3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040" w:type="dxa"/>
            <w:gridSpan w:val="4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Mercredi</w:t>
            </w:r>
          </w:p>
          <w:sdt>
            <w:sdtPr>
              <w:rPr>
                <w:sz w:val="21"/>
                <w:szCs w:val="21"/>
              </w:rPr>
              <w:id w:val="104117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AA56E3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039" w:type="dxa"/>
            <w:gridSpan w:val="4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Jeudi</w:t>
            </w:r>
          </w:p>
          <w:sdt>
            <w:sdtPr>
              <w:rPr>
                <w:sz w:val="21"/>
                <w:szCs w:val="21"/>
              </w:rPr>
              <w:id w:val="85561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AA56E3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Vendredi</w:t>
            </w:r>
          </w:p>
          <w:sdt>
            <w:sdtPr>
              <w:rPr>
                <w:sz w:val="21"/>
                <w:szCs w:val="21"/>
              </w:rPr>
              <w:id w:val="1652936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AA56E3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Samedi</w:t>
            </w:r>
          </w:p>
          <w:sdt>
            <w:sdtPr>
              <w:rPr>
                <w:sz w:val="21"/>
                <w:szCs w:val="21"/>
              </w:rPr>
              <w:id w:val="13114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AA56E3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Dimanche</w:t>
            </w:r>
          </w:p>
          <w:sdt>
            <w:sdtPr>
              <w:rPr>
                <w:sz w:val="21"/>
                <w:szCs w:val="21"/>
              </w:rPr>
              <w:id w:val="379294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4D39F1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36" w:type="dxa"/>
            <w:tcBorders>
              <w:bottom w:val="single" w:sz="4" w:space="0" w:color="auto"/>
            </w:tcBorders>
          </w:tcPr>
          <w:p w:rsidR="00401584" w:rsidRPr="002B111E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B111E">
              <w:rPr>
                <w:sz w:val="21"/>
                <w:szCs w:val="21"/>
              </w:rPr>
              <w:t>À déterminer</w:t>
            </w:r>
          </w:p>
          <w:sdt>
            <w:sdtPr>
              <w:rPr>
                <w:sz w:val="21"/>
                <w:szCs w:val="21"/>
              </w:rPr>
              <w:id w:val="-136928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1584" w:rsidRPr="002B111E" w:rsidRDefault="004D39F1" w:rsidP="00401584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651F7" w:rsidRPr="00CB6BD6" w:rsidTr="003C6D5D">
        <w:tc>
          <w:tcPr>
            <w:tcW w:w="198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51F7" w:rsidRPr="00934E0D" w:rsidRDefault="003651F7" w:rsidP="003651F7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Inscrivez votre </w:t>
            </w: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1F7" w:rsidRPr="00934E0D" w:rsidRDefault="003651F7" w:rsidP="003651F7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934E0D">
              <w:rPr>
                <w:b/>
                <w:sz w:val="21"/>
                <w:szCs w:val="21"/>
                <w:vertAlign w:val="superscript"/>
              </w:rPr>
              <w:t>e</w:t>
            </w:r>
            <w:r>
              <w:rPr>
                <w:b/>
                <w:sz w:val="21"/>
                <w:szCs w:val="21"/>
                <w:vertAlign w:val="superscript"/>
              </w:rPr>
              <w:t>r</w:t>
            </w:r>
            <w:r w:rsidRPr="00934E0D">
              <w:rPr>
                <w:b/>
                <w:sz w:val="21"/>
                <w:szCs w:val="21"/>
              </w:rPr>
              <w:t xml:space="preserve"> choix</w:t>
            </w:r>
          </w:p>
        </w:tc>
        <w:tc>
          <w:tcPr>
            <w:tcW w:w="2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51F7" w:rsidRPr="00934E0D" w:rsidRDefault="003651F7" w:rsidP="003651F7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934E0D">
              <w:rPr>
                <w:b/>
                <w:sz w:val="21"/>
                <w:szCs w:val="21"/>
                <w:vertAlign w:val="superscript"/>
              </w:rPr>
              <w:t>e</w:t>
            </w:r>
            <w:r w:rsidRPr="00934E0D">
              <w:rPr>
                <w:b/>
                <w:sz w:val="21"/>
                <w:szCs w:val="21"/>
              </w:rPr>
              <w:t xml:space="preserve"> choix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bottom w:val="nil"/>
            </w:tcBorders>
          </w:tcPr>
          <w:p w:rsidR="003651F7" w:rsidRPr="00934E0D" w:rsidRDefault="003651F7" w:rsidP="003651F7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934E0D">
              <w:rPr>
                <w:b/>
                <w:sz w:val="21"/>
                <w:szCs w:val="21"/>
              </w:rPr>
              <w:t>3</w:t>
            </w:r>
            <w:r w:rsidRPr="00934E0D">
              <w:rPr>
                <w:b/>
                <w:sz w:val="21"/>
                <w:szCs w:val="21"/>
                <w:vertAlign w:val="superscript"/>
              </w:rPr>
              <w:t>e</w:t>
            </w:r>
            <w:r w:rsidRPr="00934E0D">
              <w:rPr>
                <w:b/>
                <w:sz w:val="21"/>
                <w:szCs w:val="21"/>
              </w:rPr>
              <w:t xml:space="preserve"> choix</w:t>
            </w:r>
          </w:p>
        </w:tc>
      </w:tr>
      <w:tr w:rsidR="003651F7" w:rsidRPr="00CB6BD6" w:rsidTr="003C6D5D">
        <w:trPr>
          <w:trHeight w:val="461"/>
        </w:trPr>
        <w:tc>
          <w:tcPr>
            <w:tcW w:w="198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651F7" w:rsidRPr="00CB6BD6" w:rsidRDefault="003651F7" w:rsidP="003651F7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Milieu souhaité : </w:t>
            </w:r>
          </w:p>
        </w:tc>
        <w:sdt>
          <w:sdtPr>
            <w:rPr>
              <w:rStyle w:val="Grilledutableau"/>
              <w:color w:val="808080"/>
            </w:rPr>
            <w:id w:val="581566344"/>
            <w:placeholder>
              <w:docPart w:val="57D0FDDEF9C24130A59903481608AF9F"/>
            </w:placeholder>
            <w:comboBox>
              <w:listItem w:displayText="Centres de réadaptation en dépendance" w:value="Centres de réadaptation en dépendance"/>
              <w:listItem w:displayText="Centres de réadaptation en déficience physique (auditive, motrice et du langage)" w:value="Centres de réadaptation en déficience physique (auditive, motrice et du langage)"/>
              <w:listItem w:displayText="Centres de réadaptation en déficience intellectuelle et trouble du spectre de l'autisme" w:value="Centres de réadaptation en déficience intellectuelle et trouble du spectre de l'autisme"/>
              <w:listItem w:displayText="CHSLD (Centres d'hébergement)" w:value="CHSLD (Centres d'hébergement)"/>
              <w:listItem w:displayText="CLSC" w:value="CLSC"/>
              <w:listItem w:displayText="CHSGS (Centres hospitaliers de soins généraux et spécialisés)" w:value="CHSGS (Centres hospitaliers de soins généraux et spécialisés)"/>
              <w:listItem w:displayText="Centres de protection et de réadaptation pour les jeunes et les mères en difficulté d'adaptation" w:value="Centres de protection et de réadaptation pour les jeunes et les mères en difficulté d'adaptation"/>
              <w:listItem w:displayText="DRSP (Direction régionale de santé publique)" w:value="DRSP (Direction régionale de santé publique)"/>
              <w:listItem w:displayText="Installations administratives / autres" w:value="Installations administratives / autres"/>
            </w:comboBox>
          </w:sdtPr>
          <w:sdtContent>
            <w:tc>
              <w:tcPr>
                <w:tcW w:w="2452" w:type="dxa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1F7" w:rsidRDefault="003651F7" w:rsidP="003651F7">
                <w:pPr>
                  <w:jc w:val="center"/>
                </w:pPr>
                <w:r w:rsidRPr="003651F7">
                  <w:rPr>
                    <w:rStyle w:val="Grilledutableau"/>
                    <w:color w:val="808080"/>
                  </w:rPr>
                  <w:t>Choisissez un élément.</w:t>
                </w:r>
              </w:p>
            </w:tc>
          </w:sdtContent>
        </w:sdt>
        <w:sdt>
          <w:sdtPr>
            <w:rPr>
              <w:rStyle w:val="Grilledutableau"/>
              <w:color w:val="808080"/>
            </w:rPr>
            <w:id w:val="-2049672687"/>
            <w:placeholder>
              <w:docPart w:val="7BDC3074DA3C4767A9132C2B0CF20643"/>
            </w:placeholder>
            <w:comboBox>
              <w:listItem w:displayText="Centres de réadaptation en dépendance" w:value="Centres de réadaptation en dépendance"/>
              <w:listItem w:displayText="Centres de réadaptation en déficience physique (auditive, motrice et du langage)" w:value="Centres de réadaptation en déficience physique (auditive, motrice et du langage)"/>
              <w:listItem w:displayText="Centres de réadaptation en déficience intellectuelle et trouble du spectre de l'autisme" w:value="Centres de réadaptation en déficience intellectuelle et trouble du spectre de l'autisme"/>
              <w:listItem w:displayText="CHSLD (Centres d'hébergement)" w:value="CHSLD (Centres d'hébergement)"/>
              <w:listItem w:displayText="CLSC" w:value="CLSC"/>
              <w:listItem w:displayText="CHSGS (Centres hospitaliers de soins généraux et spécialisés)" w:value="CHSGS (Centres hospitaliers de soins généraux et spécialisés)"/>
              <w:listItem w:displayText="Centres de protection et de réadaptation pour les jeunes et les mères en difficulté d'adaptation" w:value="Centres de protection et de réadaptation pour les jeunes et les mères en difficulté d'adaptation"/>
              <w:listItem w:displayText="DRSP (Direction régionale de santé publique)" w:value="DRSP (Direction régionale de santé publique)"/>
              <w:listItem w:displayText="Installations administratives / autres" w:value="Installations administratives / autres"/>
            </w:comboBox>
          </w:sdtPr>
          <w:sdtContent>
            <w:tc>
              <w:tcPr>
                <w:tcW w:w="2600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1F7" w:rsidRDefault="003651F7" w:rsidP="003651F7">
                <w:pPr>
                  <w:jc w:val="center"/>
                </w:pPr>
                <w:r w:rsidRPr="003651F7">
                  <w:rPr>
                    <w:rStyle w:val="Grilledutableau"/>
                    <w:color w:val="808080"/>
                  </w:rPr>
                  <w:t>Choisissez un élément.</w:t>
                </w:r>
              </w:p>
            </w:tc>
          </w:sdtContent>
        </w:sdt>
        <w:sdt>
          <w:sdtPr>
            <w:rPr>
              <w:rStyle w:val="Grilledutableau"/>
              <w:color w:val="808080"/>
            </w:rPr>
            <w:id w:val="431863836"/>
            <w:placeholder>
              <w:docPart w:val="9D424BC993F5472FAFE2AE611B812B99"/>
            </w:placeholder>
            <w:comboBox>
              <w:listItem w:displayText="Centres de réadaptation en dépendance" w:value="Centres de réadaptation en dépendance"/>
              <w:listItem w:displayText="Centres de réadaptation en déficience physique (auditive, motrice et du langage)" w:value="Centres de réadaptation en déficience physique (auditive, motrice et du langage)"/>
              <w:listItem w:displayText="Centres de réadaptation en déficience intellectuelle et trouble du spectre de l'autisme" w:value="Centres de réadaptation en déficience intellectuelle et trouble du spectre de l'autisme"/>
              <w:listItem w:displayText="CHSLD (Centres d'hébergement)" w:value="CHSLD (Centres d'hébergement)"/>
              <w:listItem w:displayText="CLSC" w:value="CLSC"/>
              <w:listItem w:displayText="CHSGS (Centres hospitaliers de soins généraux et spécialisés)" w:value="CHSGS (Centres hospitaliers de soins généraux et spécialisés)"/>
              <w:listItem w:displayText="Centres de protection et de réadaptation pour les jeunes et les mères en difficulté d'adaptation" w:value="Centres de protection et de réadaptation pour les jeunes et les mères en difficulté d'adaptation"/>
              <w:listItem w:displayText="DRSP (Direction régionale de santé publique)" w:value="DRSP (Direction régionale de santé publique)"/>
              <w:listItem w:displayText="Installations administratives / autres" w:value="Installations administratives / autres"/>
            </w:comboBox>
          </w:sdtPr>
          <w:sdtContent>
            <w:tc>
              <w:tcPr>
                <w:tcW w:w="2602" w:type="dxa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3651F7" w:rsidRDefault="003651F7" w:rsidP="003651F7">
                <w:pPr>
                  <w:jc w:val="center"/>
                </w:pPr>
                <w:r w:rsidRPr="003651F7">
                  <w:rPr>
                    <w:rStyle w:val="Grilledutableau"/>
                    <w:color w:val="808080"/>
                  </w:rPr>
                  <w:t>Choisissez un élément.</w:t>
                </w:r>
              </w:p>
            </w:tc>
          </w:sdtContent>
        </w:sdt>
      </w:tr>
      <w:tr w:rsidR="00401584" w:rsidRPr="00CB6BD6" w:rsidTr="003C6D5D">
        <w:tc>
          <w:tcPr>
            <w:tcW w:w="198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Type de clientèle : </w:t>
            </w:r>
          </w:p>
        </w:tc>
        <w:sdt>
          <w:sdtPr>
            <w:rPr>
              <w:color w:val="808080"/>
            </w:rPr>
            <w:id w:val="1788161664"/>
            <w:placeholder>
              <w:docPart w:val="B2987270385744ECBAF6862FFC6A3C99"/>
            </w:placeholder>
            <w:comboBox>
              <w:listItem w:displayText="Enfants" w:value="Enfants"/>
              <w:listItem w:displayText="Adultes" w:value="Adultes"/>
              <w:listItem w:displayText="Adolescents" w:value="Adolescents"/>
              <w:listItem w:displayText="Déficience auditive" w:value="Déficience auditive"/>
              <w:listItem w:displayText="Déficience intellectuelle" w:value="Déficience intellectuelle"/>
              <w:listItem w:displayText="Déficience physique" w:value="Déficience physique"/>
              <w:listItem w:displayText="Dépendances" w:value="Dépendances"/>
              <w:listItem w:displayText="Personnes âgées ou en perte d'autonomie" w:value="Personnes âgées ou en perte d'autonomie"/>
              <w:listItem w:displayText="Troubles du spectre autiste" w:value="Troubles du spectre autiste"/>
              <w:listItem w:displayText="N/A" w:value="N/A"/>
            </w:comboBox>
          </w:sdtPr>
          <w:sdtContent>
            <w:tc>
              <w:tcPr>
                <w:tcW w:w="24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01584" w:rsidRPr="00CB6BD6" w:rsidRDefault="004D39F1" w:rsidP="001E3401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 w:rsidRPr="004D39F1">
                  <w:rPr>
                    <w:color w:val="808080"/>
                  </w:rPr>
                  <w:t>Choisissez un élément.</w:t>
                </w:r>
              </w:p>
            </w:tc>
          </w:sdtContent>
        </w:sdt>
        <w:sdt>
          <w:sdtPr>
            <w:rPr>
              <w:rStyle w:val="Style7"/>
            </w:rPr>
            <w:id w:val="-1851635844"/>
            <w:placeholder>
              <w:docPart w:val="EDDD885088474B949FD731977CC22EFA"/>
            </w:placeholder>
            <w:showingPlcHdr/>
            <w:comboBox>
              <w:listItem w:value="Choisissez un élément."/>
              <w:listItem w:displayText="Enfants" w:value="Enfants"/>
              <w:listItem w:displayText="Adultes" w:value="Adultes"/>
              <w:listItem w:displayText="Adolescents" w:value="Adolescents"/>
              <w:listItem w:displayText="Déficience auditive" w:value="Déficience auditive"/>
              <w:listItem w:displayText="Déficience intellectuelle" w:value="Déficience intellectuelle"/>
              <w:listItem w:displayText="Déficience physique" w:value="Déficience physique"/>
              <w:listItem w:displayText="Dépendances" w:value="Dépendances"/>
              <w:listItem w:displayText="Personnes âgées ou en perte d'autonomie" w:value="Personnes âgées ou en perte d'autonomie"/>
              <w:listItem w:displayText="Troubles du spectre autiste" w:value="Troubles du spectre autiste"/>
              <w:listItem w:displayText="N/A" w:value="N/A"/>
            </w:comboBox>
          </w:sdtPr>
          <w:sdtEndPr>
            <w:rPr>
              <w:rStyle w:val="Policepardfaut"/>
              <w:b w:val="0"/>
              <w:sz w:val="21"/>
              <w:szCs w:val="21"/>
            </w:rPr>
          </w:sdtEndPr>
          <w:sdtContent>
            <w:tc>
              <w:tcPr>
                <w:tcW w:w="260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01584" w:rsidRPr="00CB6BD6" w:rsidRDefault="004D39F1" w:rsidP="001E3401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 w:rsidRPr="000149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Style7"/>
            </w:rPr>
            <w:id w:val="-2121214445"/>
            <w:placeholder>
              <w:docPart w:val="C5324248AE5E4B0FB13911E23774BDA8"/>
            </w:placeholder>
            <w:showingPlcHdr/>
            <w:comboBox>
              <w:listItem w:value="Choisissez un élément."/>
              <w:listItem w:displayText="Enfants" w:value="Enfants"/>
              <w:listItem w:displayText="Adultes" w:value="Adultes"/>
              <w:listItem w:displayText="Adolescents" w:value="Adolescents"/>
              <w:listItem w:displayText="Déficience auditive" w:value="Déficience auditive"/>
              <w:listItem w:displayText="Déficience intellectuelle" w:value="Déficience intellectuelle"/>
              <w:listItem w:displayText="Déficience physique" w:value="Déficience physique"/>
              <w:listItem w:displayText="Dépendances" w:value="Dépendances"/>
              <w:listItem w:displayText="Personnes âgées ou en perte d'autonomie" w:value="Personnes âgées ou en perte d'autonomie"/>
              <w:listItem w:displayText="Troubles du spectre autiste" w:value="Troubles du spectre autiste"/>
              <w:listItem w:displayText="N/A" w:value="N/A"/>
            </w:comboBox>
          </w:sdtPr>
          <w:sdtEndPr>
            <w:rPr>
              <w:rStyle w:val="Policepardfaut"/>
              <w:b w:val="0"/>
              <w:sz w:val="21"/>
              <w:szCs w:val="21"/>
            </w:rPr>
          </w:sdtEndPr>
          <w:sdtContent>
            <w:tc>
              <w:tcPr>
                <w:tcW w:w="26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:rsidR="00401584" w:rsidRPr="00CB6BD6" w:rsidRDefault="004D39F1" w:rsidP="001E3401">
                <w:pPr>
                  <w:spacing w:before="60" w:after="60"/>
                  <w:jc w:val="center"/>
                  <w:rPr>
                    <w:sz w:val="21"/>
                    <w:szCs w:val="21"/>
                  </w:rPr>
                </w:pPr>
                <w:r w:rsidRPr="000149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C6D5D" w:rsidRPr="00CB6BD6" w:rsidTr="003C6D5D">
        <w:tc>
          <w:tcPr>
            <w:tcW w:w="198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6D5D" w:rsidRPr="00CB6BD6" w:rsidRDefault="003C6D5D" w:rsidP="003C6D5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Domaine de stage</w:t>
            </w:r>
            <w:r>
              <w:rPr>
                <w:sz w:val="21"/>
                <w:szCs w:val="21"/>
              </w:rPr>
              <w:t xml:space="preserve"> : </w:t>
            </w: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D5D" w:rsidRPr="00CB6BD6" w:rsidRDefault="003C6D5D" w:rsidP="003C6D5D">
            <w:pPr>
              <w:spacing w:before="60" w:after="60"/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Style6"/>
                </w:rPr>
                <w:id w:val="-1901360992"/>
                <w:placeholder>
                  <w:docPart w:val="EBA569F5C70F4B5380A910A096F908C2"/>
                </w:placeholder>
              </w:sdtPr>
              <w:sdtContent>
                <w:r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>
                  <w:rPr>
                    <w:rStyle w:val="Style6"/>
                  </w:rPr>
                  <w:instrText xml:space="preserve"> FORMTEXT </w:instrText>
                </w:r>
                <w:r>
                  <w:rPr>
                    <w:rStyle w:val="Style6"/>
                  </w:rPr>
                </w:r>
                <w:r>
                  <w:rPr>
                    <w:rStyle w:val="Style6"/>
                  </w:rPr>
                  <w:fldChar w:fldCharType="separate"/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</w:rPr>
                  <w:fldChar w:fldCharType="end"/>
                </w:r>
              </w:sdtContent>
            </w:sdt>
          </w:p>
        </w:tc>
        <w:tc>
          <w:tcPr>
            <w:tcW w:w="2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D5D" w:rsidRPr="00CB6BD6" w:rsidRDefault="003C6D5D" w:rsidP="003C6D5D">
            <w:pPr>
              <w:spacing w:before="60" w:after="60"/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Style6"/>
                </w:rPr>
                <w:id w:val="1161203321"/>
                <w:placeholder>
                  <w:docPart w:val="90F62EA79D5C47F295C9036A910F67CB"/>
                </w:placeholder>
              </w:sdtPr>
              <w:sdtContent>
                <w:r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>
                  <w:rPr>
                    <w:rStyle w:val="Style6"/>
                  </w:rPr>
                  <w:instrText xml:space="preserve"> FORMTEXT </w:instrText>
                </w:r>
                <w:r>
                  <w:rPr>
                    <w:rStyle w:val="Style6"/>
                  </w:rPr>
                </w:r>
                <w:r>
                  <w:rPr>
                    <w:rStyle w:val="Style6"/>
                  </w:rPr>
                  <w:fldChar w:fldCharType="separate"/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</w:rPr>
                  <w:fldChar w:fldCharType="end"/>
                </w:r>
              </w:sdtContent>
            </w:sdt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6D5D" w:rsidRPr="00CB6BD6" w:rsidRDefault="003C6D5D" w:rsidP="003C6D5D">
            <w:pPr>
              <w:spacing w:before="60" w:after="60"/>
              <w:jc w:val="center"/>
              <w:rPr>
                <w:sz w:val="21"/>
                <w:szCs w:val="21"/>
              </w:rPr>
            </w:pPr>
            <w:sdt>
              <w:sdtPr>
                <w:rPr>
                  <w:rStyle w:val="Style6"/>
                </w:rPr>
                <w:id w:val="62465759"/>
                <w:placeholder>
                  <w:docPart w:val="B53BA94C945C4D4BB575FCC01B38372C"/>
                </w:placeholder>
              </w:sdtPr>
              <w:sdtContent>
                <w:r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>
                  <w:rPr>
                    <w:rStyle w:val="Style6"/>
                  </w:rPr>
                  <w:instrText xml:space="preserve"> FORMTEXT </w:instrText>
                </w:r>
                <w:r>
                  <w:rPr>
                    <w:rStyle w:val="Style6"/>
                  </w:rPr>
                </w:r>
                <w:r>
                  <w:rPr>
                    <w:rStyle w:val="Style6"/>
                  </w:rPr>
                  <w:fldChar w:fldCharType="separate"/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  <w:noProof/>
                  </w:rPr>
                  <w:t> </w:t>
                </w:r>
                <w:r>
                  <w:rPr>
                    <w:rStyle w:val="Style6"/>
                  </w:rPr>
                  <w:fldChar w:fldCharType="end"/>
                </w:r>
              </w:sdtContent>
            </w:sdt>
          </w:p>
        </w:tc>
      </w:tr>
      <w:tr w:rsidR="00401584" w:rsidRPr="00CB6BD6" w:rsidTr="00CB0BB8">
        <w:tc>
          <w:tcPr>
            <w:tcW w:w="9639" w:type="dxa"/>
            <w:gridSpan w:val="2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 w:rsidRPr="00934E0D">
              <w:rPr>
                <w:b/>
                <w:sz w:val="21"/>
                <w:szCs w:val="21"/>
              </w:rPr>
              <w:t>RENSEIGNEMENTS SUR LE STAGIAIRE :</w:t>
            </w:r>
          </w:p>
        </w:tc>
      </w:tr>
      <w:tr w:rsidR="00401584" w:rsidRPr="00CB6BD6" w:rsidTr="00F24FC6">
        <w:tc>
          <w:tcPr>
            <w:tcW w:w="1965" w:type="dxa"/>
            <w:gridSpan w:val="4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Langue(s) parlée(s) : </w:t>
            </w:r>
          </w:p>
        </w:tc>
        <w:tc>
          <w:tcPr>
            <w:tcW w:w="1417" w:type="dxa"/>
            <w:gridSpan w:val="6"/>
          </w:tcPr>
          <w:p w:rsidR="00401584" w:rsidRPr="00CB6BD6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Français </w:t>
            </w:r>
            <w:sdt>
              <w:sdtPr>
                <w:rPr>
                  <w:sz w:val="21"/>
                  <w:szCs w:val="21"/>
                </w:rPr>
                <w:id w:val="120451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B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05" w:type="dxa"/>
            <w:gridSpan w:val="5"/>
          </w:tcPr>
          <w:p w:rsidR="00401584" w:rsidRPr="00CB6BD6" w:rsidRDefault="00401584" w:rsidP="00401584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Anglais </w:t>
            </w:r>
            <w:sdt>
              <w:sdtPr>
                <w:rPr>
                  <w:sz w:val="21"/>
                  <w:szCs w:val="21"/>
                </w:rPr>
                <w:id w:val="-16121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B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752" w:type="dxa"/>
            <w:gridSpan w:val="9"/>
          </w:tcPr>
          <w:p w:rsidR="00401584" w:rsidRPr="00CB6BD6" w:rsidRDefault="00401584" w:rsidP="00E01FB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Autre(s) (préciser) : </w:t>
            </w:r>
            <w:sdt>
              <w:sdtPr>
                <w:rPr>
                  <w:rStyle w:val="Style6"/>
                </w:rPr>
                <w:id w:val="1186324525"/>
                <w:placeholder>
                  <w:docPart w:val="BDFBE66C142B48F5AE895402158F35B0"/>
                </w:placeholder>
              </w:sdtPr>
              <w:sdtContent>
                <w:r w:rsidR="00E01FB9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E01FB9">
                  <w:rPr>
                    <w:rStyle w:val="Style6"/>
                  </w:rPr>
                  <w:instrText xml:space="preserve"> FORMTEXT </w:instrText>
                </w:r>
                <w:r w:rsidR="00E01FB9">
                  <w:rPr>
                    <w:rStyle w:val="Style6"/>
                  </w:rPr>
                </w:r>
                <w:r w:rsidR="00E01FB9">
                  <w:rPr>
                    <w:rStyle w:val="Style6"/>
                  </w:rPr>
                  <w:fldChar w:fldCharType="separate"/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</w:rPr>
                  <w:fldChar w:fldCharType="end"/>
                </w:r>
              </w:sdtContent>
            </w:sdt>
          </w:p>
        </w:tc>
      </w:tr>
      <w:tr w:rsidR="00693C66" w:rsidRPr="00CB6BD6" w:rsidTr="00693C66">
        <w:tc>
          <w:tcPr>
            <w:tcW w:w="2187" w:type="dxa"/>
            <w:gridSpan w:val="6"/>
          </w:tcPr>
          <w:p w:rsidR="00693C66" w:rsidRPr="00CB6BD6" w:rsidRDefault="00693C66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Vous êtes détenteur : </w:t>
            </w:r>
          </w:p>
        </w:tc>
        <w:tc>
          <w:tcPr>
            <w:tcW w:w="3681" w:type="dxa"/>
            <w:gridSpan w:val="11"/>
          </w:tcPr>
          <w:p w:rsidR="00693C66" w:rsidRPr="00CB6BD6" w:rsidRDefault="003651F7" w:rsidP="00401584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155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B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3C66">
              <w:rPr>
                <w:sz w:val="21"/>
                <w:szCs w:val="21"/>
              </w:rPr>
              <w:t xml:space="preserve"> d’un permis de conduire valide</w:t>
            </w:r>
          </w:p>
        </w:tc>
        <w:tc>
          <w:tcPr>
            <w:tcW w:w="3771" w:type="dxa"/>
            <w:gridSpan w:val="7"/>
          </w:tcPr>
          <w:p w:rsidR="00693C66" w:rsidRPr="00CB6BD6" w:rsidRDefault="003651F7" w:rsidP="00401584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773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B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3C66">
              <w:rPr>
                <w:sz w:val="21"/>
                <w:szCs w:val="21"/>
              </w:rPr>
              <w:t xml:space="preserve"> d’une voiture</w:t>
            </w:r>
          </w:p>
        </w:tc>
      </w:tr>
      <w:tr w:rsidR="00401584" w:rsidRPr="00CB6BD6" w:rsidTr="00CB0BB8">
        <w:tc>
          <w:tcPr>
            <w:tcW w:w="9639" w:type="dxa"/>
            <w:gridSpan w:val="24"/>
          </w:tcPr>
          <w:p w:rsidR="00401584" w:rsidRPr="00CB6BD6" w:rsidRDefault="00401584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déjà effectué un stage au CIUSS</w:t>
            </w:r>
            <w:r w:rsidR="00C0638F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du Centre-Sud-de-l’île-de-Montréal : </w:t>
            </w:r>
            <w:sdt>
              <w:sdtPr>
                <w:rPr>
                  <w:rStyle w:val="Style9"/>
                </w:rPr>
                <w:id w:val="312148357"/>
                <w:placeholder>
                  <w:docPart w:val="1F4140AE97E34ADEB49330617485F15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Content>
                <w:r w:rsidR="000922F1" w:rsidRPr="00745B2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01584" w:rsidRPr="00CB6BD6" w:rsidTr="00CB0BB8">
        <w:tc>
          <w:tcPr>
            <w:tcW w:w="9639" w:type="dxa"/>
            <w:gridSpan w:val="24"/>
          </w:tcPr>
          <w:p w:rsidR="00401584" w:rsidRPr="00CB6BD6" w:rsidRDefault="00401584" w:rsidP="000922F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actuellement employé(e) au CIUSS</w:t>
            </w:r>
            <w:r w:rsidR="00C0638F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Centre-Sud-de-l’île-de-Montréal : </w:t>
            </w:r>
            <w:sdt>
              <w:sdtPr>
                <w:rPr>
                  <w:rStyle w:val="Style10"/>
                </w:rPr>
                <w:id w:val="-418942210"/>
                <w:placeholder>
                  <w:docPart w:val="91DD9D1FD704409D8FF5A59CA3AFDED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Content>
                <w:r w:rsidR="000922F1" w:rsidRPr="00745B2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01584" w:rsidRPr="00CB6BD6" w:rsidTr="001E3401">
        <w:tc>
          <w:tcPr>
            <w:tcW w:w="9639" w:type="dxa"/>
            <w:gridSpan w:val="24"/>
          </w:tcPr>
          <w:p w:rsidR="00401584" w:rsidRDefault="00401584" w:rsidP="00E01FB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Commentaires ou renseignement</w:t>
            </w:r>
            <w:r w:rsidR="00C0638F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supplémentaires :</w:t>
            </w:r>
            <w:r w:rsidR="00693C6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rStyle w:val="Style6"/>
                </w:rPr>
                <w:id w:val="-213119792"/>
                <w:placeholder>
                  <w:docPart w:val="4E652E50A13A4CE589EF82E6A9DA7FB0"/>
                </w:placeholder>
              </w:sdtPr>
              <w:sdtContent>
                <w:r w:rsidR="00E01FB9">
                  <w:rPr>
                    <w:rStyle w:val="Style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E01FB9">
                  <w:rPr>
                    <w:rStyle w:val="Style6"/>
                  </w:rPr>
                  <w:instrText xml:space="preserve"> FORMTEXT </w:instrText>
                </w:r>
                <w:r w:rsidR="00E01FB9">
                  <w:rPr>
                    <w:rStyle w:val="Style6"/>
                  </w:rPr>
                </w:r>
                <w:r w:rsidR="00E01FB9">
                  <w:rPr>
                    <w:rStyle w:val="Style6"/>
                  </w:rPr>
                  <w:fldChar w:fldCharType="separate"/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  <w:noProof/>
                  </w:rPr>
                  <w:t> </w:t>
                </w:r>
                <w:r w:rsidR="00E01FB9">
                  <w:rPr>
                    <w:rStyle w:val="Style6"/>
                  </w:rPr>
                  <w:fldChar w:fldCharType="end"/>
                </w:r>
              </w:sdtContent>
            </w:sdt>
          </w:p>
        </w:tc>
      </w:tr>
      <w:tr w:rsidR="001E3401" w:rsidRPr="00A07054" w:rsidTr="00A07054">
        <w:tc>
          <w:tcPr>
            <w:tcW w:w="9639" w:type="dxa"/>
            <w:gridSpan w:val="24"/>
            <w:shd w:val="clear" w:color="auto" w:fill="D9D9D9" w:themeFill="background1" w:themeFillShade="D9"/>
          </w:tcPr>
          <w:p w:rsidR="001E3401" w:rsidRPr="00A07054" w:rsidRDefault="00A07054" w:rsidP="00401584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Documents à joindre</w:t>
            </w:r>
            <w:r w:rsidR="00EF13FE">
              <w:rPr>
                <w:b/>
                <w:sz w:val="21"/>
                <w:szCs w:val="21"/>
              </w:rPr>
              <w:t xml:space="preserve"> à la demande</w:t>
            </w:r>
          </w:p>
        </w:tc>
      </w:tr>
      <w:tr w:rsidR="00A07054" w:rsidRPr="00CB6BD6" w:rsidTr="00A07054">
        <w:tc>
          <w:tcPr>
            <w:tcW w:w="657" w:type="dxa"/>
          </w:tcPr>
          <w:p w:rsidR="00A07054" w:rsidRDefault="003651F7" w:rsidP="00A07054">
            <w:pPr>
              <w:spacing w:before="60" w:after="60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098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D5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82" w:type="dxa"/>
            <w:gridSpan w:val="23"/>
          </w:tcPr>
          <w:p w:rsidR="00A07054" w:rsidRDefault="00A07054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Curriculum vitae</w:t>
            </w:r>
          </w:p>
        </w:tc>
      </w:tr>
      <w:tr w:rsidR="00A07054" w:rsidRPr="00CB6BD6" w:rsidTr="00A07054">
        <w:tc>
          <w:tcPr>
            <w:tcW w:w="657" w:type="dxa"/>
          </w:tcPr>
          <w:p w:rsidR="00A07054" w:rsidRDefault="003651F7" w:rsidP="00A07054">
            <w:pPr>
              <w:spacing w:before="60" w:after="60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6178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B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82" w:type="dxa"/>
            <w:gridSpan w:val="23"/>
          </w:tcPr>
          <w:p w:rsidR="00A07054" w:rsidRDefault="00A07054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Lettre de motivation</w:t>
            </w:r>
          </w:p>
        </w:tc>
      </w:tr>
      <w:tr w:rsidR="00A07054" w:rsidRPr="00CB6BD6" w:rsidTr="00A07054">
        <w:tc>
          <w:tcPr>
            <w:tcW w:w="657" w:type="dxa"/>
            <w:tcBorders>
              <w:bottom w:val="single" w:sz="4" w:space="0" w:color="auto"/>
            </w:tcBorders>
          </w:tcPr>
          <w:p w:rsidR="00A07054" w:rsidRDefault="003651F7" w:rsidP="00A07054">
            <w:pPr>
              <w:spacing w:before="60" w:after="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010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B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82" w:type="dxa"/>
            <w:gridSpan w:val="23"/>
            <w:tcBorders>
              <w:bottom w:val="single" w:sz="4" w:space="0" w:color="auto"/>
            </w:tcBorders>
          </w:tcPr>
          <w:p w:rsidR="00A07054" w:rsidRDefault="00A07054" w:rsidP="0040158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 détaillant les objectifs du stage</w:t>
            </w:r>
          </w:p>
        </w:tc>
      </w:tr>
    </w:tbl>
    <w:p w:rsidR="00E21991" w:rsidRDefault="00E21991" w:rsidP="00CB6BD6">
      <w:pPr>
        <w:rPr>
          <w:sz w:val="21"/>
          <w:szCs w:val="21"/>
        </w:rPr>
      </w:pPr>
    </w:p>
    <w:p w:rsidR="00B40076" w:rsidRDefault="004F261E" w:rsidP="00CB0BB8">
      <w:pPr>
        <w:ind w:left="-567"/>
      </w:pPr>
      <w:r>
        <w:rPr>
          <w:sz w:val="21"/>
          <w:szCs w:val="21"/>
        </w:rPr>
        <w:t xml:space="preserve">Pour toute question, veuillez nous contacter à l’adresse courriel suivante : </w:t>
      </w:r>
      <w:hyperlink r:id="rId7" w:history="1">
        <w:r w:rsidRPr="00F6407B">
          <w:rPr>
            <w:rStyle w:val="Lienhypertexte"/>
            <w:sz w:val="21"/>
            <w:szCs w:val="21"/>
          </w:rPr>
          <w:t>stages.ccsmtl@ssss.gouv.qc.ca</w:t>
        </w:r>
      </w:hyperlink>
    </w:p>
    <w:sectPr w:rsidR="00B40076" w:rsidSect="004D605D">
      <w:headerReference w:type="default" r:id="rId8"/>
      <w:footerReference w:type="default" r:id="rId9"/>
      <w:pgSz w:w="12240" w:h="20160" w:code="5"/>
      <w:pgMar w:top="1843" w:right="900" w:bottom="1440" w:left="179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F7" w:rsidRDefault="003651F7" w:rsidP="004042E9">
      <w:pPr>
        <w:spacing w:after="0" w:line="240" w:lineRule="auto"/>
      </w:pPr>
      <w:r>
        <w:separator/>
      </w:r>
    </w:p>
  </w:endnote>
  <w:endnote w:type="continuationSeparator" w:id="0">
    <w:p w:rsidR="003651F7" w:rsidRDefault="003651F7" w:rsidP="0040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F7" w:rsidRDefault="003651F7" w:rsidP="004D605D">
    <w:pPr>
      <w:spacing w:after="0" w:line="276" w:lineRule="auto"/>
      <w:ind w:left="-540"/>
      <w:jc w:val="both"/>
      <w:rPr>
        <w:rFonts w:eastAsia="Times New Roman" w:cs="Times New Roman"/>
        <w:sz w:val="21"/>
        <w:szCs w:val="21"/>
      </w:rPr>
    </w:pPr>
    <w:r w:rsidRPr="00EB02E2">
      <w:rPr>
        <w:rFonts w:eastAsia="Times New Roman" w:cs="Times New Roman"/>
        <w:sz w:val="21"/>
        <w:szCs w:val="21"/>
      </w:rPr>
      <w:t>Direction de l’enseignement universitaire et de la recherche</w:t>
    </w:r>
    <w:r>
      <w:rPr>
        <w:rFonts w:eastAsia="Times New Roman" w:cs="Times New Roman"/>
        <w:sz w:val="21"/>
        <w:szCs w:val="21"/>
      </w:rPr>
      <w:t xml:space="preserve"> </w:t>
    </w:r>
  </w:p>
  <w:p w:rsidR="003651F7" w:rsidRDefault="003651F7" w:rsidP="004D605D">
    <w:pPr>
      <w:spacing w:after="240" w:line="276" w:lineRule="auto"/>
      <w:ind w:left="-540"/>
      <w:jc w:val="both"/>
      <w:rPr>
        <w:rFonts w:eastAsia="Times New Roman" w:cs="Times New Roman"/>
        <w:sz w:val="21"/>
        <w:szCs w:val="21"/>
      </w:rPr>
    </w:pPr>
    <w:r w:rsidRPr="00EB02E2">
      <w:rPr>
        <w:rFonts w:eastAsia="Times New Roman" w:cs="Times New Roman"/>
        <w:sz w:val="21"/>
        <w:szCs w:val="21"/>
      </w:rPr>
      <w:t>Direction des ressources humaines, des communications et des affaires juridiques</w:t>
    </w:r>
  </w:p>
  <w:p w:rsidR="003C6D5D" w:rsidRPr="004D605D" w:rsidRDefault="003C6D5D" w:rsidP="004D605D">
    <w:pPr>
      <w:spacing w:after="240" w:line="276" w:lineRule="auto"/>
      <w:ind w:left="-540"/>
      <w:jc w:val="both"/>
      <w:rPr>
        <w:rFonts w:eastAsia="Times New Roman" w:cs="Times New Roman"/>
        <w:sz w:val="21"/>
        <w:szCs w:val="21"/>
      </w:rPr>
    </w:pPr>
    <w:r>
      <w:rPr>
        <w:rFonts w:eastAsia="Times New Roman" w:cs="Times New Roman"/>
        <w:sz w:val="21"/>
        <w:szCs w:val="21"/>
      </w:rPr>
      <w:t>Mise à jour : 8 janvier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F7" w:rsidRDefault="003651F7" w:rsidP="004042E9">
      <w:pPr>
        <w:spacing w:after="0" w:line="240" w:lineRule="auto"/>
      </w:pPr>
      <w:r>
        <w:separator/>
      </w:r>
    </w:p>
  </w:footnote>
  <w:footnote w:type="continuationSeparator" w:id="0">
    <w:p w:rsidR="003651F7" w:rsidRDefault="003651F7" w:rsidP="0040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F7" w:rsidRDefault="003651F7" w:rsidP="00CB0BB8">
    <w:pPr>
      <w:pStyle w:val="En-tte"/>
      <w:ind w:left="-567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0FFC80C" wp14:editId="2FAA4668">
          <wp:simplePos x="0" y="0"/>
          <wp:positionH relativeFrom="margin">
            <wp:posOffset>2296947</wp:posOffset>
          </wp:positionH>
          <wp:positionV relativeFrom="margin">
            <wp:posOffset>-990499</wp:posOffset>
          </wp:positionV>
          <wp:extent cx="3445510" cy="771525"/>
          <wp:effectExtent l="0" t="0" r="0" b="0"/>
          <wp:wrapSquare wrapText="bothSides"/>
          <wp:docPr id="2" name="Image 2" descr="http://ccsmtl.intra.mtl.rtss.qc.ca/fileadmin/CIUSSS/DirectionsAdministratives/DRHCAJ/CommunicationsAffairesJuridiques/Communications/IdentiteVisuelleGabarit/GabaritsAZ/S/Slogo/SlogoCIUSSSMonochrome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smtl.intra.mtl.rtss.qc.ca/fileadmin/CIUSSS/DirectionsAdministratives/DRHCAJ/CommunicationsAffairesJuridiques/Communications/IdentiteVisuelleGabarit/GabaritsAZ/S/Slogo/SlogoCIUSSSMonochrome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FORMULAIRE DE DEMANDE DE STAGE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1"/>
    <w:rsid w:val="000922F1"/>
    <w:rsid w:val="001E3401"/>
    <w:rsid w:val="00205FEF"/>
    <w:rsid w:val="002241D9"/>
    <w:rsid w:val="002568B8"/>
    <w:rsid w:val="00296CC1"/>
    <w:rsid w:val="002B111E"/>
    <w:rsid w:val="002E6861"/>
    <w:rsid w:val="00313C87"/>
    <w:rsid w:val="0032222D"/>
    <w:rsid w:val="00347EF3"/>
    <w:rsid w:val="003651F7"/>
    <w:rsid w:val="003A50F5"/>
    <w:rsid w:val="003A5405"/>
    <w:rsid w:val="003C6D5D"/>
    <w:rsid w:val="00401584"/>
    <w:rsid w:val="004042E9"/>
    <w:rsid w:val="00451970"/>
    <w:rsid w:val="004C54D1"/>
    <w:rsid w:val="004D39F1"/>
    <w:rsid w:val="004D605D"/>
    <w:rsid w:val="004F261E"/>
    <w:rsid w:val="005150CC"/>
    <w:rsid w:val="0052602E"/>
    <w:rsid w:val="005435DF"/>
    <w:rsid w:val="0056511E"/>
    <w:rsid w:val="005862B0"/>
    <w:rsid w:val="005B7EDD"/>
    <w:rsid w:val="006022FF"/>
    <w:rsid w:val="00625DDE"/>
    <w:rsid w:val="00693C66"/>
    <w:rsid w:val="006E09D6"/>
    <w:rsid w:val="00745B56"/>
    <w:rsid w:val="007D6F4E"/>
    <w:rsid w:val="00832D7E"/>
    <w:rsid w:val="008A3033"/>
    <w:rsid w:val="00934B2D"/>
    <w:rsid w:val="00934E0D"/>
    <w:rsid w:val="00954A70"/>
    <w:rsid w:val="009E7A09"/>
    <w:rsid w:val="009F1A5D"/>
    <w:rsid w:val="00A07054"/>
    <w:rsid w:val="00A9155A"/>
    <w:rsid w:val="00AA56E3"/>
    <w:rsid w:val="00AD3A75"/>
    <w:rsid w:val="00B40076"/>
    <w:rsid w:val="00B66F3E"/>
    <w:rsid w:val="00B95D63"/>
    <w:rsid w:val="00BA06D5"/>
    <w:rsid w:val="00BB45C5"/>
    <w:rsid w:val="00C0638F"/>
    <w:rsid w:val="00CB0BB8"/>
    <w:rsid w:val="00CB6BD6"/>
    <w:rsid w:val="00D05A14"/>
    <w:rsid w:val="00D77602"/>
    <w:rsid w:val="00DA5249"/>
    <w:rsid w:val="00E01FB9"/>
    <w:rsid w:val="00E21991"/>
    <w:rsid w:val="00E51BC6"/>
    <w:rsid w:val="00E65A81"/>
    <w:rsid w:val="00EB02E2"/>
    <w:rsid w:val="00EE15EF"/>
    <w:rsid w:val="00EF13FE"/>
    <w:rsid w:val="00F07113"/>
    <w:rsid w:val="00F24FC6"/>
    <w:rsid w:val="00F41304"/>
    <w:rsid w:val="00F6407B"/>
    <w:rsid w:val="00FC269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843A4"/>
  <w15:chartTrackingRefBased/>
  <w15:docId w15:val="{39AD9236-CA70-4787-A922-4657D036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40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2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2E9"/>
  </w:style>
  <w:style w:type="paragraph" w:styleId="Pieddepage">
    <w:name w:val="footer"/>
    <w:basedOn w:val="Normal"/>
    <w:link w:val="PieddepageCar"/>
    <w:uiPriority w:val="99"/>
    <w:unhideWhenUsed/>
    <w:rsid w:val="004042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2E9"/>
  </w:style>
  <w:style w:type="character" w:styleId="Textedelespacerserv">
    <w:name w:val="Placeholder Text"/>
    <w:basedOn w:val="Policepardfaut"/>
    <w:uiPriority w:val="99"/>
    <w:semiHidden/>
    <w:rsid w:val="006E09D6"/>
    <w:rPr>
      <w:color w:val="808080"/>
    </w:rPr>
  </w:style>
  <w:style w:type="character" w:customStyle="1" w:styleId="Style1">
    <w:name w:val="Style1"/>
    <w:basedOn w:val="Policepardfaut"/>
    <w:uiPriority w:val="1"/>
    <w:rsid w:val="006E09D6"/>
    <w:rPr>
      <w:rFonts w:ascii="Arial" w:hAnsi="Arial"/>
      <w:b/>
    </w:rPr>
  </w:style>
  <w:style w:type="character" w:customStyle="1" w:styleId="Style2">
    <w:name w:val="Style2"/>
    <w:basedOn w:val="Policepardfaut"/>
    <w:uiPriority w:val="1"/>
    <w:rsid w:val="002E6861"/>
    <w:rPr>
      <w:b/>
    </w:rPr>
  </w:style>
  <w:style w:type="character" w:customStyle="1" w:styleId="Style3">
    <w:name w:val="Style3"/>
    <w:basedOn w:val="Policepardfaut"/>
    <w:uiPriority w:val="1"/>
    <w:rsid w:val="002E6861"/>
    <w:rPr>
      <w:b/>
    </w:rPr>
  </w:style>
  <w:style w:type="character" w:customStyle="1" w:styleId="Style4">
    <w:name w:val="Style4"/>
    <w:basedOn w:val="Policepardfaut"/>
    <w:uiPriority w:val="1"/>
    <w:rsid w:val="002E6861"/>
    <w:rPr>
      <w:b/>
    </w:rPr>
  </w:style>
  <w:style w:type="character" w:customStyle="1" w:styleId="Style5">
    <w:name w:val="Style5"/>
    <w:basedOn w:val="Policepardfaut"/>
    <w:uiPriority w:val="1"/>
    <w:rsid w:val="00934B2D"/>
    <w:rPr>
      <w:b/>
    </w:rPr>
  </w:style>
  <w:style w:type="character" w:customStyle="1" w:styleId="Style6">
    <w:name w:val="Style6"/>
    <w:basedOn w:val="Policepardfaut"/>
    <w:uiPriority w:val="1"/>
    <w:rsid w:val="00934B2D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991"/>
    <w:rPr>
      <w:rFonts w:ascii="Segoe UI" w:hAnsi="Segoe UI" w:cs="Segoe UI"/>
      <w:sz w:val="18"/>
      <w:szCs w:val="18"/>
    </w:rPr>
  </w:style>
  <w:style w:type="character" w:customStyle="1" w:styleId="Style7">
    <w:name w:val="Style7"/>
    <w:basedOn w:val="Policepardfaut"/>
    <w:uiPriority w:val="1"/>
    <w:rsid w:val="003A50F5"/>
    <w:rPr>
      <w:b/>
    </w:rPr>
  </w:style>
  <w:style w:type="character" w:customStyle="1" w:styleId="Style8">
    <w:name w:val="Style8"/>
    <w:basedOn w:val="Policepardfaut"/>
    <w:uiPriority w:val="1"/>
    <w:rsid w:val="004D605D"/>
    <w:rPr>
      <w:b/>
    </w:rPr>
  </w:style>
  <w:style w:type="character" w:customStyle="1" w:styleId="Style9">
    <w:name w:val="Style9"/>
    <w:basedOn w:val="Policepardfaut"/>
    <w:uiPriority w:val="1"/>
    <w:rsid w:val="004D605D"/>
    <w:rPr>
      <w:b/>
    </w:rPr>
  </w:style>
  <w:style w:type="character" w:customStyle="1" w:styleId="Style10">
    <w:name w:val="Style10"/>
    <w:basedOn w:val="Policepardfaut"/>
    <w:uiPriority w:val="1"/>
    <w:rsid w:val="004D605D"/>
    <w:rPr>
      <w:b/>
    </w:rPr>
  </w:style>
  <w:style w:type="character" w:customStyle="1" w:styleId="Style11">
    <w:name w:val="Style11"/>
    <w:basedOn w:val="Policepardfaut"/>
    <w:uiPriority w:val="1"/>
    <w:rsid w:val="004D605D"/>
    <w:rPr>
      <w:b/>
    </w:rPr>
  </w:style>
  <w:style w:type="character" w:customStyle="1" w:styleId="Style12">
    <w:name w:val="Style12"/>
    <w:basedOn w:val="Policepardfaut"/>
    <w:uiPriority w:val="1"/>
    <w:rsid w:val="004D605D"/>
    <w:rPr>
      <w:b/>
    </w:rPr>
  </w:style>
  <w:style w:type="character" w:customStyle="1" w:styleId="Style13">
    <w:name w:val="Style13"/>
    <w:basedOn w:val="Policepardfaut"/>
    <w:uiPriority w:val="1"/>
    <w:rsid w:val="004D605D"/>
    <w:rPr>
      <w:b/>
    </w:rPr>
  </w:style>
  <w:style w:type="character" w:customStyle="1" w:styleId="Style14">
    <w:name w:val="Style14"/>
    <w:basedOn w:val="Policepardfaut"/>
    <w:uiPriority w:val="1"/>
    <w:rsid w:val="004D605D"/>
    <w:rPr>
      <w:b/>
    </w:rPr>
  </w:style>
  <w:style w:type="character" w:customStyle="1" w:styleId="Style15">
    <w:name w:val="Style15"/>
    <w:basedOn w:val="Policepardfaut"/>
    <w:uiPriority w:val="1"/>
    <w:rsid w:val="00E01FB9"/>
    <w:rPr>
      <w:b/>
    </w:rPr>
  </w:style>
  <w:style w:type="character" w:customStyle="1" w:styleId="Style16">
    <w:name w:val="Style16"/>
    <w:basedOn w:val="Policepardfaut"/>
    <w:uiPriority w:val="1"/>
    <w:rsid w:val="00F24F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isabelle.gardner\Downloads\stages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FDA4253EA47E3B6411FE4D5270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B9B89-4FE1-440D-972F-068D4415438E}"/>
      </w:docPartPr>
      <w:docPartBody>
        <w:p w:rsidR="0016057F" w:rsidRDefault="00543F03" w:rsidP="00543F03">
          <w:pPr>
            <w:pStyle w:val="5FEFDA4253EA47E3B6411FE4D52704B65"/>
          </w:pPr>
          <w:r w:rsidRPr="00745B20">
            <w:rPr>
              <w:rStyle w:val="Textedelespacerserv"/>
            </w:rPr>
            <w:t>Choisissez un élément.</w:t>
          </w:r>
        </w:p>
      </w:docPartBody>
    </w:docPart>
    <w:docPart>
      <w:docPartPr>
        <w:name w:val="816654CD6BC84B96BCF940B9B243E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1D4DF-8307-4168-B311-CF39B802A88E}"/>
      </w:docPartPr>
      <w:docPartBody>
        <w:p w:rsidR="0016057F" w:rsidRDefault="00543F03" w:rsidP="00543F03">
          <w:pPr>
            <w:pStyle w:val="816654CD6BC84B96BCF940B9B243E8FD2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6FFA6476B944169372F2B032F75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2517D-3E42-456D-A0DB-F4D3C874959F}"/>
      </w:docPartPr>
      <w:docPartBody>
        <w:p w:rsidR="0016057F" w:rsidRDefault="00543F03" w:rsidP="00543F03">
          <w:pPr>
            <w:pStyle w:val="AA6FFA6476B944169372F2B032F75F071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9F71D797AE45B99FF20DFA14CEE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F6E28-5DB3-4AAE-A92E-1BAF85D6F97A}"/>
      </w:docPartPr>
      <w:docPartBody>
        <w:p w:rsidR="00974F52" w:rsidRDefault="00543F03" w:rsidP="00543F03">
          <w:pPr>
            <w:pStyle w:val="A29F71D797AE45B99FF20DFA14CEEDD21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012EA76EF44DF19104E30845CE8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91ED8-958E-4E37-9D7A-76687B5384D0}"/>
      </w:docPartPr>
      <w:docPartBody>
        <w:p w:rsidR="00974F52" w:rsidRDefault="00543F03" w:rsidP="00543F03">
          <w:pPr>
            <w:pStyle w:val="F7012EA76EF44DF19104E30845CE8D9D1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4AA557F5924F319442FB4E5601A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D6280-9189-4D1A-979F-83A4E1C5E2F5}"/>
      </w:docPartPr>
      <w:docPartBody>
        <w:p w:rsidR="00974F52" w:rsidRDefault="001273AF" w:rsidP="001273AF">
          <w:pPr>
            <w:pStyle w:val="D44AA557F5924F319442FB4E5601ADAB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4859DF940A43BEB60376940CF7A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1A4BA-A721-4690-9B07-2818A9DF589C}"/>
      </w:docPartPr>
      <w:docPartBody>
        <w:p w:rsidR="00974F52" w:rsidRDefault="001273AF" w:rsidP="001273AF">
          <w:pPr>
            <w:pStyle w:val="0A4859DF940A43BEB60376940CF7A7A2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EAF54881E4466FA23D85CDBCF82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1E469-E1E4-43AA-B9A4-D970050720A0}"/>
      </w:docPartPr>
      <w:docPartBody>
        <w:p w:rsidR="00974F52" w:rsidRDefault="001273AF" w:rsidP="001273AF">
          <w:pPr>
            <w:pStyle w:val="1AEAF54881E4466FA23D85CDBCF826E0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5334AD8DAB43C1BCFE20A681BAE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BAB62-E06F-43AB-A156-3C24185A360E}"/>
      </w:docPartPr>
      <w:docPartBody>
        <w:p w:rsidR="00974F52" w:rsidRDefault="00543F03" w:rsidP="00543F03">
          <w:pPr>
            <w:pStyle w:val="0E5334AD8DAB43C1BCFE20A681BAE33B4"/>
          </w:pPr>
          <w:r w:rsidRPr="00745B20">
            <w:rPr>
              <w:rStyle w:val="Textedelespacerserv"/>
            </w:rPr>
            <w:t>Choisissez un élément.</w:t>
          </w:r>
        </w:p>
      </w:docPartBody>
    </w:docPart>
    <w:docPart>
      <w:docPartPr>
        <w:name w:val="353CFAEA6C344A7BA9B500F80F50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C7B37-3421-473C-A718-15556577B679}"/>
      </w:docPartPr>
      <w:docPartBody>
        <w:p w:rsidR="00974F52" w:rsidRDefault="00543F03" w:rsidP="00543F03">
          <w:pPr>
            <w:pStyle w:val="353CFAEA6C344A7BA9B500F80F5080354"/>
          </w:pPr>
          <w:r w:rsidRPr="00745B2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40A926CB894B07960E20B37BC1B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F282-4C95-403A-9D26-B98B2881644B}"/>
      </w:docPartPr>
      <w:docPartBody>
        <w:p w:rsidR="00974F52" w:rsidRDefault="00543F03" w:rsidP="00543F03">
          <w:pPr>
            <w:pStyle w:val="FB40A926CB894B07960E20B37BC1BB254"/>
          </w:pPr>
          <w:r w:rsidRPr="00745B20">
            <w:rPr>
              <w:rStyle w:val="Textedelespacerserv"/>
            </w:rPr>
            <w:t>Choisissez un élément.</w:t>
          </w:r>
        </w:p>
      </w:docPartBody>
    </w:docPart>
    <w:docPart>
      <w:docPartPr>
        <w:name w:val="178893D975F1425A83E04A4F11ACD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06702-6FED-424A-9FD5-B045408F22BF}"/>
      </w:docPartPr>
      <w:docPartBody>
        <w:p w:rsidR="00974F52" w:rsidRDefault="001273AF" w:rsidP="001273AF">
          <w:pPr>
            <w:pStyle w:val="178893D975F1425A83E04A4F11ACDF95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E09574068F46FEB8612803CF974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48D51-9351-4764-9A5F-550AA499BE0F}"/>
      </w:docPartPr>
      <w:docPartBody>
        <w:p w:rsidR="00974F52" w:rsidRDefault="001273AF" w:rsidP="001273AF">
          <w:pPr>
            <w:pStyle w:val="47E09574068F46FEB8612803CF9741BB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FBE66C142B48F5AE895402158F3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E474C-4032-4949-93A0-747DFEDCEDE0}"/>
      </w:docPartPr>
      <w:docPartBody>
        <w:p w:rsidR="00974F52" w:rsidRDefault="001273AF" w:rsidP="001273AF">
          <w:pPr>
            <w:pStyle w:val="BDFBE66C142B48F5AE895402158F35B0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4140AE97E34ADEB49330617485F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667C3-C055-4470-A9A8-CED558ACA65C}"/>
      </w:docPartPr>
      <w:docPartBody>
        <w:p w:rsidR="00974F52" w:rsidRDefault="00543F03" w:rsidP="00543F03">
          <w:pPr>
            <w:pStyle w:val="1F4140AE97E34ADEB49330617485F1514"/>
          </w:pPr>
          <w:r w:rsidRPr="00745B20">
            <w:rPr>
              <w:rStyle w:val="Textedelespacerserv"/>
            </w:rPr>
            <w:t>Choisissez un élément.</w:t>
          </w:r>
        </w:p>
      </w:docPartBody>
    </w:docPart>
    <w:docPart>
      <w:docPartPr>
        <w:name w:val="91DD9D1FD704409D8FF5A59CA3AFD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B2A35-6BBB-4B3B-8F69-C702CBB91BD1}"/>
      </w:docPartPr>
      <w:docPartBody>
        <w:p w:rsidR="00974F52" w:rsidRDefault="00543F03" w:rsidP="00543F03">
          <w:pPr>
            <w:pStyle w:val="91DD9D1FD704409D8FF5A59CA3AFDEDD4"/>
          </w:pPr>
          <w:r w:rsidRPr="00745B2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652E50A13A4CE589EF82E6A9DA7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26B6C-65FC-4AF7-A473-457DE0B91EDA}"/>
      </w:docPartPr>
      <w:docPartBody>
        <w:p w:rsidR="00974F52" w:rsidRDefault="001273AF" w:rsidP="001273AF">
          <w:pPr>
            <w:pStyle w:val="4E652E50A13A4CE589EF82E6A9DA7FB0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EDC6A7453947C295ECD618B9E04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27A6A-D581-4F00-8005-536BD5C5AD41}"/>
      </w:docPartPr>
      <w:docPartBody>
        <w:p w:rsidR="00543F03" w:rsidRDefault="00543F03" w:rsidP="00543F03">
          <w:pPr>
            <w:pStyle w:val="B9EDC6A7453947C295ECD618B9E04ED34"/>
          </w:pPr>
          <w:r w:rsidRPr="008127F4">
            <w:rPr>
              <w:rStyle w:val="Textedelespacerserv"/>
            </w:rPr>
            <w:t>Choisissez un élément.</w:t>
          </w:r>
        </w:p>
      </w:docPartBody>
    </w:docPart>
    <w:docPart>
      <w:docPartPr>
        <w:name w:val="C5324248AE5E4B0FB13911E23774B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DBF84-31D6-4077-9E76-A69BC73EA6BB}"/>
      </w:docPartPr>
      <w:docPartBody>
        <w:p w:rsidR="00543F03" w:rsidRDefault="00543F03" w:rsidP="00543F03">
          <w:pPr>
            <w:pStyle w:val="C5324248AE5E4B0FB13911E23774BDA84"/>
          </w:pPr>
          <w:r w:rsidRPr="00014973">
            <w:rPr>
              <w:rStyle w:val="Textedelespacerserv"/>
            </w:rPr>
            <w:t>Choisissez un élément.</w:t>
          </w:r>
        </w:p>
      </w:docPartBody>
    </w:docPart>
    <w:docPart>
      <w:docPartPr>
        <w:name w:val="752FC7D317224C509A33E6BA5369E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021DA-6BE4-4ADF-98B1-50C9B89D3CD6}"/>
      </w:docPartPr>
      <w:docPartBody>
        <w:p w:rsidR="00822637" w:rsidRDefault="00543F03" w:rsidP="00543F03">
          <w:pPr>
            <w:pStyle w:val="752FC7D317224C509A33E6BA5369EA252"/>
          </w:pPr>
          <w:r w:rsidRPr="00014973">
            <w:rPr>
              <w:rStyle w:val="Textedelespacerserv"/>
            </w:rPr>
            <w:t>Choisissez un élément.</w:t>
          </w:r>
        </w:p>
      </w:docPartBody>
    </w:docPart>
    <w:docPart>
      <w:docPartPr>
        <w:name w:val="B2987270385744ECBAF6862FFC6A3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0D133-775F-491F-897D-C1F5F43FD05B}"/>
      </w:docPartPr>
      <w:docPartBody>
        <w:p w:rsidR="00822637" w:rsidRDefault="00543F03" w:rsidP="00543F03">
          <w:pPr>
            <w:pStyle w:val="B2987270385744ECBAF6862FFC6A3C992"/>
          </w:pPr>
          <w:r w:rsidRPr="00014973">
            <w:rPr>
              <w:rStyle w:val="Textedelespacerserv"/>
            </w:rPr>
            <w:t>Choisissez un élément.</w:t>
          </w:r>
        </w:p>
      </w:docPartBody>
    </w:docPart>
    <w:docPart>
      <w:docPartPr>
        <w:name w:val="EDDD885088474B949FD731977CC22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B43C1-6958-4BDC-8FD6-8C6FE3C37784}"/>
      </w:docPartPr>
      <w:docPartBody>
        <w:p w:rsidR="00822637" w:rsidRDefault="00543F03" w:rsidP="00543F03">
          <w:pPr>
            <w:pStyle w:val="EDDD885088474B949FD731977CC22EFA1"/>
          </w:pPr>
          <w:r w:rsidRPr="00014973">
            <w:rPr>
              <w:rStyle w:val="Textedelespacerserv"/>
            </w:rPr>
            <w:t>Choisissez un élément.</w:t>
          </w:r>
        </w:p>
      </w:docPartBody>
    </w:docPart>
    <w:docPart>
      <w:docPartPr>
        <w:name w:val="B2A3A441B37F48C8B22E04EA895E8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239CD-EDE0-47C9-8D78-577C1961DFE8}"/>
      </w:docPartPr>
      <w:docPartBody>
        <w:p w:rsidR="009D14FD" w:rsidRDefault="00822637" w:rsidP="00822637">
          <w:pPr>
            <w:pStyle w:val="B2A3A441B37F48C8B22E04EA895E80F8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F5C9ECB8F54A009E7D530264DD2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DFEB1-A524-4685-A770-3BBAC4E14EF4}"/>
      </w:docPartPr>
      <w:docPartBody>
        <w:p w:rsidR="009D14FD" w:rsidRDefault="00822637" w:rsidP="00822637">
          <w:pPr>
            <w:pStyle w:val="35F5C9ECB8F54A009E7D530264DD26D0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8D1091C095484F9BE9E17C15212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DA44A-33F5-46F8-BAF1-B75DE77CB026}"/>
      </w:docPartPr>
      <w:docPartBody>
        <w:p w:rsidR="009D14FD" w:rsidRDefault="00822637" w:rsidP="00822637">
          <w:pPr>
            <w:pStyle w:val="B18D1091C095484F9BE9E17C1521292B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40732CBE5148A1A9B0A92F7E2E3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02990-0BAB-4FEE-9759-86B7989E73DE}"/>
      </w:docPartPr>
      <w:docPartBody>
        <w:p w:rsidR="009D14FD" w:rsidRDefault="00822637" w:rsidP="00822637">
          <w:pPr>
            <w:pStyle w:val="7140732CBE5148A1A9B0A92F7E2E3CE5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76472FE9524065861B07FB54C86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11FDC-D998-434B-A003-616503E66295}"/>
      </w:docPartPr>
      <w:docPartBody>
        <w:p w:rsidR="009D14FD" w:rsidRDefault="00822637" w:rsidP="00822637">
          <w:pPr>
            <w:pStyle w:val="3F76472FE9524065861B07FB54C866C7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5491EF469342AA82DB21936D0FF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4E62C-7F57-4372-8A51-26312CB73597}"/>
      </w:docPartPr>
      <w:docPartBody>
        <w:p w:rsidR="009D14FD" w:rsidRDefault="00822637" w:rsidP="00822637">
          <w:pPr>
            <w:pStyle w:val="F85491EF469342AA82DB21936D0FF200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A05A26FFAA4A5CB2D2CC2C6DB7B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6CDA-3357-4B38-8E12-9FFFF10E4EBD}"/>
      </w:docPartPr>
      <w:docPartBody>
        <w:p w:rsidR="009D14FD" w:rsidRDefault="00822637" w:rsidP="00822637">
          <w:pPr>
            <w:pStyle w:val="25A05A26FFAA4A5CB2D2CC2C6DB7B66F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0F1BAD4F794EF9A86C50D6E5285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57BF8-4EDB-4C57-98BA-CD69B86AF23F}"/>
      </w:docPartPr>
      <w:docPartBody>
        <w:p w:rsidR="009D14FD" w:rsidRDefault="00822637" w:rsidP="00822637">
          <w:pPr>
            <w:pStyle w:val="950F1BAD4F794EF9A86C50D6E52850A9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A24CC368B549DE8FA59416AB693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5CE89-CB56-4C45-A06E-4FF4661EA2F8}"/>
      </w:docPartPr>
      <w:docPartBody>
        <w:p w:rsidR="004003DF" w:rsidRDefault="009D14FD" w:rsidP="009D14FD">
          <w:pPr>
            <w:pStyle w:val="44A24CC368B549DE8FA59416AB693D4D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3F936A39844C309A4788F4AE66C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8EC26-5989-4BA8-8B62-30759EA08BEF}"/>
      </w:docPartPr>
      <w:docPartBody>
        <w:p w:rsidR="004003DF" w:rsidRDefault="009D14FD" w:rsidP="009D14FD">
          <w:pPr>
            <w:pStyle w:val="F63F936A39844C309A4788F4AE66C7E8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BE04B8AA884B2285E9A05214063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44207-5896-4270-972D-DF3A5D1172A3}"/>
      </w:docPartPr>
      <w:docPartBody>
        <w:p w:rsidR="004003DF" w:rsidRDefault="009D14FD" w:rsidP="009D14FD">
          <w:pPr>
            <w:pStyle w:val="7CBE04B8AA884B2285E9A052140633CA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7CA305C3464FB0B04B664AB7C61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DEF23-AA91-404D-8DC0-D1A2969CF7FB}"/>
      </w:docPartPr>
      <w:docPartBody>
        <w:p w:rsidR="004003DF" w:rsidRDefault="009D14FD" w:rsidP="009D14FD">
          <w:pPr>
            <w:pStyle w:val="DE7CA305C3464FB0B04B664AB7C6150E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D766F7E05E49AF96E10A8B57213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03022-B507-4351-9963-12E04F8CF1B8}"/>
      </w:docPartPr>
      <w:docPartBody>
        <w:p w:rsidR="004003DF" w:rsidRDefault="009D14FD" w:rsidP="009D14FD">
          <w:pPr>
            <w:pStyle w:val="4BD766F7E05E49AF96E10A8B57213290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D0A8DB469849E88D3FDA765920D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B6419-9B09-4101-BFEE-D6DB8D95208D}"/>
      </w:docPartPr>
      <w:docPartBody>
        <w:p w:rsidR="004003DF" w:rsidRDefault="009D14FD" w:rsidP="009D14FD">
          <w:pPr>
            <w:pStyle w:val="C9D0A8DB469849E88D3FDA765920DE3B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5149F1C80E49D7BCA99ABE644AF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9474-6038-45F4-ACD7-7198561F5C5F}"/>
      </w:docPartPr>
      <w:docPartBody>
        <w:p w:rsidR="00DA1E92" w:rsidRDefault="006E3BDE" w:rsidP="006E3BDE">
          <w:pPr>
            <w:pStyle w:val="ED5149F1C80E49D7BCA99ABE644AF968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DC4C7C7C4F4DEFB86349E99AD5B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AEA03-6075-43A9-95E6-02AB605CE833}"/>
      </w:docPartPr>
      <w:docPartBody>
        <w:p w:rsidR="00DA1E92" w:rsidRDefault="006E3BDE" w:rsidP="006E3BDE">
          <w:pPr>
            <w:pStyle w:val="47DC4C7C7C4F4DEFB86349E99AD5B9B0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D0FDDEF9C24130A59903481608A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64B15-DF84-42F7-9182-261CCFA1A9E0}"/>
      </w:docPartPr>
      <w:docPartBody>
        <w:p w:rsidR="00DA1E92" w:rsidRDefault="00DA1E92" w:rsidP="00DA1E92">
          <w:pPr>
            <w:pStyle w:val="57D0FDDEF9C24130A59903481608AF9F"/>
          </w:pPr>
          <w:r w:rsidRPr="00014973">
            <w:rPr>
              <w:rStyle w:val="Textedelespacerserv"/>
            </w:rPr>
            <w:t>Choisissez un élément.</w:t>
          </w:r>
        </w:p>
      </w:docPartBody>
    </w:docPart>
    <w:docPart>
      <w:docPartPr>
        <w:name w:val="7BDC3074DA3C4767A9132C2B0CF20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36B82-4D0B-4581-86BF-E442FD94CAD9}"/>
      </w:docPartPr>
      <w:docPartBody>
        <w:p w:rsidR="00DA1E92" w:rsidRDefault="00DA1E92" w:rsidP="00DA1E92">
          <w:pPr>
            <w:pStyle w:val="7BDC3074DA3C4767A9132C2B0CF20643"/>
          </w:pPr>
          <w:r w:rsidRPr="00014973">
            <w:rPr>
              <w:rStyle w:val="Textedelespacerserv"/>
            </w:rPr>
            <w:t>Choisissez un élément.</w:t>
          </w:r>
        </w:p>
      </w:docPartBody>
    </w:docPart>
    <w:docPart>
      <w:docPartPr>
        <w:name w:val="9D424BC993F5472FAFE2AE611B812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B0171-7DC1-4AF1-9578-4A74C564E595}"/>
      </w:docPartPr>
      <w:docPartBody>
        <w:p w:rsidR="00DA1E92" w:rsidRDefault="00DA1E92" w:rsidP="00DA1E92">
          <w:pPr>
            <w:pStyle w:val="9D424BC993F5472FAFE2AE611B812B99"/>
          </w:pPr>
          <w:r w:rsidRPr="00014973">
            <w:rPr>
              <w:rStyle w:val="Textedelespacerserv"/>
            </w:rPr>
            <w:t>Choisissez un élément.</w:t>
          </w:r>
        </w:p>
      </w:docPartBody>
    </w:docPart>
    <w:docPart>
      <w:docPartPr>
        <w:name w:val="EBA569F5C70F4B5380A910A096F90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AA9D2-21BE-458D-BF2B-756ABBD563D3}"/>
      </w:docPartPr>
      <w:docPartBody>
        <w:p w:rsidR="00000000" w:rsidRDefault="00DA1E92" w:rsidP="00DA1E92">
          <w:pPr>
            <w:pStyle w:val="EBA569F5C70F4B5380A910A096F908C2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F62EA79D5C47F295C9036A910F6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CBEFC-F210-41BF-A3C1-DC1659B80698}"/>
      </w:docPartPr>
      <w:docPartBody>
        <w:p w:rsidR="00000000" w:rsidRDefault="00DA1E92" w:rsidP="00DA1E92">
          <w:pPr>
            <w:pStyle w:val="90F62EA79D5C47F295C9036A910F67CB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3BA94C945C4D4BB575FCC01B383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7A840-6254-4E13-B4C0-F2D843723B41}"/>
      </w:docPartPr>
      <w:docPartBody>
        <w:p w:rsidR="00000000" w:rsidRDefault="00DA1E92" w:rsidP="00DA1E92">
          <w:pPr>
            <w:pStyle w:val="B53BA94C945C4D4BB575FCC01B38372C"/>
          </w:pPr>
          <w:r w:rsidRPr="00745B2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7F"/>
    <w:rsid w:val="000A69C6"/>
    <w:rsid w:val="001273AF"/>
    <w:rsid w:val="0016057F"/>
    <w:rsid w:val="004003DF"/>
    <w:rsid w:val="00543F03"/>
    <w:rsid w:val="006E3BDE"/>
    <w:rsid w:val="00822637"/>
    <w:rsid w:val="00974F52"/>
    <w:rsid w:val="009A72C7"/>
    <w:rsid w:val="009D14FD"/>
    <w:rsid w:val="00DA1E92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1E92"/>
    <w:rPr>
      <w:color w:val="808080"/>
    </w:rPr>
  </w:style>
  <w:style w:type="paragraph" w:customStyle="1" w:styleId="CB55563AD8814058952F56E234C68663">
    <w:name w:val="CB55563AD8814058952F56E234C68663"/>
    <w:rsid w:val="0016057F"/>
    <w:rPr>
      <w:rFonts w:eastAsiaTheme="minorHAnsi"/>
      <w:lang w:eastAsia="en-US"/>
    </w:rPr>
  </w:style>
  <w:style w:type="paragraph" w:customStyle="1" w:styleId="4A35C7390C6F4F40B1FB6EE00542F6F3">
    <w:name w:val="4A35C7390C6F4F40B1FB6EE00542F6F3"/>
    <w:rsid w:val="0016057F"/>
    <w:rPr>
      <w:rFonts w:eastAsiaTheme="minorHAnsi"/>
      <w:lang w:eastAsia="en-US"/>
    </w:rPr>
  </w:style>
  <w:style w:type="paragraph" w:customStyle="1" w:styleId="43C4F623992243D99377DCFC3848EE14">
    <w:name w:val="43C4F623992243D99377DCFC3848EE14"/>
    <w:rsid w:val="0016057F"/>
  </w:style>
  <w:style w:type="paragraph" w:customStyle="1" w:styleId="84FB9BECED144C3DBF43388E817B4032">
    <w:name w:val="84FB9BECED144C3DBF43388E817B4032"/>
    <w:rsid w:val="0016057F"/>
  </w:style>
  <w:style w:type="paragraph" w:customStyle="1" w:styleId="BAA9A42743F0412388C0B3CC780994F4">
    <w:name w:val="BAA9A42743F0412388C0B3CC780994F4"/>
    <w:rsid w:val="0016057F"/>
  </w:style>
  <w:style w:type="paragraph" w:customStyle="1" w:styleId="2C66EAF9A8C44DD798E142ADA5972A67">
    <w:name w:val="2C66EAF9A8C44DD798E142ADA5972A67"/>
    <w:rsid w:val="0016057F"/>
  </w:style>
  <w:style w:type="paragraph" w:customStyle="1" w:styleId="FC1631BF034F4896B540A1E04521F429">
    <w:name w:val="FC1631BF034F4896B540A1E04521F429"/>
    <w:rsid w:val="0016057F"/>
  </w:style>
  <w:style w:type="paragraph" w:customStyle="1" w:styleId="ACD886E7B47443538BA83EED75A64A65">
    <w:name w:val="ACD886E7B47443538BA83EED75A64A65"/>
    <w:rsid w:val="0016057F"/>
  </w:style>
  <w:style w:type="paragraph" w:customStyle="1" w:styleId="54A9319EE05745F4A16B7AD3A2283F3A">
    <w:name w:val="54A9319EE05745F4A16B7AD3A2283F3A"/>
    <w:rsid w:val="0016057F"/>
  </w:style>
  <w:style w:type="paragraph" w:customStyle="1" w:styleId="5FEFDA4253EA47E3B6411FE4D52704B6">
    <w:name w:val="5FEFDA4253EA47E3B6411FE4D52704B6"/>
    <w:rsid w:val="0016057F"/>
  </w:style>
  <w:style w:type="paragraph" w:customStyle="1" w:styleId="36D5F53D5E5A4E9BACD2E25A92C7E2DD">
    <w:name w:val="36D5F53D5E5A4E9BACD2E25A92C7E2DD"/>
    <w:rsid w:val="0016057F"/>
  </w:style>
  <w:style w:type="paragraph" w:customStyle="1" w:styleId="DFACB04311D04C55B3556D6CA1C3C8A7">
    <w:name w:val="DFACB04311D04C55B3556D6CA1C3C8A7"/>
    <w:rsid w:val="0016057F"/>
  </w:style>
  <w:style w:type="paragraph" w:customStyle="1" w:styleId="802924DE2FCC462492B6B3FFDFFF6CC5">
    <w:name w:val="802924DE2FCC462492B6B3FFDFFF6CC5"/>
    <w:rsid w:val="0016057F"/>
  </w:style>
  <w:style w:type="paragraph" w:customStyle="1" w:styleId="6C4816AAA233427E9E2B523093DC3646">
    <w:name w:val="6C4816AAA233427E9E2B523093DC3646"/>
    <w:rsid w:val="0016057F"/>
  </w:style>
  <w:style w:type="paragraph" w:customStyle="1" w:styleId="816654CD6BC84B96BCF940B9B243E8FD">
    <w:name w:val="816654CD6BC84B96BCF940B9B243E8FD"/>
    <w:rsid w:val="0016057F"/>
  </w:style>
  <w:style w:type="paragraph" w:customStyle="1" w:styleId="927807075442441C87756915888BD3A1">
    <w:name w:val="927807075442441C87756915888BD3A1"/>
    <w:rsid w:val="0016057F"/>
  </w:style>
  <w:style w:type="paragraph" w:customStyle="1" w:styleId="8181AA78D7544273BFDE9B5BCA0BB07A">
    <w:name w:val="8181AA78D7544273BFDE9B5BCA0BB07A"/>
    <w:rsid w:val="0016057F"/>
  </w:style>
  <w:style w:type="paragraph" w:customStyle="1" w:styleId="FC7E93852C5942D69162D39C3A62664F">
    <w:name w:val="FC7E93852C5942D69162D39C3A62664F"/>
    <w:rsid w:val="0016057F"/>
  </w:style>
  <w:style w:type="paragraph" w:customStyle="1" w:styleId="AA6FFA6476B944169372F2B032F75F07">
    <w:name w:val="AA6FFA6476B944169372F2B032F75F07"/>
    <w:rsid w:val="0016057F"/>
    <w:rPr>
      <w:rFonts w:eastAsiaTheme="minorHAnsi"/>
      <w:lang w:eastAsia="en-US"/>
    </w:rPr>
  </w:style>
  <w:style w:type="paragraph" w:customStyle="1" w:styleId="802924DE2FCC462492B6B3FFDFFF6CC51">
    <w:name w:val="802924DE2FCC462492B6B3FFDFFF6CC51"/>
    <w:rsid w:val="0016057F"/>
    <w:rPr>
      <w:rFonts w:eastAsiaTheme="minorHAnsi"/>
      <w:lang w:eastAsia="en-US"/>
    </w:rPr>
  </w:style>
  <w:style w:type="paragraph" w:customStyle="1" w:styleId="816654CD6BC84B96BCF940B9B243E8FD1">
    <w:name w:val="816654CD6BC84B96BCF940B9B243E8FD1"/>
    <w:rsid w:val="0016057F"/>
    <w:rPr>
      <w:rFonts w:eastAsiaTheme="minorHAnsi"/>
      <w:lang w:eastAsia="en-US"/>
    </w:rPr>
  </w:style>
  <w:style w:type="paragraph" w:customStyle="1" w:styleId="5FEFDA4253EA47E3B6411FE4D52704B61">
    <w:name w:val="5FEFDA4253EA47E3B6411FE4D52704B61"/>
    <w:rsid w:val="0016057F"/>
    <w:rPr>
      <w:rFonts w:eastAsiaTheme="minorHAnsi"/>
      <w:lang w:eastAsia="en-US"/>
    </w:rPr>
  </w:style>
  <w:style w:type="paragraph" w:customStyle="1" w:styleId="FC7E93852C5942D69162D39C3A62664F1">
    <w:name w:val="FC7E93852C5942D69162D39C3A62664F1"/>
    <w:rsid w:val="0016057F"/>
    <w:rPr>
      <w:rFonts w:eastAsiaTheme="minorHAnsi"/>
      <w:lang w:eastAsia="en-US"/>
    </w:rPr>
  </w:style>
  <w:style w:type="paragraph" w:customStyle="1" w:styleId="43C4F623992243D99377DCFC3848EE141">
    <w:name w:val="43C4F623992243D99377DCFC3848EE141"/>
    <w:rsid w:val="0016057F"/>
    <w:rPr>
      <w:rFonts w:eastAsiaTheme="minorHAnsi"/>
      <w:lang w:eastAsia="en-US"/>
    </w:rPr>
  </w:style>
  <w:style w:type="paragraph" w:customStyle="1" w:styleId="927807075442441C87756915888BD3A11">
    <w:name w:val="927807075442441C87756915888BD3A11"/>
    <w:rsid w:val="0016057F"/>
    <w:rPr>
      <w:rFonts w:eastAsiaTheme="minorHAnsi"/>
      <w:lang w:eastAsia="en-US"/>
    </w:rPr>
  </w:style>
  <w:style w:type="paragraph" w:customStyle="1" w:styleId="8181AA78D7544273BFDE9B5BCA0BB07A1">
    <w:name w:val="8181AA78D7544273BFDE9B5BCA0BB07A1"/>
    <w:rsid w:val="0016057F"/>
    <w:rPr>
      <w:rFonts w:eastAsiaTheme="minorHAnsi"/>
      <w:lang w:eastAsia="en-US"/>
    </w:rPr>
  </w:style>
  <w:style w:type="paragraph" w:customStyle="1" w:styleId="84FB9BECED144C3DBF43388E817B40321">
    <w:name w:val="84FB9BECED144C3DBF43388E817B40321"/>
    <w:rsid w:val="0016057F"/>
    <w:rPr>
      <w:rFonts w:eastAsiaTheme="minorHAnsi"/>
      <w:lang w:eastAsia="en-US"/>
    </w:rPr>
  </w:style>
  <w:style w:type="paragraph" w:customStyle="1" w:styleId="54A9319EE05745F4A16B7AD3A2283F3A1">
    <w:name w:val="54A9319EE05745F4A16B7AD3A2283F3A1"/>
    <w:rsid w:val="0016057F"/>
    <w:rPr>
      <w:rFonts w:eastAsiaTheme="minorHAnsi"/>
      <w:lang w:eastAsia="en-US"/>
    </w:rPr>
  </w:style>
  <w:style w:type="paragraph" w:customStyle="1" w:styleId="4120DE0A3E8C438FBBE13EA8128D1AA1">
    <w:name w:val="4120DE0A3E8C438FBBE13EA8128D1AA1"/>
    <w:rsid w:val="0016057F"/>
    <w:rPr>
      <w:rFonts w:eastAsiaTheme="minorHAnsi"/>
      <w:lang w:eastAsia="en-US"/>
    </w:rPr>
  </w:style>
  <w:style w:type="paragraph" w:customStyle="1" w:styleId="EF3F1D81A0934146909B08659F08F5E3">
    <w:name w:val="EF3F1D81A0934146909B08659F08F5E3"/>
    <w:rsid w:val="0016057F"/>
  </w:style>
  <w:style w:type="paragraph" w:customStyle="1" w:styleId="039B7A94EF5F4BC18F110FE62D697D01">
    <w:name w:val="039B7A94EF5F4BC18F110FE62D697D01"/>
    <w:rsid w:val="0016057F"/>
  </w:style>
  <w:style w:type="paragraph" w:customStyle="1" w:styleId="40F796CBAE6042149385C190E7E5EC96">
    <w:name w:val="40F796CBAE6042149385C190E7E5EC96"/>
    <w:rsid w:val="0016057F"/>
  </w:style>
  <w:style w:type="paragraph" w:customStyle="1" w:styleId="D8215FB2B9104630B943F281DC24F1E2">
    <w:name w:val="D8215FB2B9104630B943F281DC24F1E2"/>
    <w:rsid w:val="0016057F"/>
  </w:style>
  <w:style w:type="paragraph" w:customStyle="1" w:styleId="18EBF1F554944A2CA928EC02B45FA188">
    <w:name w:val="18EBF1F554944A2CA928EC02B45FA188"/>
    <w:rsid w:val="0016057F"/>
  </w:style>
  <w:style w:type="paragraph" w:customStyle="1" w:styleId="0F762DA4F71645229E94904418D9043C">
    <w:name w:val="0F762DA4F71645229E94904418D9043C"/>
    <w:rsid w:val="0016057F"/>
  </w:style>
  <w:style w:type="paragraph" w:customStyle="1" w:styleId="C693AE1EBC2A42A5BD87CB57ED779A68">
    <w:name w:val="C693AE1EBC2A42A5BD87CB57ED779A68"/>
    <w:rsid w:val="0016057F"/>
  </w:style>
  <w:style w:type="paragraph" w:customStyle="1" w:styleId="E8B0FE0CD8FE49B38CDF7C6D14063B7B">
    <w:name w:val="E8B0FE0CD8FE49B38CDF7C6D14063B7B"/>
    <w:rsid w:val="0016057F"/>
  </w:style>
  <w:style w:type="paragraph" w:customStyle="1" w:styleId="97E66E3009AA4A8F866369F2F53F4440">
    <w:name w:val="97E66E3009AA4A8F866369F2F53F4440"/>
    <w:rsid w:val="0016057F"/>
  </w:style>
  <w:style w:type="paragraph" w:customStyle="1" w:styleId="0698AD9BB1C74CE0897A3EE895ADDD92">
    <w:name w:val="0698AD9BB1C74CE0897A3EE895ADDD92"/>
    <w:rsid w:val="0016057F"/>
  </w:style>
  <w:style w:type="paragraph" w:customStyle="1" w:styleId="F480480E0C95401DAECE136D6A0CDF86">
    <w:name w:val="F480480E0C95401DAECE136D6A0CDF86"/>
    <w:rsid w:val="0016057F"/>
  </w:style>
  <w:style w:type="paragraph" w:customStyle="1" w:styleId="E10E5EDB2E904C018764BEDDD5EFF2B4">
    <w:name w:val="E10E5EDB2E904C018764BEDDD5EFF2B4"/>
    <w:rsid w:val="0016057F"/>
  </w:style>
  <w:style w:type="paragraph" w:customStyle="1" w:styleId="4035082C23FB4BB3BBEAD0A8EED663AA">
    <w:name w:val="4035082C23FB4BB3BBEAD0A8EED663AA"/>
    <w:rsid w:val="0016057F"/>
  </w:style>
  <w:style w:type="paragraph" w:customStyle="1" w:styleId="C9AEBAF0BE034CE696CDB0238770703E">
    <w:name w:val="C9AEBAF0BE034CE696CDB0238770703E"/>
    <w:rsid w:val="0016057F"/>
  </w:style>
  <w:style w:type="paragraph" w:customStyle="1" w:styleId="57DF7DE28006431CBC064DDF23EAEFF7">
    <w:name w:val="57DF7DE28006431CBC064DDF23EAEFF7"/>
    <w:rsid w:val="0016057F"/>
  </w:style>
  <w:style w:type="paragraph" w:customStyle="1" w:styleId="03915E66412643AEA8DC0A665A3F9A81">
    <w:name w:val="03915E66412643AEA8DC0A665A3F9A81"/>
    <w:rsid w:val="0016057F"/>
  </w:style>
  <w:style w:type="paragraph" w:customStyle="1" w:styleId="235552ECA0684832A6359BD64E224FC5">
    <w:name w:val="235552ECA0684832A6359BD64E224FC5"/>
    <w:rsid w:val="0016057F"/>
  </w:style>
  <w:style w:type="paragraph" w:customStyle="1" w:styleId="9D41EFFF3A38414ABFC90EFCFEB1E4CD">
    <w:name w:val="9D41EFFF3A38414ABFC90EFCFEB1E4CD"/>
    <w:rsid w:val="0016057F"/>
  </w:style>
  <w:style w:type="paragraph" w:customStyle="1" w:styleId="CEBF9B01499B4091828E0C4B01AD3003">
    <w:name w:val="CEBF9B01499B4091828E0C4B01AD3003"/>
    <w:rsid w:val="0016057F"/>
  </w:style>
  <w:style w:type="paragraph" w:customStyle="1" w:styleId="D28FA827F686440ABFA4B9BFEE8AE5AD">
    <w:name w:val="D28FA827F686440ABFA4B9BFEE8AE5AD"/>
    <w:rsid w:val="0016057F"/>
  </w:style>
  <w:style w:type="paragraph" w:customStyle="1" w:styleId="18A72C974DAE4BBE8637754425435045">
    <w:name w:val="18A72C974DAE4BBE8637754425435045"/>
    <w:rsid w:val="0016057F"/>
  </w:style>
  <w:style w:type="paragraph" w:customStyle="1" w:styleId="0546BFC6E690409C80FDAAFCF4CEC2F4">
    <w:name w:val="0546BFC6E690409C80FDAAFCF4CEC2F4"/>
    <w:rsid w:val="0016057F"/>
  </w:style>
  <w:style w:type="paragraph" w:customStyle="1" w:styleId="74714BDE4A2C41ACB7C5EA4E4404B6B6">
    <w:name w:val="74714BDE4A2C41ACB7C5EA4E4404B6B6"/>
    <w:rsid w:val="0016057F"/>
  </w:style>
  <w:style w:type="paragraph" w:customStyle="1" w:styleId="0F8CBE46FEBD458DB043418F7BF2C628">
    <w:name w:val="0F8CBE46FEBD458DB043418F7BF2C628"/>
    <w:rsid w:val="0016057F"/>
  </w:style>
  <w:style w:type="paragraph" w:customStyle="1" w:styleId="8D7B956556C447F983160C1D2F390B68">
    <w:name w:val="8D7B956556C447F983160C1D2F390B68"/>
    <w:rsid w:val="0016057F"/>
  </w:style>
  <w:style w:type="paragraph" w:customStyle="1" w:styleId="EE363FA170D54D0A9EE38B625F614863">
    <w:name w:val="EE363FA170D54D0A9EE38B625F614863"/>
    <w:rsid w:val="0016057F"/>
  </w:style>
  <w:style w:type="paragraph" w:customStyle="1" w:styleId="949A09FD869741418F450D8981AA7E6E">
    <w:name w:val="949A09FD869741418F450D8981AA7E6E"/>
    <w:rsid w:val="0016057F"/>
  </w:style>
  <w:style w:type="paragraph" w:customStyle="1" w:styleId="8FFD3C63EA9540C282E481F170768F79">
    <w:name w:val="8FFD3C63EA9540C282E481F170768F79"/>
    <w:rsid w:val="0016057F"/>
  </w:style>
  <w:style w:type="paragraph" w:customStyle="1" w:styleId="233A45A32E4941009823CB7408FA01BE">
    <w:name w:val="233A45A32E4941009823CB7408FA01BE"/>
    <w:rsid w:val="0016057F"/>
  </w:style>
  <w:style w:type="paragraph" w:customStyle="1" w:styleId="BEAB7986AAAF42458A9D8BA8E6EA7FB2">
    <w:name w:val="BEAB7986AAAF42458A9D8BA8E6EA7FB2"/>
    <w:rsid w:val="0016057F"/>
  </w:style>
  <w:style w:type="paragraph" w:customStyle="1" w:styleId="61BA712FEEBB499EA6B71B4AEAC8C6AF">
    <w:name w:val="61BA712FEEBB499EA6B71B4AEAC8C6AF"/>
    <w:rsid w:val="0016057F"/>
  </w:style>
  <w:style w:type="paragraph" w:customStyle="1" w:styleId="C8DFB6D73E374B34B34767F1D2364FCB">
    <w:name w:val="C8DFB6D73E374B34B34767F1D2364FCB"/>
    <w:rsid w:val="0016057F"/>
  </w:style>
  <w:style w:type="paragraph" w:customStyle="1" w:styleId="226810E9DE8A444FA622414E020EE134">
    <w:name w:val="226810E9DE8A444FA622414E020EE134"/>
    <w:rsid w:val="0016057F"/>
  </w:style>
  <w:style w:type="paragraph" w:customStyle="1" w:styleId="3D9654B348EA453F8955CF70B513CF69">
    <w:name w:val="3D9654B348EA453F8955CF70B513CF69"/>
    <w:rsid w:val="0016057F"/>
  </w:style>
  <w:style w:type="paragraph" w:customStyle="1" w:styleId="D6EF2BE2DE6E4FE0B16E7A294A7A997D">
    <w:name w:val="D6EF2BE2DE6E4FE0B16E7A294A7A997D"/>
    <w:rsid w:val="0016057F"/>
  </w:style>
  <w:style w:type="paragraph" w:customStyle="1" w:styleId="B5F0FA902F5146818A25C9C360E16765">
    <w:name w:val="B5F0FA902F5146818A25C9C360E16765"/>
    <w:rsid w:val="0016057F"/>
  </w:style>
  <w:style w:type="paragraph" w:customStyle="1" w:styleId="54AA86AA8666498FBD78327EB1933292">
    <w:name w:val="54AA86AA8666498FBD78327EB1933292"/>
    <w:rsid w:val="0016057F"/>
  </w:style>
  <w:style w:type="paragraph" w:customStyle="1" w:styleId="EC032085CB9E45A48D6B384FA722353A">
    <w:name w:val="EC032085CB9E45A48D6B384FA722353A"/>
    <w:rsid w:val="0016057F"/>
  </w:style>
  <w:style w:type="paragraph" w:customStyle="1" w:styleId="DD23CE94DB1243F99A2615C849512A7D">
    <w:name w:val="DD23CE94DB1243F99A2615C849512A7D"/>
    <w:rsid w:val="0016057F"/>
  </w:style>
  <w:style w:type="paragraph" w:customStyle="1" w:styleId="FE4BB05B369B493C9113EDE63704638F">
    <w:name w:val="FE4BB05B369B493C9113EDE63704638F"/>
    <w:rsid w:val="0016057F"/>
  </w:style>
  <w:style w:type="paragraph" w:customStyle="1" w:styleId="7561BD5B231A4D8F890A4B58D46ABCCA">
    <w:name w:val="7561BD5B231A4D8F890A4B58D46ABCCA"/>
    <w:rsid w:val="0016057F"/>
  </w:style>
  <w:style w:type="paragraph" w:customStyle="1" w:styleId="A481689E465143EF8E97FE6037EA462D">
    <w:name w:val="A481689E465143EF8E97FE6037EA462D"/>
    <w:rsid w:val="0016057F"/>
  </w:style>
  <w:style w:type="paragraph" w:customStyle="1" w:styleId="F8B88C2862164D99B868A3D4D3E7D8E7">
    <w:name w:val="F8B88C2862164D99B868A3D4D3E7D8E7"/>
    <w:rsid w:val="0016057F"/>
  </w:style>
  <w:style w:type="paragraph" w:customStyle="1" w:styleId="716ECC6D419940BCAB77C26FF4497195">
    <w:name w:val="716ECC6D419940BCAB77C26FF4497195"/>
    <w:rsid w:val="0016057F"/>
  </w:style>
  <w:style w:type="paragraph" w:customStyle="1" w:styleId="5B88F453807943B9A3FDC745C8CB4D77">
    <w:name w:val="5B88F453807943B9A3FDC745C8CB4D77"/>
    <w:rsid w:val="0016057F"/>
  </w:style>
  <w:style w:type="paragraph" w:customStyle="1" w:styleId="29E9E68197B64528AE69CD8C73D44C1F">
    <w:name w:val="29E9E68197B64528AE69CD8C73D44C1F"/>
    <w:rsid w:val="0016057F"/>
  </w:style>
  <w:style w:type="paragraph" w:customStyle="1" w:styleId="FC8EDA8AA0224BA185059EF552BCCF9E">
    <w:name w:val="FC8EDA8AA0224BA185059EF552BCCF9E"/>
    <w:rsid w:val="0016057F"/>
  </w:style>
  <w:style w:type="paragraph" w:customStyle="1" w:styleId="6C8DA098D19244B7B134BCBC4CB09D8A">
    <w:name w:val="6C8DA098D19244B7B134BCBC4CB09D8A"/>
    <w:rsid w:val="0016057F"/>
  </w:style>
  <w:style w:type="paragraph" w:customStyle="1" w:styleId="7F6C6BB00A534B8CA4BC8222C8E09A3F">
    <w:name w:val="7F6C6BB00A534B8CA4BC8222C8E09A3F"/>
    <w:rsid w:val="0016057F"/>
  </w:style>
  <w:style w:type="paragraph" w:customStyle="1" w:styleId="76AD3E38B9D4484B92B1399BC75D639F">
    <w:name w:val="76AD3E38B9D4484B92B1399BC75D639F"/>
    <w:rsid w:val="0016057F"/>
  </w:style>
  <w:style w:type="paragraph" w:customStyle="1" w:styleId="A832470DBE134F798983053FE41F9A35">
    <w:name w:val="A832470DBE134F798983053FE41F9A35"/>
    <w:rsid w:val="0016057F"/>
  </w:style>
  <w:style w:type="paragraph" w:customStyle="1" w:styleId="1849C8657C544832B27CA35AAC827AED">
    <w:name w:val="1849C8657C544832B27CA35AAC827AED"/>
    <w:rsid w:val="0016057F"/>
  </w:style>
  <w:style w:type="paragraph" w:customStyle="1" w:styleId="07359462BF234642B408F615FB8A6037">
    <w:name w:val="07359462BF234642B408F615FB8A6037"/>
    <w:rsid w:val="0016057F"/>
  </w:style>
  <w:style w:type="paragraph" w:customStyle="1" w:styleId="5942ABBBDBF541BEB8194C0479E15AC1">
    <w:name w:val="5942ABBBDBF541BEB8194C0479E15AC1"/>
    <w:rsid w:val="0016057F"/>
  </w:style>
  <w:style w:type="paragraph" w:customStyle="1" w:styleId="3CD4E09934634F53AE47C75C94769824">
    <w:name w:val="3CD4E09934634F53AE47C75C94769824"/>
    <w:rsid w:val="0016057F"/>
  </w:style>
  <w:style w:type="paragraph" w:customStyle="1" w:styleId="2466748DDEA5420FABA52563AE36813A">
    <w:name w:val="2466748DDEA5420FABA52563AE36813A"/>
    <w:rsid w:val="0016057F"/>
  </w:style>
  <w:style w:type="paragraph" w:customStyle="1" w:styleId="EABD025C869543A398884DBB8007CB2A">
    <w:name w:val="EABD025C869543A398884DBB8007CB2A"/>
    <w:rsid w:val="0016057F"/>
  </w:style>
  <w:style w:type="paragraph" w:customStyle="1" w:styleId="AB7F677567C9424FAA0FF4FB365265B6">
    <w:name w:val="AB7F677567C9424FAA0FF4FB365265B6"/>
    <w:rsid w:val="0016057F"/>
  </w:style>
  <w:style w:type="paragraph" w:customStyle="1" w:styleId="3DBA5009B9854341A5725DAA9E614BF3">
    <w:name w:val="3DBA5009B9854341A5725DAA9E614BF3"/>
    <w:rsid w:val="0016057F"/>
  </w:style>
  <w:style w:type="paragraph" w:customStyle="1" w:styleId="7A54937089D5444FAD29F2DBD28CEDC5">
    <w:name w:val="7A54937089D5444FAD29F2DBD28CEDC5"/>
    <w:rsid w:val="0016057F"/>
  </w:style>
  <w:style w:type="paragraph" w:customStyle="1" w:styleId="D4F77C0FAB8B42D6AE0A438F8B2CF2AD">
    <w:name w:val="D4F77C0FAB8B42D6AE0A438F8B2CF2AD"/>
    <w:rsid w:val="0016057F"/>
  </w:style>
  <w:style w:type="paragraph" w:customStyle="1" w:styleId="3BEFFDADF0964EDA9C567F2D5D37FF33">
    <w:name w:val="3BEFFDADF0964EDA9C567F2D5D37FF33"/>
    <w:rsid w:val="0016057F"/>
  </w:style>
  <w:style w:type="paragraph" w:customStyle="1" w:styleId="DE0F3FB9EB894E9C856ABA09A4B49971">
    <w:name w:val="DE0F3FB9EB894E9C856ABA09A4B49971"/>
    <w:rsid w:val="0016057F"/>
  </w:style>
  <w:style w:type="paragraph" w:customStyle="1" w:styleId="3CF4D5F708944BAEBF6B2FAEB2079A56">
    <w:name w:val="3CF4D5F708944BAEBF6B2FAEB2079A56"/>
    <w:rsid w:val="0016057F"/>
  </w:style>
  <w:style w:type="paragraph" w:customStyle="1" w:styleId="F72EFAA9AD844CC995471CABC78CECA6">
    <w:name w:val="F72EFAA9AD844CC995471CABC78CECA6"/>
    <w:rsid w:val="0016057F"/>
  </w:style>
  <w:style w:type="paragraph" w:customStyle="1" w:styleId="556D92EFE29540EC8C6AB71E71A02A5F">
    <w:name w:val="556D92EFE29540EC8C6AB71E71A02A5F"/>
    <w:rsid w:val="0016057F"/>
  </w:style>
  <w:style w:type="paragraph" w:customStyle="1" w:styleId="9CDB5DDE5C80456A9FA7B39E173A686B">
    <w:name w:val="9CDB5DDE5C80456A9FA7B39E173A686B"/>
    <w:rsid w:val="0016057F"/>
  </w:style>
  <w:style w:type="paragraph" w:customStyle="1" w:styleId="6663059A41E4409FB1B105CABA70AE7A">
    <w:name w:val="6663059A41E4409FB1B105CABA70AE7A"/>
    <w:rsid w:val="0016057F"/>
  </w:style>
  <w:style w:type="paragraph" w:customStyle="1" w:styleId="C18BAD6A2F474E39950C6B35424830E4">
    <w:name w:val="C18BAD6A2F474E39950C6B35424830E4"/>
    <w:rsid w:val="0016057F"/>
  </w:style>
  <w:style w:type="paragraph" w:customStyle="1" w:styleId="A1E405F9046541CE8A966C5161DF45F1">
    <w:name w:val="A1E405F9046541CE8A966C5161DF45F1"/>
    <w:rsid w:val="0016057F"/>
  </w:style>
  <w:style w:type="paragraph" w:customStyle="1" w:styleId="8740218EA9B44C86BF83CC380172D354">
    <w:name w:val="8740218EA9B44C86BF83CC380172D354"/>
    <w:rsid w:val="0016057F"/>
  </w:style>
  <w:style w:type="paragraph" w:customStyle="1" w:styleId="F4BC8155BB324417B242E4E3762EAAD4">
    <w:name w:val="F4BC8155BB324417B242E4E3762EAAD4"/>
    <w:rsid w:val="0016057F"/>
  </w:style>
  <w:style w:type="paragraph" w:customStyle="1" w:styleId="9A045BC35A7E4BF0892039DCF2DD5314">
    <w:name w:val="9A045BC35A7E4BF0892039DCF2DD5314"/>
    <w:rsid w:val="0016057F"/>
  </w:style>
  <w:style w:type="paragraph" w:customStyle="1" w:styleId="A2D7F8F50AA341A4A6A260BA8787B90B">
    <w:name w:val="A2D7F8F50AA341A4A6A260BA8787B90B"/>
    <w:rsid w:val="0016057F"/>
  </w:style>
  <w:style w:type="paragraph" w:customStyle="1" w:styleId="552FECF4D0A445168E23A199336D1B14">
    <w:name w:val="552FECF4D0A445168E23A199336D1B14"/>
    <w:rsid w:val="0016057F"/>
  </w:style>
  <w:style w:type="paragraph" w:customStyle="1" w:styleId="D3636B0F3A7C407392782CDCF69224E6">
    <w:name w:val="D3636B0F3A7C407392782CDCF69224E6"/>
    <w:rsid w:val="0016057F"/>
  </w:style>
  <w:style w:type="paragraph" w:customStyle="1" w:styleId="93D2E4AE67B44B7CB5139E4348325800">
    <w:name w:val="93D2E4AE67B44B7CB5139E4348325800"/>
    <w:rsid w:val="0016057F"/>
  </w:style>
  <w:style w:type="paragraph" w:customStyle="1" w:styleId="5DF422172923430FBC67DE85F4AC203C">
    <w:name w:val="5DF422172923430FBC67DE85F4AC203C"/>
    <w:rsid w:val="0016057F"/>
  </w:style>
  <w:style w:type="paragraph" w:customStyle="1" w:styleId="D93559545B154397997C380EA73DBF1B">
    <w:name w:val="D93559545B154397997C380EA73DBF1B"/>
    <w:rsid w:val="0016057F"/>
  </w:style>
  <w:style w:type="paragraph" w:customStyle="1" w:styleId="7AF6048285B843089911E41117500359">
    <w:name w:val="7AF6048285B843089911E41117500359"/>
    <w:rsid w:val="0016057F"/>
  </w:style>
  <w:style w:type="paragraph" w:customStyle="1" w:styleId="FCAC7DECCFF2412C85C0867C06CFCE4C">
    <w:name w:val="FCAC7DECCFF2412C85C0867C06CFCE4C"/>
    <w:rsid w:val="0016057F"/>
  </w:style>
  <w:style w:type="paragraph" w:customStyle="1" w:styleId="0FE0DC88D0464145AAF3B0FA8B588CD1">
    <w:name w:val="0FE0DC88D0464145AAF3B0FA8B588CD1"/>
    <w:rsid w:val="0016057F"/>
  </w:style>
  <w:style w:type="paragraph" w:customStyle="1" w:styleId="F0829EE977FD4342A2FCBF911E2898EB">
    <w:name w:val="F0829EE977FD4342A2FCBF911E2898EB"/>
    <w:rsid w:val="0016057F"/>
  </w:style>
  <w:style w:type="paragraph" w:customStyle="1" w:styleId="3DB64859908A491F978B4F9ECF7FDF19">
    <w:name w:val="3DB64859908A491F978B4F9ECF7FDF19"/>
    <w:rsid w:val="0016057F"/>
  </w:style>
  <w:style w:type="paragraph" w:customStyle="1" w:styleId="02C3E534195745F08C31B80CDF6593A0">
    <w:name w:val="02C3E534195745F08C31B80CDF6593A0"/>
    <w:rsid w:val="0016057F"/>
  </w:style>
  <w:style w:type="paragraph" w:customStyle="1" w:styleId="EE6CDBF9B363426D86E55F6119E821EB">
    <w:name w:val="EE6CDBF9B363426D86E55F6119E821EB"/>
    <w:rsid w:val="0016057F"/>
  </w:style>
  <w:style w:type="paragraph" w:customStyle="1" w:styleId="448624BA44C04058A80AFF4336F0F80A">
    <w:name w:val="448624BA44C04058A80AFF4336F0F80A"/>
    <w:rsid w:val="0016057F"/>
  </w:style>
  <w:style w:type="paragraph" w:customStyle="1" w:styleId="968F8A1341E542EA8AA00ED7E773AAE1">
    <w:name w:val="968F8A1341E542EA8AA00ED7E773AAE1"/>
    <w:rsid w:val="0016057F"/>
  </w:style>
  <w:style w:type="paragraph" w:customStyle="1" w:styleId="94C82D161E064AA0BB3F4E9DEBD6A138">
    <w:name w:val="94C82D161E064AA0BB3F4E9DEBD6A138"/>
    <w:rsid w:val="0016057F"/>
  </w:style>
  <w:style w:type="paragraph" w:customStyle="1" w:styleId="3E78C0198D97486FA4C1B8C50653C90F">
    <w:name w:val="3E78C0198D97486FA4C1B8C50653C90F"/>
    <w:rsid w:val="0016057F"/>
  </w:style>
  <w:style w:type="paragraph" w:customStyle="1" w:styleId="11628C6298CA4A03A3E1CA50B66C404F">
    <w:name w:val="11628C6298CA4A03A3E1CA50B66C404F"/>
    <w:rsid w:val="0016057F"/>
  </w:style>
  <w:style w:type="paragraph" w:customStyle="1" w:styleId="FC6A22E128E74328B1FDC8D8FFC88313">
    <w:name w:val="FC6A22E128E74328B1FDC8D8FFC88313"/>
    <w:rsid w:val="0016057F"/>
  </w:style>
  <w:style w:type="paragraph" w:customStyle="1" w:styleId="58BAD63F283A4F5597D1C2D2A88789D6">
    <w:name w:val="58BAD63F283A4F5597D1C2D2A88789D6"/>
    <w:rsid w:val="0016057F"/>
  </w:style>
  <w:style w:type="paragraph" w:customStyle="1" w:styleId="E3B2577B51334E479E5142C627C4329B">
    <w:name w:val="E3B2577B51334E479E5142C627C4329B"/>
    <w:rsid w:val="0016057F"/>
  </w:style>
  <w:style w:type="paragraph" w:customStyle="1" w:styleId="F745DAA605CA400FA7CB90E8CC8B8CA1">
    <w:name w:val="F745DAA605CA400FA7CB90E8CC8B8CA1"/>
    <w:rsid w:val="0016057F"/>
  </w:style>
  <w:style w:type="paragraph" w:customStyle="1" w:styleId="4FAF06E216124908B5C0892D7495D572">
    <w:name w:val="4FAF06E216124908B5C0892D7495D572"/>
    <w:rsid w:val="0016057F"/>
  </w:style>
  <w:style w:type="paragraph" w:customStyle="1" w:styleId="4FD97E8EBC3041518AD95B1FF3AD1E93">
    <w:name w:val="4FD97E8EBC3041518AD95B1FF3AD1E93"/>
    <w:rsid w:val="0016057F"/>
  </w:style>
  <w:style w:type="paragraph" w:customStyle="1" w:styleId="40ACFE8F0EDE4467AEDAF0D842D8278D">
    <w:name w:val="40ACFE8F0EDE4467AEDAF0D842D8278D"/>
    <w:rsid w:val="0016057F"/>
  </w:style>
  <w:style w:type="paragraph" w:customStyle="1" w:styleId="6BAB674C50FC408D9E836BA05B40E73A">
    <w:name w:val="6BAB674C50FC408D9E836BA05B40E73A"/>
    <w:rsid w:val="0016057F"/>
  </w:style>
  <w:style w:type="paragraph" w:customStyle="1" w:styleId="448EC787295A4C4AB99454DCFB118292">
    <w:name w:val="448EC787295A4C4AB99454DCFB118292"/>
    <w:rsid w:val="0016057F"/>
  </w:style>
  <w:style w:type="paragraph" w:customStyle="1" w:styleId="58330DEDC7A348D58E5812DC4FD3D7AB">
    <w:name w:val="58330DEDC7A348D58E5812DC4FD3D7AB"/>
    <w:rsid w:val="0016057F"/>
  </w:style>
  <w:style w:type="paragraph" w:customStyle="1" w:styleId="7364CC1D444840A8AB6FF5FD57C93178">
    <w:name w:val="7364CC1D444840A8AB6FF5FD57C93178"/>
    <w:rsid w:val="0016057F"/>
  </w:style>
  <w:style w:type="paragraph" w:customStyle="1" w:styleId="C447D64459F14A26B3C6583BCFDEDAC6">
    <w:name w:val="C447D64459F14A26B3C6583BCFDEDAC6"/>
    <w:rsid w:val="0016057F"/>
  </w:style>
  <w:style w:type="paragraph" w:customStyle="1" w:styleId="AB1294142F624FECA204B783D066BFEC">
    <w:name w:val="AB1294142F624FECA204B783D066BFEC"/>
    <w:rsid w:val="0016057F"/>
  </w:style>
  <w:style w:type="paragraph" w:customStyle="1" w:styleId="0F74BAD2D1AA4C008F75CAB2EBD21AAD">
    <w:name w:val="0F74BAD2D1AA4C008F75CAB2EBD21AAD"/>
    <w:rsid w:val="0016057F"/>
  </w:style>
  <w:style w:type="paragraph" w:customStyle="1" w:styleId="2864E03D195D4DE19E75127292D16A85">
    <w:name w:val="2864E03D195D4DE19E75127292D16A85"/>
    <w:rsid w:val="0016057F"/>
  </w:style>
  <w:style w:type="paragraph" w:customStyle="1" w:styleId="FD1526B0EFAE4BAF9899D12AFF251B37">
    <w:name w:val="FD1526B0EFAE4BAF9899D12AFF251B37"/>
    <w:rsid w:val="0016057F"/>
  </w:style>
  <w:style w:type="paragraph" w:customStyle="1" w:styleId="45A263DC809F4F0DA48062A1D71EA2F9">
    <w:name w:val="45A263DC809F4F0DA48062A1D71EA2F9"/>
    <w:rsid w:val="0016057F"/>
  </w:style>
  <w:style w:type="paragraph" w:customStyle="1" w:styleId="0DFE6AA0A00042068066AF301519E42D">
    <w:name w:val="0DFE6AA0A00042068066AF301519E42D"/>
    <w:rsid w:val="0016057F"/>
  </w:style>
  <w:style w:type="paragraph" w:customStyle="1" w:styleId="405A1DF118B04D0F8B6A3B672199A825">
    <w:name w:val="405A1DF118B04D0F8B6A3B672199A825"/>
    <w:rsid w:val="0016057F"/>
  </w:style>
  <w:style w:type="paragraph" w:customStyle="1" w:styleId="C07A4530E99D44B987B6DB190744DB67">
    <w:name w:val="C07A4530E99D44B987B6DB190744DB67"/>
    <w:rsid w:val="0016057F"/>
  </w:style>
  <w:style w:type="paragraph" w:customStyle="1" w:styleId="5B9D6F60278E46099584F70E3EF1091E">
    <w:name w:val="5B9D6F60278E46099584F70E3EF1091E"/>
    <w:rsid w:val="0016057F"/>
  </w:style>
  <w:style w:type="paragraph" w:customStyle="1" w:styleId="6BD4F9098FF449DE892DF898CBB58087">
    <w:name w:val="6BD4F9098FF449DE892DF898CBB58087"/>
    <w:rsid w:val="0016057F"/>
  </w:style>
  <w:style w:type="paragraph" w:customStyle="1" w:styleId="EAD5D1F3413642F1893C0C4F0159DE85">
    <w:name w:val="EAD5D1F3413642F1893C0C4F0159DE85"/>
    <w:rsid w:val="0016057F"/>
  </w:style>
  <w:style w:type="paragraph" w:customStyle="1" w:styleId="850EABE991154A08B5268B62B06E4E4C">
    <w:name w:val="850EABE991154A08B5268B62B06E4E4C"/>
    <w:rsid w:val="0016057F"/>
  </w:style>
  <w:style w:type="paragraph" w:customStyle="1" w:styleId="6652C90DC8B44B48BB3586A9AA1B9EF2">
    <w:name w:val="6652C90DC8B44B48BB3586A9AA1B9EF2"/>
    <w:rsid w:val="0016057F"/>
  </w:style>
  <w:style w:type="paragraph" w:customStyle="1" w:styleId="386BA6D9CD58475C80FFB4500747C35B">
    <w:name w:val="386BA6D9CD58475C80FFB4500747C35B"/>
    <w:rsid w:val="0016057F"/>
  </w:style>
  <w:style w:type="paragraph" w:customStyle="1" w:styleId="0E2E86B9AF204A47B5A866ACC9B42C31">
    <w:name w:val="0E2E86B9AF204A47B5A866ACC9B42C31"/>
    <w:rsid w:val="0016057F"/>
  </w:style>
  <w:style w:type="paragraph" w:customStyle="1" w:styleId="C1D7B34F8C614BD592B32C6B86C969C1">
    <w:name w:val="C1D7B34F8C614BD592B32C6B86C969C1"/>
    <w:rsid w:val="0016057F"/>
  </w:style>
  <w:style w:type="paragraph" w:customStyle="1" w:styleId="5F34601512BF41C9AF82F7E5BA8CE70F">
    <w:name w:val="5F34601512BF41C9AF82F7E5BA8CE70F"/>
    <w:rsid w:val="0016057F"/>
  </w:style>
  <w:style w:type="paragraph" w:customStyle="1" w:styleId="82560298E7134A02859D172D64FF850A">
    <w:name w:val="82560298E7134A02859D172D64FF850A"/>
    <w:rsid w:val="0016057F"/>
  </w:style>
  <w:style w:type="paragraph" w:customStyle="1" w:styleId="952718F1873E4D22B132CD4F1FE0BDB7">
    <w:name w:val="952718F1873E4D22B132CD4F1FE0BDB7"/>
    <w:rsid w:val="0016057F"/>
  </w:style>
  <w:style w:type="paragraph" w:customStyle="1" w:styleId="4E078EF924F04F1B978BD582DB12A7FA">
    <w:name w:val="4E078EF924F04F1B978BD582DB12A7FA"/>
    <w:rsid w:val="0016057F"/>
  </w:style>
  <w:style w:type="paragraph" w:customStyle="1" w:styleId="AC9841F63F1944729D388DA7480BE6B1">
    <w:name w:val="AC9841F63F1944729D388DA7480BE6B1"/>
    <w:rsid w:val="0016057F"/>
  </w:style>
  <w:style w:type="paragraph" w:customStyle="1" w:styleId="CDA261C511574A62AD882DA047E78466">
    <w:name w:val="CDA261C511574A62AD882DA047E78466"/>
    <w:rsid w:val="0016057F"/>
  </w:style>
  <w:style w:type="paragraph" w:customStyle="1" w:styleId="8E96A20662024E87A1E3A0ED4E388F3F">
    <w:name w:val="8E96A20662024E87A1E3A0ED4E388F3F"/>
    <w:rsid w:val="0016057F"/>
  </w:style>
  <w:style w:type="paragraph" w:customStyle="1" w:styleId="D36343D3A8B1427B97CF587E19AD17B3">
    <w:name w:val="D36343D3A8B1427B97CF587E19AD17B3"/>
    <w:rsid w:val="0016057F"/>
  </w:style>
  <w:style w:type="paragraph" w:customStyle="1" w:styleId="A5D0C1462E2F42E29F4ADCA0F26ABFAD">
    <w:name w:val="A5D0C1462E2F42E29F4ADCA0F26ABFAD"/>
    <w:rsid w:val="0016057F"/>
  </w:style>
  <w:style w:type="paragraph" w:customStyle="1" w:styleId="D56283D83B704647B76018ABB601DDB3">
    <w:name w:val="D56283D83B704647B76018ABB601DDB3"/>
    <w:rsid w:val="0016057F"/>
  </w:style>
  <w:style w:type="paragraph" w:customStyle="1" w:styleId="BEE386B9114A4FF5B956383346E3A537">
    <w:name w:val="BEE386B9114A4FF5B956383346E3A537"/>
    <w:rsid w:val="0016057F"/>
  </w:style>
  <w:style w:type="paragraph" w:customStyle="1" w:styleId="4AC1DD51597F4EAA91CC4E63B486673C">
    <w:name w:val="4AC1DD51597F4EAA91CC4E63B486673C"/>
    <w:rsid w:val="0016057F"/>
  </w:style>
  <w:style w:type="paragraph" w:customStyle="1" w:styleId="FBDF4133C35340828D001D8E7AD1C5EC">
    <w:name w:val="FBDF4133C35340828D001D8E7AD1C5EC"/>
    <w:rsid w:val="0016057F"/>
  </w:style>
  <w:style w:type="paragraph" w:customStyle="1" w:styleId="F4B2119FB7A249F4B1CA6A0D908B3A14">
    <w:name w:val="F4B2119FB7A249F4B1CA6A0D908B3A14"/>
    <w:rsid w:val="0016057F"/>
  </w:style>
  <w:style w:type="paragraph" w:customStyle="1" w:styleId="5C3E7D9B835C4369B5FF7763A4016B47">
    <w:name w:val="5C3E7D9B835C4369B5FF7763A4016B47"/>
    <w:rsid w:val="0016057F"/>
  </w:style>
  <w:style w:type="paragraph" w:customStyle="1" w:styleId="B67322845B964278B02E3C4503F56C98">
    <w:name w:val="B67322845B964278B02E3C4503F56C98"/>
    <w:rsid w:val="0016057F"/>
  </w:style>
  <w:style w:type="paragraph" w:customStyle="1" w:styleId="B8AC002A6532444A93B288425D807CE9">
    <w:name w:val="B8AC002A6532444A93B288425D807CE9"/>
    <w:rsid w:val="0016057F"/>
  </w:style>
  <w:style w:type="paragraph" w:customStyle="1" w:styleId="2BED4365B8994F4DBFCFE2445F4CEEC7">
    <w:name w:val="2BED4365B8994F4DBFCFE2445F4CEEC7"/>
    <w:rsid w:val="0016057F"/>
  </w:style>
  <w:style w:type="paragraph" w:customStyle="1" w:styleId="CF9EEA6088D84AA6AA1617A48EE74256">
    <w:name w:val="CF9EEA6088D84AA6AA1617A48EE74256"/>
    <w:rsid w:val="0016057F"/>
  </w:style>
  <w:style w:type="paragraph" w:customStyle="1" w:styleId="5220D853471C48B1BE7F2193CC08706F">
    <w:name w:val="5220D853471C48B1BE7F2193CC08706F"/>
    <w:rsid w:val="0016057F"/>
  </w:style>
  <w:style w:type="paragraph" w:customStyle="1" w:styleId="3A381C918C7C497FA450AC87539E946B">
    <w:name w:val="3A381C918C7C497FA450AC87539E946B"/>
    <w:rsid w:val="0016057F"/>
  </w:style>
  <w:style w:type="paragraph" w:customStyle="1" w:styleId="C9A2302A744D4DE48B21F82B8BB8407D">
    <w:name w:val="C9A2302A744D4DE48B21F82B8BB8407D"/>
    <w:rsid w:val="0016057F"/>
  </w:style>
  <w:style w:type="paragraph" w:customStyle="1" w:styleId="404C678BBD374C8080CA54B392CC2058">
    <w:name w:val="404C678BBD374C8080CA54B392CC2058"/>
    <w:rsid w:val="0016057F"/>
  </w:style>
  <w:style w:type="paragraph" w:customStyle="1" w:styleId="B4F53E42A8F24D8182CCB74067E1A6AF">
    <w:name w:val="B4F53E42A8F24D8182CCB74067E1A6AF"/>
    <w:rsid w:val="0016057F"/>
  </w:style>
  <w:style w:type="paragraph" w:customStyle="1" w:styleId="A26199EFAC9C4F4A85CC89490A2F8EBE">
    <w:name w:val="A26199EFAC9C4F4A85CC89490A2F8EBE"/>
    <w:rsid w:val="0016057F"/>
  </w:style>
  <w:style w:type="paragraph" w:customStyle="1" w:styleId="FB0F7DE84EAC4FA0AD9A0BD872117371">
    <w:name w:val="FB0F7DE84EAC4FA0AD9A0BD872117371"/>
    <w:rsid w:val="0016057F"/>
  </w:style>
  <w:style w:type="paragraph" w:customStyle="1" w:styleId="7E8B263B71C242F8B2D26E60ABC7FEC9">
    <w:name w:val="7E8B263B71C242F8B2D26E60ABC7FEC9"/>
    <w:rsid w:val="0016057F"/>
  </w:style>
  <w:style w:type="paragraph" w:customStyle="1" w:styleId="412A6ED66FC54F6187CFE91309306DB4">
    <w:name w:val="412A6ED66FC54F6187CFE91309306DB4"/>
    <w:rsid w:val="0016057F"/>
  </w:style>
  <w:style w:type="paragraph" w:customStyle="1" w:styleId="5B1655B07C3F4E448C0176FBB46F052E">
    <w:name w:val="5B1655B07C3F4E448C0176FBB46F052E"/>
    <w:rsid w:val="0016057F"/>
  </w:style>
  <w:style w:type="paragraph" w:customStyle="1" w:styleId="2E77923F05394B8093E0D04DE04B2045">
    <w:name w:val="2E77923F05394B8093E0D04DE04B2045"/>
    <w:rsid w:val="0016057F"/>
  </w:style>
  <w:style w:type="paragraph" w:customStyle="1" w:styleId="CEC3C4EC44C1480A9BB9D775237FCE0B">
    <w:name w:val="CEC3C4EC44C1480A9BB9D775237FCE0B"/>
    <w:rsid w:val="0016057F"/>
  </w:style>
  <w:style w:type="paragraph" w:customStyle="1" w:styleId="2E5BD5DC117B4CA4A82C718B2D09852B">
    <w:name w:val="2E5BD5DC117B4CA4A82C718B2D09852B"/>
    <w:rsid w:val="0016057F"/>
  </w:style>
  <w:style w:type="paragraph" w:customStyle="1" w:styleId="F62C48E25D1F4DEF89667D8277747561">
    <w:name w:val="F62C48E25D1F4DEF89667D8277747561"/>
    <w:rsid w:val="0016057F"/>
  </w:style>
  <w:style w:type="paragraph" w:customStyle="1" w:styleId="75FB2E8861BF4FFB8558C539B10D4940">
    <w:name w:val="75FB2E8861BF4FFB8558C539B10D4940"/>
    <w:rsid w:val="0016057F"/>
  </w:style>
  <w:style w:type="paragraph" w:customStyle="1" w:styleId="CB18E12C61F44550BFA48B516B18BC08">
    <w:name w:val="CB18E12C61F44550BFA48B516B18BC08"/>
    <w:rsid w:val="0016057F"/>
  </w:style>
  <w:style w:type="paragraph" w:customStyle="1" w:styleId="F81124F21F754D41BE01613EDD50674C">
    <w:name w:val="F81124F21F754D41BE01613EDD50674C"/>
    <w:rsid w:val="0016057F"/>
  </w:style>
  <w:style w:type="paragraph" w:customStyle="1" w:styleId="5F76FABBFD9E40EC9DEB5A8AD2B4DD0B">
    <w:name w:val="5F76FABBFD9E40EC9DEB5A8AD2B4DD0B"/>
    <w:rsid w:val="0016057F"/>
  </w:style>
  <w:style w:type="paragraph" w:customStyle="1" w:styleId="B7F212201CD84991BC49220CA9D4A06B">
    <w:name w:val="B7F212201CD84991BC49220CA9D4A06B"/>
    <w:rsid w:val="0016057F"/>
  </w:style>
  <w:style w:type="paragraph" w:customStyle="1" w:styleId="61E2D11C7B134E5FA6A4F5ADD7B51E37">
    <w:name w:val="61E2D11C7B134E5FA6A4F5ADD7B51E37"/>
    <w:rsid w:val="0016057F"/>
  </w:style>
  <w:style w:type="paragraph" w:customStyle="1" w:styleId="687927AE11B64B729426DA0979E6A6DA">
    <w:name w:val="687927AE11B64B729426DA0979E6A6DA"/>
    <w:rsid w:val="0016057F"/>
  </w:style>
  <w:style w:type="paragraph" w:customStyle="1" w:styleId="AFFB7B7B2CED44B7ABE8CFB974D98519">
    <w:name w:val="AFFB7B7B2CED44B7ABE8CFB974D98519"/>
    <w:rsid w:val="0016057F"/>
  </w:style>
  <w:style w:type="paragraph" w:customStyle="1" w:styleId="7D1DF1CC76CB43CCB010E31E972D1A96">
    <w:name w:val="7D1DF1CC76CB43CCB010E31E972D1A96"/>
    <w:rsid w:val="0016057F"/>
  </w:style>
  <w:style w:type="paragraph" w:customStyle="1" w:styleId="2CF73C1BF5C34932A2DB0543DC12FD49">
    <w:name w:val="2CF73C1BF5C34932A2DB0543DC12FD49"/>
    <w:rsid w:val="0016057F"/>
  </w:style>
  <w:style w:type="paragraph" w:customStyle="1" w:styleId="C898D9E97B4D4EA8950054F05E4168D3">
    <w:name w:val="C898D9E97B4D4EA8950054F05E4168D3"/>
    <w:rsid w:val="0016057F"/>
  </w:style>
  <w:style w:type="paragraph" w:customStyle="1" w:styleId="943016554EA34F358A070F2DEFF437D7">
    <w:name w:val="943016554EA34F358A070F2DEFF437D7"/>
    <w:rsid w:val="0016057F"/>
  </w:style>
  <w:style w:type="paragraph" w:customStyle="1" w:styleId="3E4F298B70ED4293945EF41C0612179D">
    <w:name w:val="3E4F298B70ED4293945EF41C0612179D"/>
    <w:rsid w:val="0016057F"/>
  </w:style>
  <w:style w:type="paragraph" w:customStyle="1" w:styleId="5E8C51552FC54D9EA03EDC6A8E1726CE">
    <w:name w:val="5E8C51552FC54D9EA03EDC6A8E1726CE"/>
    <w:rsid w:val="0016057F"/>
  </w:style>
  <w:style w:type="paragraph" w:customStyle="1" w:styleId="49CDEBABCD844852916AD5E68BA7101C">
    <w:name w:val="49CDEBABCD844852916AD5E68BA7101C"/>
    <w:rsid w:val="0016057F"/>
  </w:style>
  <w:style w:type="paragraph" w:customStyle="1" w:styleId="55FF083DA18B43568BEAFD36C3437E97">
    <w:name w:val="55FF083DA18B43568BEAFD36C3437E97"/>
    <w:rsid w:val="0016057F"/>
  </w:style>
  <w:style w:type="paragraph" w:customStyle="1" w:styleId="8542DFA43E244BB89A6B6265AC786B1B">
    <w:name w:val="8542DFA43E244BB89A6B6265AC786B1B"/>
    <w:rsid w:val="0016057F"/>
  </w:style>
  <w:style w:type="paragraph" w:customStyle="1" w:styleId="781B98567B804CD1A973827A8889ABC9">
    <w:name w:val="781B98567B804CD1A973827A8889ABC9"/>
    <w:rsid w:val="0016057F"/>
  </w:style>
  <w:style w:type="paragraph" w:customStyle="1" w:styleId="E87815A359AC4E27ACF6E8F2E0005C2F">
    <w:name w:val="E87815A359AC4E27ACF6E8F2E0005C2F"/>
    <w:rsid w:val="0016057F"/>
  </w:style>
  <w:style w:type="paragraph" w:customStyle="1" w:styleId="BF1FA2A5D48C4A968C428EC48DA52BC7">
    <w:name w:val="BF1FA2A5D48C4A968C428EC48DA52BC7"/>
    <w:rsid w:val="0016057F"/>
  </w:style>
  <w:style w:type="paragraph" w:customStyle="1" w:styleId="668A0E1E38DC4A658E95528B4CC46C2D">
    <w:name w:val="668A0E1E38DC4A658E95528B4CC46C2D"/>
    <w:rsid w:val="0016057F"/>
  </w:style>
  <w:style w:type="paragraph" w:customStyle="1" w:styleId="903AEC8253E84697964008A3E4EB99C1">
    <w:name w:val="903AEC8253E84697964008A3E4EB99C1"/>
    <w:rsid w:val="0016057F"/>
  </w:style>
  <w:style w:type="paragraph" w:customStyle="1" w:styleId="034310DF4DCF4ABCBA823EF796580B85">
    <w:name w:val="034310DF4DCF4ABCBA823EF796580B85"/>
    <w:rsid w:val="0016057F"/>
  </w:style>
  <w:style w:type="paragraph" w:customStyle="1" w:styleId="6DAD2A2326F64D8DA85C30DAD27A3459">
    <w:name w:val="6DAD2A2326F64D8DA85C30DAD27A3459"/>
    <w:rsid w:val="0016057F"/>
  </w:style>
  <w:style w:type="paragraph" w:customStyle="1" w:styleId="0A4051F0702A48D2B7164FF88150DED4">
    <w:name w:val="0A4051F0702A48D2B7164FF88150DED4"/>
    <w:rsid w:val="001273AF"/>
  </w:style>
  <w:style w:type="paragraph" w:customStyle="1" w:styleId="DEFA5BEFC68147F786C937A9C13F7F6A">
    <w:name w:val="DEFA5BEFC68147F786C937A9C13F7F6A"/>
    <w:rsid w:val="001273AF"/>
  </w:style>
  <w:style w:type="paragraph" w:customStyle="1" w:styleId="AB4D0CF6BD9C43E79C44C2CB356FECD0">
    <w:name w:val="AB4D0CF6BD9C43E79C44C2CB356FECD0"/>
    <w:rsid w:val="001273AF"/>
  </w:style>
  <w:style w:type="paragraph" w:customStyle="1" w:styleId="2CF7E8A3A2DC4FF087CC0924E692C7A8">
    <w:name w:val="2CF7E8A3A2DC4FF087CC0924E692C7A8"/>
    <w:rsid w:val="001273AF"/>
  </w:style>
  <w:style w:type="paragraph" w:customStyle="1" w:styleId="ACCED846C7B04484BD39A286396D1274">
    <w:name w:val="ACCED846C7B04484BD39A286396D1274"/>
    <w:rsid w:val="001273AF"/>
  </w:style>
  <w:style w:type="paragraph" w:customStyle="1" w:styleId="DB8C6515F7C447A0ABBB54C542D474FD">
    <w:name w:val="DB8C6515F7C447A0ABBB54C542D474FD"/>
    <w:rsid w:val="001273AF"/>
  </w:style>
  <w:style w:type="paragraph" w:customStyle="1" w:styleId="89A7745B955D457EB0AEF8C8D5BADA50">
    <w:name w:val="89A7745B955D457EB0AEF8C8D5BADA50"/>
    <w:rsid w:val="001273AF"/>
  </w:style>
  <w:style w:type="paragraph" w:customStyle="1" w:styleId="BE4588F510FE46C5AA385D5C67EEBBD5">
    <w:name w:val="BE4588F510FE46C5AA385D5C67EEBBD5"/>
    <w:rsid w:val="001273AF"/>
  </w:style>
  <w:style w:type="paragraph" w:customStyle="1" w:styleId="AE8A6943DFC94693B3B04133B15B9434">
    <w:name w:val="AE8A6943DFC94693B3B04133B15B9434"/>
    <w:rsid w:val="001273AF"/>
  </w:style>
  <w:style w:type="paragraph" w:customStyle="1" w:styleId="EA4CB27D322C4D148FA6D77DE95B3B43">
    <w:name w:val="EA4CB27D322C4D148FA6D77DE95B3B43"/>
    <w:rsid w:val="001273AF"/>
  </w:style>
  <w:style w:type="paragraph" w:customStyle="1" w:styleId="3B0FDA190B44402B8BB4A332D9E97418">
    <w:name w:val="3B0FDA190B44402B8BB4A332D9E97418"/>
    <w:rsid w:val="001273AF"/>
  </w:style>
  <w:style w:type="paragraph" w:customStyle="1" w:styleId="A29F71D797AE45B99FF20DFA14CEEDD2">
    <w:name w:val="A29F71D797AE45B99FF20DFA14CEEDD2"/>
    <w:rsid w:val="001273AF"/>
  </w:style>
  <w:style w:type="paragraph" w:customStyle="1" w:styleId="D221649B9C224CFCA851AD9B29D90C6B">
    <w:name w:val="D221649B9C224CFCA851AD9B29D90C6B"/>
    <w:rsid w:val="001273AF"/>
  </w:style>
  <w:style w:type="paragraph" w:customStyle="1" w:styleId="F7012EA76EF44DF19104E30845CE8D9D">
    <w:name w:val="F7012EA76EF44DF19104E30845CE8D9D"/>
    <w:rsid w:val="001273AF"/>
  </w:style>
  <w:style w:type="paragraph" w:customStyle="1" w:styleId="89D88FD0140A417CA22EF361A5AAC396">
    <w:name w:val="89D88FD0140A417CA22EF361A5AAC396"/>
    <w:rsid w:val="001273AF"/>
  </w:style>
  <w:style w:type="paragraph" w:customStyle="1" w:styleId="D44AA557F5924F319442FB4E5601ADAB">
    <w:name w:val="D44AA557F5924F319442FB4E5601ADAB"/>
    <w:rsid w:val="001273AF"/>
  </w:style>
  <w:style w:type="paragraph" w:customStyle="1" w:styleId="0A4859DF940A43BEB60376940CF7A7A2">
    <w:name w:val="0A4859DF940A43BEB60376940CF7A7A2"/>
    <w:rsid w:val="001273AF"/>
  </w:style>
  <w:style w:type="paragraph" w:customStyle="1" w:styleId="1AEAF54881E4466FA23D85CDBCF826E0">
    <w:name w:val="1AEAF54881E4466FA23D85CDBCF826E0"/>
    <w:rsid w:val="001273AF"/>
  </w:style>
  <w:style w:type="paragraph" w:customStyle="1" w:styleId="0E5334AD8DAB43C1BCFE20A681BAE33B">
    <w:name w:val="0E5334AD8DAB43C1BCFE20A681BAE33B"/>
    <w:rsid w:val="001273AF"/>
  </w:style>
  <w:style w:type="paragraph" w:customStyle="1" w:styleId="353CFAEA6C344A7BA9B500F80F508035">
    <w:name w:val="353CFAEA6C344A7BA9B500F80F508035"/>
    <w:rsid w:val="001273AF"/>
  </w:style>
  <w:style w:type="paragraph" w:customStyle="1" w:styleId="FB40A926CB894B07960E20B37BC1BB25">
    <w:name w:val="FB40A926CB894B07960E20B37BC1BB25"/>
    <w:rsid w:val="001273AF"/>
  </w:style>
  <w:style w:type="paragraph" w:customStyle="1" w:styleId="178893D975F1425A83E04A4F11ACDF95">
    <w:name w:val="178893D975F1425A83E04A4F11ACDF95"/>
    <w:rsid w:val="001273AF"/>
  </w:style>
  <w:style w:type="paragraph" w:customStyle="1" w:styleId="58B94D4599FB44139B3C60DC442CBE37">
    <w:name w:val="58B94D4599FB44139B3C60DC442CBE37"/>
    <w:rsid w:val="001273AF"/>
  </w:style>
  <w:style w:type="paragraph" w:customStyle="1" w:styleId="132E80321BD24A68A9B1A0B73504265A">
    <w:name w:val="132E80321BD24A68A9B1A0B73504265A"/>
    <w:rsid w:val="001273AF"/>
  </w:style>
  <w:style w:type="paragraph" w:customStyle="1" w:styleId="F96AC4A5FD844493BDA83CD94076FAD9">
    <w:name w:val="F96AC4A5FD844493BDA83CD94076FAD9"/>
    <w:rsid w:val="001273AF"/>
  </w:style>
  <w:style w:type="paragraph" w:customStyle="1" w:styleId="0454482444BA437F9C9931119874B345">
    <w:name w:val="0454482444BA437F9C9931119874B345"/>
    <w:rsid w:val="001273AF"/>
  </w:style>
  <w:style w:type="paragraph" w:customStyle="1" w:styleId="47E09574068F46FEB8612803CF9741BB">
    <w:name w:val="47E09574068F46FEB8612803CF9741BB"/>
    <w:rsid w:val="001273AF"/>
  </w:style>
  <w:style w:type="paragraph" w:customStyle="1" w:styleId="38FA7853277C4297994AC4DD26203EE3">
    <w:name w:val="38FA7853277C4297994AC4DD26203EE3"/>
    <w:rsid w:val="001273AF"/>
  </w:style>
  <w:style w:type="paragraph" w:customStyle="1" w:styleId="2F186A86E2574135AFF6FFE5917058AA">
    <w:name w:val="2F186A86E2574135AFF6FFE5917058AA"/>
    <w:rsid w:val="001273AF"/>
  </w:style>
  <w:style w:type="paragraph" w:customStyle="1" w:styleId="00D2205F16E3485FAD5C6328C429B25C">
    <w:name w:val="00D2205F16E3485FAD5C6328C429B25C"/>
    <w:rsid w:val="001273AF"/>
  </w:style>
  <w:style w:type="paragraph" w:customStyle="1" w:styleId="6CCF79362D5C4ECC9067FB62480D2C84">
    <w:name w:val="6CCF79362D5C4ECC9067FB62480D2C84"/>
    <w:rsid w:val="001273AF"/>
  </w:style>
  <w:style w:type="paragraph" w:customStyle="1" w:styleId="6F375A913A2D448E8477A8C2F1F748EB">
    <w:name w:val="6F375A913A2D448E8477A8C2F1F748EB"/>
    <w:rsid w:val="001273AF"/>
  </w:style>
  <w:style w:type="paragraph" w:customStyle="1" w:styleId="8DFEFB126C414871BCD1BB8903E5BED1">
    <w:name w:val="8DFEFB126C414871BCD1BB8903E5BED1"/>
    <w:rsid w:val="001273AF"/>
  </w:style>
  <w:style w:type="paragraph" w:customStyle="1" w:styleId="005C267C6DF04D94BBE907C625A687C1">
    <w:name w:val="005C267C6DF04D94BBE907C625A687C1"/>
    <w:rsid w:val="001273AF"/>
  </w:style>
  <w:style w:type="paragraph" w:customStyle="1" w:styleId="BDFBE66C142B48F5AE895402158F35B0">
    <w:name w:val="BDFBE66C142B48F5AE895402158F35B0"/>
    <w:rsid w:val="001273AF"/>
  </w:style>
  <w:style w:type="paragraph" w:customStyle="1" w:styleId="9CFD1E2B26654E6BA5778E21AE0A3281">
    <w:name w:val="9CFD1E2B26654E6BA5778E21AE0A3281"/>
    <w:rsid w:val="001273AF"/>
  </w:style>
  <w:style w:type="paragraph" w:customStyle="1" w:styleId="1F4140AE97E34ADEB49330617485F151">
    <w:name w:val="1F4140AE97E34ADEB49330617485F151"/>
    <w:rsid w:val="001273AF"/>
  </w:style>
  <w:style w:type="paragraph" w:customStyle="1" w:styleId="91DD9D1FD704409D8FF5A59CA3AFDEDD">
    <w:name w:val="91DD9D1FD704409D8FF5A59CA3AFDEDD"/>
    <w:rsid w:val="001273AF"/>
  </w:style>
  <w:style w:type="paragraph" w:customStyle="1" w:styleId="4E652E50A13A4CE589EF82E6A9DA7FB0">
    <w:name w:val="4E652E50A13A4CE589EF82E6A9DA7FB0"/>
    <w:rsid w:val="001273AF"/>
  </w:style>
  <w:style w:type="paragraph" w:customStyle="1" w:styleId="B9EDC6A7453947C295ECD618B9E04ED3">
    <w:name w:val="B9EDC6A7453947C295ECD618B9E04ED3"/>
    <w:rsid w:val="009A72C7"/>
  </w:style>
  <w:style w:type="paragraph" w:customStyle="1" w:styleId="000B3B1A461C4D00A679D63C11FEE8CF">
    <w:name w:val="000B3B1A461C4D00A679D63C11FEE8CF"/>
    <w:rsid w:val="009A72C7"/>
  </w:style>
  <w:style w:type="paragraph" w:customStyle="1" w:styleId="1A5F094DCCAE499AAFEED57A397CE025">
    <w:name w:val="1A5F094DCCAE499AAFEED57A397CE025"/>
    <w:rsid w:val="009A72C7"/>
  </w:style>
  <w:style w:type="paragraph" w:customStyle="1" w:styleId="2B9955AE893F482E8299CF95E100B2ED">
    <w:name w:val="2B9955AE893F482E8299CF95E100B2ED"/>
    <w:rsid w:val="009A72C7"/>
  </w:style>
  <w:style w:type="paragraph" w:customStyle="1" w:styleId="6B0BE656F9AC4E11BA2E3FF649253305">
    <w:name w:val="6B0BE656F9AC4E11BA2E3FF649253305"/>
    <w:rsid w:val="009A72C7"/>
  </w:style>
  <w:style w:type="paragraph" w:customStyle="1" w:styleId="E6BA2C32664D4EC29EC5FCD49CBDF9D6">
    <w:name w:val="E6BA2C32664D4EC29EC5FCD49CBDF9D6"/>
    <w:rsid w:val="009A72C7"/>
  </w:style>
  <w:style w:type="paragraph" w:customStyle="1" w:styleId="213EC4D4B9714D119A9AADC5EA202B61">
    <w:name w:val="213EC4D4B9714D119A9AADC5EA202B61"/>
    <w:rsid w:val="009A72C7"/>
  </w:style>
  <w:style w:type="paragraph" w:customStyle="1" w:styleId="67F61D68CDFF4971B98EA870A981E735">
    <w:name w:val="67F61D68CDFF4971B98EA870A981E735"/>
    <w:rsid w:val="009A72C7"/>
  </w:style>
  <w:style w:type="paragraph" w:customStyle="1" w:styleId="C5324248AE5E4B0FB13911E23774BDA8">
    <w:name w:val="C5324248AE5E4B0FB13911E23774BDA8"/>
    <w:rsid w:val="009A72C7"/>
  </w:style>
  <w:style w:type="paragraph" w:customStyle="1" w:styleId="C1835F8432F946F99CBF93F664258D1E">
    <w:name w:val="C1835F8432F946F99CBF93F664258D1E"/>
    <w:rsid w:val="009A72C7"/>
  </w:style>
  <w:style w:type="paragraph" w:customStyle="1" w:styleId="34E79600C89C48D7A764A617A4E00843">
    <w:name w:val="34E79600C89C48D7A764A617A4E00843"/>
    <w:rsid w:val="009A72C7"/>
  </w:style>
  <w:style w:type="paragraph" w:customStyle="1" w:styleId="BA7F309CAF114307B89D770ECCA2004C">
    <w:name w:val="BA7F309CAF114307B89D770ECCA2004C"/>
    <w:rsid w:val="009A72C7"/>
  </w:style>
  <w:style w:type="paragraph" w:customStyle="1" w:styleId="BB2D7B0E4C0B4840AF195A37629758D8">
    <w:name w:val="BB2D7B0E4C0B4840AF195A37629758D8"/>
    <w:rsid w:val="009A72C7"/>
  </w:style>
  <w:style w:type="paragraph" w:customStyle="1" w:styleId="785968246CA9439D879DFD8D89832DCF">
    <w:name w:val="785968246CA9439D879DFD8D89832DCF"/>
    <w:rsid w:val="009A72C7"/>
  </w:style>
  <w:style w:type="paragraph" w:customStyle="1" w:styleId="85C87FA5D4144DF49A8AF0808CA1A4BA">
    <w:name w:val="85C87FA5D4144DF49A8AF0808CA1A4BA"/>
    <w:rsid w:val="009A72C7"/>
  </w:style>
  <w:style w:type="paragraph" w:customStyle="1" w:styleId="6C9F95A5B2464FC3825DF39A3A6AAA06">
    <w:name w:val="6C9F95A5B2464FC3825DF39A3A6AAA06"/>
    <w:rsid w:val="009A72C7"/>
  </w:style>
  <w:style w:type="paragraph" w:customStyle="1" w:styleId="5FEFDA4253EA47E3B6411FE4D52704B62">
    <w:name w:val="5FEFDA4253EA47E3B6411FE4D52704B62"/>
    <w:rsid w:val="00543F03"/>
    <w:rPr>
      <w:rFonts w:eastAsiaTheme="minorHAnsi"/>
      <w:lang w:eastAsia="en-US"/>
    </w:rPr>
  </w:style>
  <w:style w:type="paragraph" w:customStyle="1" w:styleId="B9EDC6A7453947C295ECD618B9E04ED31">
    <w:name w:val="B9EDC6A7453947C295ECD618B9E04ED31"/>
    <w:rsid w:val="00543F03"/>
    <w:rPr>
      <w:rFonts w:eastAsiaTheme="minorHAnsi"/>
      <w:lang w:eastAsia="en-US"/>
    </w:rPr>
  </w:style>
  <w:style w:type="paragraph" w:customStyle="1" w:styleId="0E5334AD8DAB43C1BCFE20A681BAE33B1">
    <w:name w:val="0E5334AD8DAB43C1BCFE20A681BAE33B1"/>
    <w:rsid w:val="00543F03"/>
    <w:rPr>
      <w:rFonts w:eastAsiaTheme="minorHAnsi"/>
      <w:lang w:eastAsia="en-US"/>
    </w:rPr>
  </w:style>
  <w:style w:type="paragraph" w:customStyle="1" w:styleId="353CFAEA6C344A7BA9B500F80F5080351">
    <w:name w:val="353CFAEA6C344A7BA9B500F80F5080351"/>
    <w:rsid w:val="00543F03"/>
    <w:rPr>
      <w:rFonts w:eastAsiaTheme="minorHAnsi"/>
      <w:lang w:eastAsia="en-US"/>
    </w:rPr>
  </w:style>
  <w:style w:type="paragraph" w:customStyle="1" w:styleId="FB40A926CB894B07960E20B37BC1BB251">
    <w:name w:val="FB40A926CB894B07960E20B37BC1BB251"/>
    <w:rsid w:val="00543F03"/>
    <w:rPr>
      <w:rFonts w:eastAsiaTheme="minorHAnsi"/>
      <w:lang w:eastAsia="en-US"/>
    </w:rPr>
  </w:style>
  <w:style w:type="paragraph" w:customStyle="1" w:styleId="752FC7D317224C509A33E6BA5369EA25">
    <w:name w:val="752FC7D317224C509A33E6BA5369EA25"/>
    <w:rsid w:val="00543F03"/>
    <w:rPr>
      <w:rFonts w:eastAsiaTheme="minorHAnsi"/>
      <w:lang w:eastAsia="en-US"/>
    </w:rPr>
  </w:style>
  <w:style w:type="paragraph" w:customStyle="1" w:styleId="785968246CA9439D879DFD8D89832DCF1">
    <w:name w:val="785968246CA9439D879DFD8D89832DCF1"/>
    <w:rsid w:val="00543F03"/>
    <w:rPr>
      <w:rFonts w:eastAsiaTheme="minorHAnsi"/>
      <w:lang w:eastAsia="en-US"/>
    </w:rPr>
  </w:style>
  <w:style w:type="paragraph" w:customStyle="1" w:styleId="85C87FA5D4144DF49A8AF0808CA1A4BA1">
    <w:name w:val="85C87FA5D4144DF49A8AF0808CA1A4BA1"/>
    <w:rsid w:val="00543F03"/>
    <w:rPr>
      <w:rFonts w:eastAsiaTheme="minorHAnsi"/>
      <w:lang w:eastAsia="en-US"/>
    </w:rPr>
  </w:style>
  <w:style w:type="paragraph" w:customStyle="1" w:styleId="6C9F95A5B2464FC3825DF39A3A6AAA061">
    <w:name w:val="6C9F95A5B2464FC3825DF39A3A6AAA061"/>
    <w:rsid w:val="00543F03"/>
    <w:rPr>
      <w:rFonts w:eastAsiaTheme="minorHAnsi"/>
      <w:lang w:eastAsia="en-US"/>
    </w:rPr>
  </w:style>
  <w:style w:type="paragraph" w:customStyle="1" w:styleId="B2987270385744ECBAF6862FFC6A3C99">
    <w:name w:val="B2987270385744ECBAF6862FFC6A3C99"/>
    <w:rsid w:val="00543F03"/>
    <w:rPr>
      <w:rFonts w:eastAsiaTheme="minorHAnsi"/>
      <w:lang w:eastAsia="en-US"/>
    </w:rPr>
  </w:style>
  <w:style w:type="paragraph" w:customStyle="1" w:styleId="67F61D68CDFF4971B98EA870A981E7351">
    <w:name w:val="67F61D68CDFF4971B98EA870A981E7351"/>
    <w:rsid w:val="00543F03"/>
    <w:rPr>
      <w:rFonts w:eastAsiaTheme="minorHAnsi"/>
      <w:lang w:eastAsia="en-US"/>
    </w:rPr>
  </w:style>
  <w:style w:type="paragraph" w:customStyle="1" w:styleId="C5324248AE5E4B0FB13911E23774BDA81">
    <w:name w:val="C5324248AE5E4B0FB13911E23774BDA81"/>
    <w:rsid w:val="00543F03"/>
    <w:rPr>
      <w:rFonts w:eastAsiaTheme="minorHAnsi"/>
      <w:lang w:eastAsia="en-US"/>
    </w:rPr>
  </w:style>
  <w:style w:type="paragraph" w:customStyle="1" w:styleId="1F4140AE97E34ADEB49330617485F1511">
    <w:name w:val="1F4140AE97E34ADEB49330617485F1511"/>
    <w:rsid w:val="00543F03"/>
    <w:rPr>
      <w:rFonts w:eastAsiaTheme="minorHAnsi"/>
      <w:lang w:eastAsia="en-US"/>
    </w:rPr>
  </w:style>
  <w:style w:type="paragraph" w:customStyle="1" w:styleId="91DD9D1FD704409D8FF5A59CA3AFDEDD1">
    <w:name w:val="91DD9D1FD704409D8FF5A59CA3AFDEDD1"/>
    <w:rsid w:val="00543F03"/>
    <w:rPr>
      <w:rFonts w:eastAsiaTheme="minorHAnsi"/>
      <w:lang w:eastAsia="en-US"/>
    </w:rPr>
  </w:style>
  <w:style w:type="paragraph" w:customStyle="1" w:styleId="B8B09C6D82F040F2BEFBF3F1884106BF">
    <w:name w:val="B8B09C6D82F040F2BEFBF3F1884106BF"/>
    <w:rsid w:val="00543F03"/>
  </w:style>
  <w:style w:type="paragraph" w:customStyle="1" w:styleId="0E0003E580714408BB31E9909C9A11EA">
    <w:name w:val="0E0003E580714408BB31E9909C9A11EA"/>
    <w:rsid w:val="00543F03"/>
  </w:style>
  <w:style w:type="paragraph" w:customStyle="1" w:styleId="5FEFDA4253EA47E3B6411FE4D52704B63">
    <w:name w:val="5FEFDA4253EA47E3B6411FE4D52704B63"/>
    <w:rsid w:val="00543F03"/>
    <w:rPr>
      <w:rFonts w:eastAsiaTheme="minorHAnsi"/>
      <w:lang w:eastAsia="en-US"/>
    </w:rPr>
  </w:style>
  <w:style w:type="paragraph" w:customStyle="1" w:styleId="B9EDC6A7453947C295ECD618B9E04ED32">
    <w:name w:val="B9EDC6A7453947C295ECD618B9E04ED32"/>
    <w:rsid w:val="00543F03"/>
    <w:rPr>
      <w:rFonts w:eastAsiaTheme="minorHAnsi"/>
      <w:lang w:eastAsia="en-US"/>
    </w:rPr>
  </w:style>
  <w:style w:type="paragraph" w:customStyle="1" w:styleId="0E5334AD8DAB43C1BCFE20A681BAE33B2">
    <w:name w:val="0E5334AD8DAB43C1BCFE20A681BAE33B2"/>
    <w:rsid w:val="00543F03"/>
    <w:rPr>
      <w:rFonts w:eastAsiaTheme="minorHAnsi"/>
      <w:lang w:eastAsia="en-US"/>
    </w:rPr>
  </w:style>
  <w:style w:type="paragraph" w:customStyle="1" w:styleId="353CFAEA6C344A7BA9B500F80F5080352">
    <w:name w:val="353CFAEA6C344A7BA9B500F80F5080352"/>
    <w:rsid w:val="00543F03"/>
    <w:rPr>
      <w:rFonts w:eastAsiaTheme="minorHAnsi"/>
      <w:lang w:eastAsia="en-US"/>
    </w:rPr>
  </w:style>
  <w:style w:type="paragraph" w:customStyle="1" w:styleId="FB40A926CB894B07960E20B37BC1BB252">
    <w:name w:val="FB40A926CB894B07960E20B37BC1BB252"/>
    <w:rsid w:val="00543F03"/>
    <w:rPr>
      <w:rFonts w:eastAsiaTheme="minorHAnsi"/>
      <w:lang w:eastAsia="en-US"/>
    </w:rPr>
  </w:style>
  <w:style w:type="paragraph" w:customStyle="1" w:styleId="752FC7D317224C509A33E6BA5369EA251">
    <w:name w:val="752FC7D317224C509A33E6BA5369EA251"/>
    <w:rsid w:val="00543F03"/>
    <w:rPr>
      <w:rFonts w:eastAsiaTheme="minorHAnsi"/>
      <w:lang w:eastAsia="en-US"/>
    </w:rPr>
  </w:style>
  <w:style w:type="paragraph" w:customStyle="1" w:styleId="785968246CA9439D879DFD8D89832DCF2">
    <w:name w:val="785968246CA9439D879DFD8D89832DCF2"/>
    <w:rsid w:val="00543F03"/>
    <w:rPr>
      <w:rFonts w:eastAsiaTheme="minorHAnsi"/>
      <w:lang w:eastAsia="en-US"/>
    </w:rPr>
  </w:style>
  <w:style w:type="paragraph" w:customStyle="1" w:styleId="B8B09C6D82F040F2BEFBF3F1884106BF1">
    <w:name w:val="B8B09C6D82F040F2BEFBF3F1884106BF1"/>
    <w:rsid w:val="00543F03"/>
    <w:rPr>
      <w:rFonts w:eastAsiaTheme="minorHAnsi"/>
      <w:lang w:eastAsia="en-US"/>
    </w:rPr>
  </w:style>
  <w:style w:type="paragraph" w:customStyle="1" w:styleId="0E0003E580714408BB31E9909C9A11EA1">
    <w:name w:val="0E0003E580714408BB31E9909C9A11EA1"/>
    <w:rsid w:val="00543F03"/>
    <w:rPr>
      <w:rFonts w:eastAsiaTheme="minorHAnsi"/>
      <w:lang w:eastAsia="en-US"/>
    </w:rPr>
  </w:style>
  <w:style w:type="paragraph" w:customStyle="1" w:styleId="B2987270385744ECBAF6862FFC6A3C991">
    <w:name w:val="B2987270385744ECBAF6862FFC6A3C991"/>
    <w:rsid w:val="00543F03"/>
    <w:rPr>
      <w:rFonts w:eastAsiaTheme="minorHAnsi"/>
      <w:lang w:eastAsia="en-US"/>
    </w:rPr>
  </w:style>
  <w:style w:type="paragraph" w:customStyle="1" w:styleId="67F61D68CDFF4971B98EA870A981E7352">
    <w:name w:val="67F61D68CDFF4971B98EA870A981E7352"/>
    <w:rsid w:val="00543F03"/>
    <w:rPr>
      <w:rFonts w:eastAsiaTheme="minorHAnsi"/>
      <w:lang w:eastAsia="en-US"/>
    </w:rPr>
  </w:style>
  <w:style w:type="paragraph" w:customStyle="1" w:styleId="C5324248AE5E4B0FB13911E23774BDA82">
    <w:name w:val="C5324248AE5E4B0FB13911E23774BDA82"/>
    <w:rsid w:val="00543F03"/>
    <w:rPr>
      <w:rFonts w:eastAsiaTheme="minorHAnsi"/>
      <w:lang w:eastAsia="en-US"/>
    </w:rPr>
  </w:style>
  <w:style w:type="paragraph" w:customStyle="1" w:styleId="1F4140AE97E34ADEB49330617485F1512">
    <w:name w:val="1F4140AE97E34ADEB49330617485F1512"/>
    <w:rsid w:val="00543F03"/>
    <w:rPr>
      <w:rFonts w:eastAsiaTheme="minorHAnsi"/>
      <w:lang w:eastAsia="en-US"/>
    </w:rPr>
  </w:style>
  <w:style w:type="paragraph" w:customStyle="1" w:styleId="91DD9D1FD704409D8FF5A59CA3AFDEDD2">
    <w:name w:val="91DD9D1FD704409D8FF5A59CA3AFDEDD2"/>
    <w:rsid w:val="00543F03"/>
    <w:rPr>
      <w:rFonts w:eastAsiaTheme="minorHAnsi"/>
      <w:lang w:eastAsia="en-US"/>
    </w:rPr>
  </w:style>
  <w:style w:type="paragraph" w:customStyle="1" w:styleId="5FEFDA4253EA47E3B6411FE4D52704B64">
    <w:name w:val="5FEFDA4253EA47E3B6411FE4D52704B64"/>
    <w:rsid w:val="00543F03"/>
    <w:rPr>
      <w:rFonts w:eastAsiaTheme="minorHAnsi"/>
      <w:lang w:eastAsia="en-US"/>
    </w:rPr>
  </w:style>
  <w:style w:type="paragraph" w:customStyle="1" w:styleId="B9EDC6A7453947C295ECD618B9E04ED33">
    <w:name w:val="B9EDC6A7453947C295ECD618B9E04ED33"/>
    <w:rsid w:val="00543F03"/>
    <w:rPr>
      <w:rFonts w:eastAsiaTheme="minorHAnsi"/>
      <w:lang w:eastAsia="en-US"/>
    </w:rPr>
  </w:style>
  <w:style w:type="paragraph" w:customStyle="1" w:styleId="0E5334AD8DAB43C1BCFE20A681BAE33B3">
    <w:name w:val="0E5334AD8DAB43C1BCFE20A681BAE33B3"/>
    <w:rsid w:val="00543F03"/>
    <w:rPr>
      <w:rFonts w:eastAsiaTheme="minorHAnsi"/>
      <w:lang w:eastAsia="en-US"/>
    </w:rPr>
  </w:style>
  <w:style w:type="paragraph" w:customStyle="1" w:styleId="353CFAEA6C344A7BA9B500F80F5080353">
    <w:name w:val="353CFAEA6C344A7BA9B500F80F5080353"/>
    <w:rsid w:val="00543F03"/>
    <w:rPr>
      <w:rFonts w:eastAsiaTheme="minorHAnsi"/>
      <w:lang w:eastAsia="en-US"/>
    </w:rPr>
  </w:style>
  <w:style w:type="paragraph" w:customStyle="1" w:styleId="FB40A926CB894B07960E20B37BC1BB253">
    <w:name w:val="FB40A926CB894B07960E20B37BC1BB253"/>
    <w:rsid w:val="00543F03"/>
    <w:rPr>
      <w:rFonts w:eastAsiaTheme="minorHAnsi"/>
      <w:lang w:eastAsia="en-US"/>
    </w:rPr>
  </w:style>
  <w:style w:type="paragraph" w:customStyle="1" w:styleId="752FC7D317224C509A33E6BA5369EA252">
    <w:name w:val="752FC7D317224C509A33E6BA5369EA252"/>
    <w:rsid w:val="00543F03"/>
    <w:rPr>
      <w:rFonts w:eastAsiaTheme="minorHAnsi"/>
      <w:lang w:eastAsia="en-US"/>
    </w:rPr>
  </w:style>
  <w:style w:type="paragraph" w:customStyle="1" w:styleId="785968246CA9439D879DFD8D89832DCF3">
    <w:name w:val="785968246CA9439D879DFD8D89832DCF3"/>
    <w:rsid w:val="00543F03"/>
    <w:rPr>
      <w:rFonts w:eastAsiaTheme="minorHAnsi"/>
      <w:lang w:eastAsia="en-US"/>
    </w:rPr>
  </w:style>
  <w:style w:type="paragraph" w:customStyle="1" w:styleId="B8B09C6D82F040F2BEFBF3F1884106BF2">
    <w:name w:val="B8B09C6D82F040F2BEFBF3F1884106BF2"/>
    <w:rsid w:val="00543F03"/>
    <w:rPr>
      <w:rFonts w:eastAsiaTheme="minorHAnsi"/>
      <w:lang w:eastAsia="en-US"/>
    </w:rPr>
  </w:style>
  <w:style w:type="paragraph" w:customStyle="1" w:styleId="0E0003E580714408BB31E9909C9A11EA2">
    <w:name w:val="0E0003E580714408BB31E9909C9A11EA2"/>
    <w:rsid w:val="00543F03"/>
    <w:rPr>
      <w:rFonts w:eastAsiaTheme="minorHAnsi"/>
      <w:lang w:eastAsia="en-US"/>
    </w:rPr>
  </w:style>
  <w:style w:type="paragraph" w:customStyle="1" w:styleId="B2987270385744ECBAF6862FFC6A3C992">
    <w:name w:val="B2987270385744ECBAF6862FFC6A3C992"/>
    <w:rsid w:val="00543F03"/>
    <w:rPr>
      <w:rFonts w:eastAsiaTheme="minorHAnsi"/>
      <w:lang w:eastAsia="en-US"/>
    </w:rPr>
  </w:style>
  <w:style w:type="paragraph" w:customStyle="1" w:styleId="67F61D68CDFF4971B98EA870A981E7353">
    <w:name w:val="67F61D68CDFF4971B98EA870A981E7353"/>
    <w:rsid w:val="00543F03"/>
    <w:rPr>
      <w:rFonts w:eastAsiaTheme="minorHAnsi"/>
      <w:lang w:eastAsia="en-US"/>
    </w:rPr>
  </w:style>
  <w:style w:type="paragraph" w:customStyle="1" w:styleId="C5324248AE5E4B0FB13911E23774BDA83">
    <w:name w:val="C5324248AE5E4B0FB13911E23774BDA83"/>
    <w:rsid w:val="00543F03"/>
    <w:rPr>
      <w:rFonts w:eastAsiaTheme="minorHAnsi"/>
      <w:lang w:eastAsia="en-US"/>
    </w:rPr>
  </w:style>
  <w:style w:type="paragraph" w:customStyle="1" w:styleId="1F4140AE97E34ADEB49330617485F1513">
    <w:name w:val="1F4140AE97E34ADEB49330617485F1513"/>
    <w:rsid w:val="00543F03"/>
    <w:rPr>
      <w:rFonts w:eastAsiaTheme="minorHAnsi"/>
      <w:lang w:eastAsia="en-US"/>
    </w:rPr>
  </w:style>
  <w:style w:type="paragraph" w:customStyle="1" w:styleId="91DD9D1FD704409D8FF5A59CA3AFDEDD3">
    <w:name w:val="91DD9D1FD704409D8FF5A59CA3AFDEDD3"/>
    <w:rsid w:val="00543F03"/>
    <w:rPr>
      <w:rFonts w:eastAsiaTheme="minorHAnsi"/>
      <w:lang w:eastAsia="en-US"/>
    </w:rPr>
  </w:style>
  <w:style w:type="paragraph" w:customStyle="1" w:styleId="A0D7EDEB622944B4B72F76334F616B73">
    <w:name w:val="A0D7EDEB622944B4B72F76334F616B73"/>
    <w:rsid w:val="00543F03"/>
  </w:style>
  <w:style w:type="paragraph" w:customStyle="1" w:styleId="96BB5610939B4BF08D148EABBD0202FE">
    <w:name w:val="96BB5610939B4BF08D148EABBD0202FE"/>
    <w:rsid w:val="00543F03"/>
  </w:style>
  <w:style w:type="paragraph" w:customStyle="1" w:styleId="9C92C290ECDE44399EA11AC270793344">
    <w:name w:val="9C92C290ECDE44399EA11AC270793344"/>
    <w:rsid w:val="00543F03"/>
  </w:style>
  <w:style w:type="paragraph" w:customStyle="1" w:styleId="068E29DAD62743919208D5DD0634A6FA">
    <w:name w:val="068E29DAD62743919208D5DD0634A6FA"/>
    <w:rsid w:val="00543F03"/>
  </w:style>
  <w:style w:type="paragraph" w:customStyle="1" w:styleId="EDDD885088474B949FD731977CC22EFA">
    <w:name w:val="EDDD885088474B949FD731977CC22EFA"/>
    <w:rsid w:val="00543F03"/>
  </w:style>
  <w:style w:type="paragraph" w:customStyle="1" w:styleId="46B63E7A7A5E42BDB208694B9D5EE497">
    <w:name w:val="46B63E7A7A5E42BDB208694B9D5EE497"/>
    <w:rsid w:val="00543F03"/>
  </w:style>
  <w:style w:type="paragraph" w:customStyle="1" w:styleId="22E3A41134D64B4382D4D565B04F5AF1">
    <w:name w:val="22E3A41134D64B4382D4D565B04F5AF1"/>
    <w:rsid w:val="00543F03"/>
  </w:style>
  <w:style w:type="paragraph" w:customStyle="1" w:styleId="6532CDA340ED4369B02723C37D35247C">
    <w:name w:val="6532CDA340ED4369B02723C37D35247C"/>
    <w:rsid w:val="00543F03"/>
  </w:style>
  <w:style w:type="paragraph" w:customStyle="1" w:styleId="BDB3AFE03F764E3FAB77768A1636CE3E">
    <w:name w:val="BDB3AFE03F764E3FAB77768A1636CE3E"/>
    <w:rsid w:val="00543F03"/>
  </w:style>
  <w:style w:type="paragraph" w:customStyle="1" w:styleId="26B64225B0E348A3B978B0154AF6C14D">
    <w:name w:val="26B64225B0E348A3B978B0154AF6C14D"/>
    <w:rsid w:val="00543F03"/>
  </w:style>
  <w:style w:type="paragraph" w:customStyle="1" w:styleId="382ED484756E4BBA84E58C5BEA2B90BA">
    <w:name w:val="382ED484756E4BBA84E58C5BEA2B90BA"/>
    <w:rsid w:val="00543F03"/>
  </w:style>
  <w:style w:type="paragraph" w:customStyle="1" w:styleId="327B33BC230F49BEACF124B388BE121F">
    <w:name w:val="327B33BC230F49BEACF124B388BE121F"/>
    <w:rsid w:val="00543F03"/>
  </w:style>
  <w:style w:type="paragraph" w:customStyle="1" w:styleId="62B2BA6379EB4375ACCA68360AF29512">
    <w:name w:val="62B2BA6379EB4375ACCA68360AF29512"/>
    <w:rsid w:val="00543F03"/>
  </w:style>
  <w:style w:type="paragraph" w:customStyle="1" w:styleId="80423B2995B545EC9079087DD0DEFCE8">
    <w:name w:val="80423B2995B545EC9079087DD0DEFCE8"/>
    <w:rsid w:val="00543F03"/>
  </w:style>
  <w:style w:type="paragraph" w:customStyle="1" w:styleId="67A9CBB03BB24A5E85AE89D38546983B">
    <w:name w:val="67A9CBB03BB24A5E85AE89D38546983B"/>
    <w:rsid w:val="00543F03"/>
  </w:style>
  <w:style w:type="paragraph" w:customStyle="1" w:styleId="AA6FFA6476B944169372F2B032F75F071">
    <w:name w:val="AA6FFA6476B944169372F2B032F75F071"/>
    <w:rsid w:val="00543F03"/>
    <w:rPr>
      <w:rFonts w:eastAsiaTheme="minorHAnsi"/>
      <w:lang w:eastAsia="en-US"/>
    </w:rPr>
  </w:style>
  <w:style w:type="paragraph" w:customStyle="1" w:styleId="36D5F53D5E5A4E9BACD2E25A92C7E2DD1">
    <w:name w:val="36D5F53D5E5A4E9BACD2E25A92C7E2DD1"/>
    <w:rsid w:val="00543F03"/>
    <w:rPr>
      <w:rFonts w:eastAsiaTheme="minorHAnsi"/>
      <w:lang w:eastAsia="en-US"/>
    </w:rPr>
  </w:style>
  <w:style w:type="paragraph" w:customStyle="1" w:styleId="0A4051F0702A48D2B7164FF88150DED41">
    <w:name w:val="0A4051F0702A48D2B7164FF88150DED41"/>
    <w:rsid w:val="00543F03"/>
    <w:rPr>
      <w:rFonts w:eastAsiaTheme="minorHAnsi"/>
      <w:lang w:eastAsia="en-US"/>
    </w:rPr>
  </w:style>
  <w:style w:type="paragraph" w:customStyle="1" w:styleId="BEAB7986AAAF42458A9D8BA8E6EA7FB21">
    <w:name w:val="BEAB7986AAAF42458A9D8BA8E6EA7FB21"/>
    <w:rsid w:val="00543F03"/>
    <w:rPr>
      <w:rFonts w:eastAsiaTheme="minorHAnsi"/>
      <w:lang w:eastAsia="en-US"/>
    </w:rPr>
  </w:style>
  <w:style w:type="paragraph" w:customStyle="1" w:styleId="816654CD6BC84B96BCF940B9B243E8FD2">
    <w:name w:val="816654CD6BC84B96BCF940B9B243E8FD2"/>
    <w:rsid w:val="00543F03"/>
    <w:rPr>
      <w:rFonts w:eastAsiaTheme="minorHAnsi"/>
      <w:lang w:eastAsia="en-US"/>
    </w:rPr>
  </w:style>
  <w:style w:type="paragraph" w:customStyle="1" w:styleId="5FEFDA4253EA47E3B6411FE4D52704B65">
    <w:name w:val="5FEFDA4253EA47E3B6411FE4D52704B65"/>
    <w:rsid w:val="00543F03"/>
    <w:rPr>
      <w:rFonts w:eastAsiaTheme="minorHAnsi"/>
      <w:lang w:eastAsia="en-US"/>
    </w:rPr>
  </w:style>
  <w:style w:type="paragraph" w:customStyle="1" w:styleId="B9EDC6A7453947C295ECD618B9E04ED34">
    <w:name w:val="B9EDC6A7453947C295ECD618B9E04ED34"/>
    <w:rsid w:val="00543F03"/>
    <w:rPr>
      <w:rFonts w:eastAsiaTheme="minorHAnsi"/>
      <w:lang w:eastAsia="en-US"/>
    </w:rPr>
  </w:style>
  <w:style w:type="paragraph" w:customStyle="1" w:styleId="000B3B1A461C4D00A679D63C11FEE8CF1">
    <w:name w:val="000B3B1A461C4D00A679D63C11FEE8CF1"/>
    <w:rsid w:val="00543F03"/>
    <w:rPr>
      <w:rFonts w:eastAsiaTheme="minorHAnsi"/>
      <w:lang w:eastAsia="en-US"/>
    </w:rPr>
  </w:style>
  <w:style w:type="paragraph" w:customStyle="1" w:styleId="2B9955AE893F482E8299CF95E100B2ED1">
    <w:name w:val="2B9955AE893F482E8299CF95E100B2ED1"/>
    <w:rsid w:val="00543F03"/>
    <w:rPr>
      <w:rFonts w:eastAsiaTheme="minorHAnsi"/>
      <w:lang w:eastAsia="en-US"/>
    </w:rPr>
  </w:style>
  <w:style w:type="paragraph" w:customStyle="1" w:styleId="A29F71D797AE45B99FF20DFA14CEEDD21">
    <w:name w:val="A29F71D797AE45B99FF20DFA14CEEDD21"/>
    <w:rsid w:val="00543F03"/>
    <w:rPr>
      <w:rFonts w:eastAsiaTheme="minorHAnsi"/>
      <w:lang w:eastAsia="en-US"/>
    </w:rPr>
  </w:style>
  <w:style w:type="paragraph" w:customStyle="1" w:styleId="F7012EA76EF44DF19104E30845CE8D9D1">
    <w:name w:val="F7012EA76EF44DF19104E30845CE8D9D1"/>
    <w:rsid w:val="00543F03"/>
    <w:rPr>
      <w:rFonts w:eastAsiaTheme="minorHAnsi"/>
      <w:lang w:eastAsia="en-US"/>
    </w:rPr>
  </w:style>
  <w:style w:type="paragraph" w:customStyle="1" w:styleId="0E5334AD8DAB43C1BCFE20A681BAE33B4">
    <w:name w:val="0E5334AD8DAB43C1BCFE20A681BAE33B4"/>
    <w:rsid w:val="00543F03"/>
    <w:rPr>
      <w:rFonts w:eastAsiaTheme="minorHAnsi"/>
      <w:lang w:eastAsia="en-US"/>
    </w:rPr>
  </w:style>
  <w:style w:type="paragraph" w:customStyle="1" w:styleId="353CFAEA6C344A7BA9B500F80F5080354">
    <w:name w:val="353CFAEA6C344A7BA9B500F80F5080354"/>
    <w:rsid w:val="00543F03"/>
    <w:rPr>
      <w:rFonts w:eastAsiaTheme="minorHAnsi"/>
      <w:lang w:eastAsia="en-US"/>
    </w:rPr>
  </w:style>
  <w:style w:type="paragraph" w:customStyle="1" w:styleId="FB40A926CB894B07960E20B37BC1BB254">
    <w:name w:val="FB40A926CB894B07960E20B37BC1BB254"/>
    <w:rsid w:val="00543F03"/>
    <w:rPr>
      <w:rFonts w:eastAsiaTheme="minorHAnsi"/>
      <w:lang w:eastAsia="en-US"/>
    </w:rPr>
  </w:style>
  <w:style w:type="paragraph" w:customStyle="1" w:styleId="785968246CA9439D879DFD8D89832DCF4">
    <w:name w:val="785968246CA9439D879DFD8D89832DCF4"/>
    <w:rsid w:val="00543F03"/>
    <w:rPr>
      <w:rFonts w:eastAsiaTheme="minorHAnsi"/>
      <w:lang w:eastAsia="en-US"/>
    </w:rPr>
  </w:style>
  <w:style w:type="paragraph" w:customStyle="1" w:styleId="9C92C290ECDE44399EA11AC2707933441">
    <w:name w:val="9C92C290ECDE44399EA11AC2707933441"/>
    <w:rsid w:val="00543F03"/>
    <w:rPr>
      <w:rFonts w:eastAsiaTheme="minorHAnsi"/>
      <w:lang w:eastAsia="en-US"/>
    </w:rPr>
  </w:style>
  <w:style w:type="paragraph" w:customStyle="1" w:styleId="EDDD885088474B949FD731977CC22EFA1">
    <w:name w:val="EDDD885088474B949FD731977CC22EFA1"/>
    <w:rsid w:val="00543F03"/>
    <w:rPr>
      <w:rFonts w:eastAsiaTheme="minorHAnsi"/>
      <w:lang w:eastAsia="en-US"/>
    </w:rPr>
  </w:style>
  <w:style w:type="paragraph" w:customStyle="1" w:styleId="C5324248AE5E4B0FB13911E23774BDA84">
    <w:name w:val="C5324248AE5E4B0FB13911E23774BDA84"/>
    <w:rsid w:val="00543F03"/>
    <w:rPr>
      <w:rFonts w:eastAsiaTheme="minorHAnsi"/>
      <w:lang w:eastAsia="en-US"/>
    </w:rPr>
  </w:style>
  <w:style w:type="paragraph" w:customStyle="1" w:styleId="1F4140AE97E34ADEB49330617485F1514">
    <w:name w:val="1F4140AE97E34ADEB49330617485F1514"/>
    <w:rsid w:val="00543F03"/>
    <w:rPr>
      <w:rFonts w:eastAsiaTheme="minorHAnsi"/>
      <w:lang w:eastAsia="en-US"/>
    </w:rPr>
  </w:style>
  <w:style w:type="paragraph" w:customStyle="1" w:styleId="91DD9D1FD704409D8FF5A59CA3AFDEDD4">
    <w:name w:val="91DD9D1FD704409D8FF5A59CA3AFDEDD4"/>
    <w:rsid w:val="00543F03"/>
    <w:rPr>
      <w:rFonts w:eastAsiaTheme="minorHAnsi"/>
      <w:lang w:eastAsia="en-US"/>
    </w:rPr>
  </w:style>
  <w:style w:type="paragraph" w:customStyle="1" w:styleId="B2A3A441B37F48C8B22E04EA895E80F8">
    <w:name w:val="B2A3A441B37F48C8B22E04EA895E80F8"/>
    <w:rsid w:val="00822637"/>
  </w:style>
  <w:style w:type="paragraph" w:customStyle="1" w:styleId="35F5C9ECB8F54A009E7D530264DD26D0">
    <w:name w:val="35F5C9ECB8F54A009E7D530264DD26D0"/>
    <w:rsid w:val="00822637"/>
  </w:style>
  <w:style w:type="paragraph" w:customStyle="1" w:styleId="B18D1091C095484F9BE9E17C1521292B">
    <w:name w:val="B18D1091C095484F9BE9E17C1521292B"/>
    <w:rsid w:val="00822637"/>
  </w:style>
  <w:style w:type="paragraph" w:customStyle="1" w:styleId="7140732CBE5148A1A9B0A92F7E2E3CE5">
    <w:name w:val="7140732CBE5148A1A9B0A92F7E2E3CE5"/>
    <w:rsid w:val="00822637"/>
  </w:style>
  <w:style w:type="paragraph" w:customStyle="1" w:styleId="3F76472FE9524065861B07FB54C866C7">
    <w:name w:val="3F76472FE9524065861B07FB54C866C7"/>
    <w:rsid w:val="00822637"/>
  </w:style>
  <w:style w:type="paragraph" w:customStyle="1" w:styleId="F85491EF469342AA82DB21936D0FF200">
    <w:name w:val="F85491EF469342AA82DB21936D0FF200"/>
    <w:rsid w:val="00822637"/>
  </w:style>
  <w:style w:type="paragraph" w:customStyle="1" w:styleId="25A05A26FFAA4A5CB2D2CC2C6DB7B66F">
    <w:name w:val="25A05A26FFAA4A5CB2D2CC2C6DB7B66F"/>
    <w:rsid w:val="00822637"/>
  </w:style>
  <w:style w:type="paragraph" w:customStyle="1" w:styleId="950F1BAD4F794EF9A86C50D6E52850A9">
    <w:name w:val="950F1BAD4F794EF9A86C50D6E52850A9"/>
    <w:rsid w:val="00822637"/>
  </w:style>
  <w:style w:type="paragraph" w:customStyle="1" w:styleId="88FE3B48AD1B44E7841CB587477E7E26">
    <w:name w:val="88FE3B48AD1B44E7841CB587477E7E26"/>
    <w:rsid w:val="009D14FD"/>
  </w:style>
  <w:style w:type="paragraph" w:customStyle="1" w:styleId="2E31B4FACC3A41D8A54428DBBC8D48ED">
    <w:name w:val="2E31B4FACC3A41D8A54428DBBC8D48ED"/>
    <w:rsid w:val="009D14FD"/>
  </w:style>
  <w:style w:type="paragraph" w:customStyle="1" w:styleId="44A24CC368B549DE8FA59416AB693D4D">
    <w:name w:val="44A24CC368B549DE8FA59416AB693D4D"/>
    <w:rsid w:val="009D14FD"/>
  </w:style>
  <w:style w:type="paragraph" w:customStyle="1" w:styleId="F63F936A39844C309A4788F4AE66C7E8">
    <w:name w:val="F63F936A39844C309A4788F4AE66C7E8"/>
    <w:rsid w:val="009D14FD"/>
  </w:style>
  <w:style w:type="paragraph" w:customStyle="1" w:styleId="7CBE04B8AA884B2285E9A052140633CA">
    <w:name w:val="7CBE04B8AA884B2285E9A052140633CA"/>
    <w:rsid w:val="009D14FD"/>
  </w:style>
  <w:style w:type="paragraph" w:customStyle="1" w:styleId="DE7CA305C3464FB0B04B664AB7C6150E">
    <w:name w:val="DE7CA305C3464FB0B04B664AB7C6150E"/>
    <w:rsid w:val="009D14FD"/>
  </w:style>
  <w:style w:type="paragraph" w:customStyle="1" w:styleId="6B4F50EDCA694DFA9066EAD49C30E775">
    <w:name w:val="6B4F50EDCA694DFA9066EAD49C30E775"/>
    <w:rsid w:val="009D14FD"/>
  </w:style>
  <w:style w:type="paragraph" w:customStyle="1" w:styleId="69BFC36A41AD44D6A6AB8A3D8F18193D">
    <w:name w:val="69BFC36A41AD44D6A6AB8A3D8F18193D"/>
    <w:rsid w:val="009D14FD"/>
  </w:style>
  <w:style w:type="paragraph" w:customStyle="1" w:styleId="4BD766F7E05E49AF96E10A8B57213290">
    <w:name w:val="4BD766F7E05E49AF96E10A8B57213290"/>
    <w:rsid w:val="009D14FD"/>
  </w:style>
  <w:style w:type="paragraph" w:customStyle="1" w:styleId="C9D0A8DB469849E88D3FDA765920DE3B">
    <w:name w:val="C9D0A8DB469849E88D3FDA765920DE3B"/>
    <w:rsid w:val="009D14FD"/>
  </w:style>
  <w:style w:type="paragraph" w:customStyle="1" w:styleId="ED5149F1C80E49D7BCA99ABE644AF968">
    <w:name w:val="ED5149F1C80E49D7BCA99ABE644AF968"/>
    <w:rsid w:val="006E3BDE"/>
  </w:style>
  <w:style w:type="paragraph" w:customStyle="1" w:styleId="47DC4C7C7C4F4DEFB86349E99AD5B9B0">
    <w:name w:val="47DC4C7C7C4F4DEFB86349E99AD5B9B0"/>
    <w:rsid w:val="006E3BDE"/>
  </w:style>
  <w:style w:type="paragraph" w:customStyle="1" w:styleId="47F84088C71F42539788AA87CD9A8926">
    <w:name w:val="47F84088C71F42539788AA87CD9A8926"/>
    <w:rsid w:val="00DA1E92"/>
  </w:style>
  <w:style w:type="paragraph" w:customStyle="1" w:styleId="FBEFDF01D1B048B688C51C2ABB60C96A">
    <w:name w:val="FBEFDF01D1B048B688C51C2ABB60C96A"/>
    <w:rsid w:val="00DA1E92"/>
  </w:style>
  <w:style w:type="paragraph" w:customStyle="1" w:styleId="57D0FDDEF9C24130A59903481608AF9F">
    <w:name w:val="57D0FDDEF9C24130A59903481608AF9F"/>
    <w:rsid w:val="00DA1E92"/>
  </w:style>
  <w:style w:type="paragraph" w:customStyle="1" w:styleId="BCB415866316448193B7C6323D36D3E9">
    <w:name w:val="BCB415866316448193B7C6323D36D3E9"/>
    <w:rsid w:val="00DA1E92"/>
  </w:style>
  <w:style w:type="paragraph" w:customStyle="1" w:styleId="035B0D35440A4B7FB60E83EC9325AFB6">
    <w:name w:val="035B0D35440A4B7FB60E83EC9325AFB6"/>
    <w:rsid w:val="00DA1E92"/>
  </w:style>
  <w:style w:type="paragraph" w:customStyle="1" w:styleId="7BDC3074DA3C4767A9132C2B0CF20643">
    <w:name w:val="7BDC3074DA3C4767A9132C2B0CF20643"/>
    <w:rsid w:val="00DA1E92"/>
  </w:style>
  <w:style w:type="paragraph" w:customStyle="1" w:styleId="9D424BC993F5472FAFE2AE611B812B99">
    <w:name w:val="9D424BC993F5472FAFE2AE611B812B99"/>
    <w:rsid w:val="00DA1E92"/>
  </w:style>
  <w:style w:type="paragraph" w:customStyle="1" w:styleId="AAA509A778C94CAB85CCDB33A498A8AF">
    <w:name w:val="AAA509A778C94CAB85CCDB33A498A8AF"/>
    <w:rsid w:val="00DA1E92"/>
  </w:style>
  <w:style w:type="paragraph" w:customStyle="1" w:styleId="D1BBBD84353C46A689EC6922CE9B3811">
    <w:name w:val="D1BBBD84353C46A689EC6922CE9B3811"/>
    <w:rsid w:val="00DA1E92"/>
  </w:style>
  <w:style w:type="paragraph" w:customStyle="1" w:styleId="BEFDB13CFE884F55A709ACBEFD0B90FA">
    <w:name w:val="BEFDB13CFE884F55A709ACBEFD0B90FA"/>
    <w:rsid w:val="00DA1E92"/>
  </w:style>
  <w:style w:type="paragraph" w:customStyle="1" w:styleId="EBA569F5C70F4B5380A910A096F908C2">
    <w:name w:val="EBA569F5C70F4B5380A910A096F908C2"/>
    <w:rsid w:val="00DA1E92"/>
  </w:style>
  <w:style w:type="paragraph" w:customStyle="1" w:styleId="90F62EA79D5C47F295C9036A910F67CB">
    <w:name w:val="90F62EA79D5C47F295C9036A910F67CB"/>
    <w:rsid w:val="00DA1E92"/>
  </w:style>
  <w:style w:type="paragraph" w:customStyle="1" w:styleId="B53BA94C945C4D4BB575FCC01B38372C">
    <w:name w:val="B53BA94C945C4D4BB575FCC01B38372C"/>
    <w:rsid w:val="00DA1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3A7A-7220-489F-87F1-35694E42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EF5B8EBF</Template>
  <TotalTime>19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Leduc</dc:creator>
  <cp:keywords/>
  <dc:description/>
  <cp:lastModifiedBy>Isabelle Gardner</cp:lastModifiedBy>
  <cp:revision>6</cp:revision>
  <cp:lastPrinted>2017-05-12T16:03:00Z</cp:lastPrinted>
  <dcterms:created xsi:type="dcterms:W3CDTF">2017-10-25T19:55:00Z</dcterms:created>
  <dcterms:modified xsi:type="dcterms:W3CDTF">2019-01-08T19:26:00Z</dcterms:modified>
</cp:coreProperties>
</file>