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8"/>
      </w:tblGrid>
      <w:tr w:rsidR="00AE3E6A" w:rsidRPr="00AE3E6A" w:rsidTr="00AE3E6A">
        <w:tc>
          <w:tcPr>
            <w:tcW w:w="2837" w:type="dxa"/>
          </w:tcPr>
          <w:p w:rsidR="00AE3E6A" w:rsidRPr="00AE3E6A" w:rsidRDefault="00AE3E6A" w:rsidP="00AE3E6A">
            <w:pPr>
              <w:rPr>
                <w:rFonts w:ascii="Tw Cen MT" w:eastAsia="Times New Roman" w:hAnsi="Tw Cen MT" w:cs="Times New Roman"/>
                <w:b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AE3E6A">
              <w:rPr>
                <w:noProof/>
                <w:lang w:eastAsia="fr-CA"/>
              </w:rPr>
              <w:drawing>
                <wp:inline distT="0" distB="0" distL="0" distR="0" wp14:anchorId="3F11A2F4" wp14:editId="22A52F34">
                  <wp:extent cx="1562302" cy="8853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US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02" cy="88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vAlign w:val="center"/>
          </w:tcPr>
          <w:p w:rsidR="00AE3E6A" w:rsidRPr="00AE3E6A" w:rsidRDefault="00AE3E6A" w:rsidP="00AE3E6A">
            <w:pPr>
              <w:jc w:val="right"/>
              <w:rPr>
                <w:rFonts w:ascii="Tw Cen MT" w:eastAsia="Times New Roman" w:hAnsi="Tw Cen MT" w:cs="Times New Roman"/>
                <w:b/>
                <w:sz w:val="28"/>
                <w:szCs w:val="28"/>
                <w:lang w:bidi="en-US"/>
              </w:rPr>
            </w:pPr>
            <w:r w:rsidRPr="00AE3E6A">
              <w:rPr>
                <w:rFonts w:ascii="Tw Cen MT" w:eastAsia="Times New Roman" w:hAnsi="Tw Cen MT" w:cs="Times New Roman"/>
                <w:b/>
                <w:sz w:val="28"/>
                <w:szCs w:val="28"/>
                <w:lang w:bidi="en-US"/>
              </w:rPr>
              <w:t>DEMANDE D’EXAMEN DE CLASSIFICATION RI-RTF</w:t>
            </w:r>
          </w:p>
        </w:tc>
      </w:tr>
    </w:tbl>
    <w:p w:rsidR="008D5120" w:rsidRPr="008D5120" w:rsidRDefault="008D5120" w:rsidP="008D5120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p w:rsidR="00F12891" w:rsidRPr="00F6280A" w:rsidRDefault="00AE3E6A" w:rsidP="00F939C2">
      <w:pPr>
        <w:spacing w:after="120" w:line="240" w:lineRule="auto"/>
        <w:jc w:val="both"/>
        <w:rPr>
          <w:rFonts w:ascii="Tw Cen MT" w:eastAsia="Calibri" w:hAnsi="Tw Cen MT" w:cs="Times New Roman"/>
          <w:b/>
          <w:caps/>
          <w:sz w:val="24"/>
          <w:szCs w:val="24"/>
        </w:rPr>
      </w:pPr>
      <w:r w:rsidRPr="00F6280A">
        <w:rPr>
          <w:rFonts w:ascii="Tw Cen MT" w:eastAsia="Calibri" w:hAnsi="Tw Cen MT" w:cs="Times New Roman"/>
          <w:b/>
          <w:sz w:val="24"/>
          <w:szCs w:val="24"/>
        </w:rPr>
        <w:t>Direction</w:t>
      </w:r>
      <w:r>
        <w:rPr>
          <w:rFonts w:ascii="Tw Cen MT" w:eastAsia="Calibri" w:hAnsi="Tw Cen MT" w:cs="Times New Roman"/>
          <w:b/>
          <w:sz w:val="24"/>
          <w:szCs w:val="24"/>
        </w:rPr>
        <w:t xml:space="preserve"> de l</w:t>
      </w:r>
      <w:r>
        <w:rPr>
          <w:rFonts w:ascii="Tw Cen MT" w:eastAsia="Calibri" w:hAnsi="Tw Cen MT" w:cs="Times New Roman"/>
          <w:b/>
          <w:caps/>
          <w:sz w:val="24"/>
          <w:szCs w:val="24"/>
        </w:rPr>
        <w:t>’</w:t>
      </w:r>
      <w:r>
        <w:rPr>
          <w:rFonts w:ascii="Tw Cen MT" w:eastAsia="Calibri" w:hAnsi="Tw Cen MT" w:cs="Times New Roman"/>
          <w:b/>
          <w:sz w:val="24"/>
          <w:szCs w:val="24"/>
        </w:rPr>
        <w:t>établissement avec laquelle vous avez une entente</w:t>
      </w:r>
      <w:r w:rsidR="00F12891" w:rsidRPr="00F6280A">
        <w:rPr>
          <w:rFonts w:ascii="Tw Cen MT" w:eastAsia="Calibri" w:hAnsi="Tw Cen MT" w:cs="Times New Roman"/>
          <w:b/>
          <w:caps/>
          <w:sz w:val="24"/>
          <w:szCs w:val="24"/>
        </w:rPr>
        <w:t xml:space="preserve"> : 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"/>
        <w:gridCol w:w="2462"/>
        <w:gridCol w:w="445"/>
        <w:gridCol w:w="2962"/>
        <w:gridCol w:w="444"/>
        <w:gridCol w:w="2742"/>
      </w:tblGrid>
      <w:tr w:rsidR="004273A1" w:rsidRPr="00F6280A" w:rsidTr="004273A1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 jeunesse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F6280A" w:rsidRDefault="004273A1" w:rsidP="004273A1">
            <w:pPr>
              <w:spacing w:after="0" w:line="240" w:lineRule="auto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programmes santé mentale et dépendance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protection de la jeunesse</w:t>
            </w:r>
          </w:p>
        </w:tc>
      </w:tr>
      <w:tr w:rsidR="004273A1" w:rsidRPr="00F6280A" w:rsidTr="004273A1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programmes DI-TSA-DP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F6280A" w:rsidRDefault="004273A1" w:rsidP="004273A1">
            <w:pPr>
              <w:spacing w:after="0" w:line="240" w:lineRule="auto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 SAPA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</w:p>
        </w:tc>
      </w:tr>
    </w:tbl>
    <w:p w:rsidR="00F12891" w:rsidRDefault="00F12891" w:rsidP="00F6280A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p w:rsidR="00AE3E6A" w:rsidRPr="00F6280A" w:rsidRDefault="00AE3E6A" w:rsidP="00AE3E6A">
      <w:pPr>
        <w:spacing w:after="120" w:line="240" w:lineRule="auto"/>
        <w:jc w:val="both"/>
        <w:rPr>
          <w:rFonts w:ascii="Tw Cen MT" w:eastAsia="Calibri" w:hAnsi="Tw Cen MT" w:cs="Times New Roman"/>
          <w:b/>
          <w:caps/>
          <w:sz w:val="24"/>
          <w:szCs w:val="24"/>
        </w:rPr>
      </w:pPr>
      <w:r>
        <w:rPr>
          <w:rFonts w:ascii="Tw Cen MT" w:eastAsia="Calibri" w:hAnsi="Tw Cen MT" w:cs="Times New Roman"/>
          <w:b/>
          <w:sz w:val="24"/>
          <w:szCs w:val="24"/>
        </w:rPr>
        <w:t>Association représentative</w:t>
      </w:r>
      <w:r w:rsidRPr="00F6280A">
        <w:rPr>
          <w:rFonts w:ascii="Tw Cen MT" w:eastAsia="Calibri" w:hAnsi="Tw Cen MT" w:cs="Times New Roman"/>
          <w:b/>
          <w:caps/>
          <w:sz w:val="24"/>
          <w:szCs w:val="24"/>
        </w:rPr>
        <w:t xml:space="preserve"> : </w:t>
      </w:r>
    </w:p>
    <w:tbl>
      <w:tblPr>
        <w:tblW w:w="6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1104"/>
        <w:gridCol w:w="435"/>
        <w:gridCol w:w="1104"/>
        <w:gridCol w:w="435"/>
        <w:gridCol w:w="1432"/>
        <w:gridCol w:w="521"/>
        <w:gridCol w:w="1368"/>
      </w:tblGrid>
      <w:tr w:rsidR="004273A1" w:rsidRPr="00F6280A" w:rsidTr="008B7EEB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ARIHQ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3A1" w:rsidRPr="00F6280A" w:rsidRDefault="004273A1" w:rsidP="004273A1">
            <w:pPr>
              <w:spacing w:after="0" w:line="240" w:lineRule="auto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FRIJQ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ADRAQ-CSD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273A1" w:rsidRPr="004273A1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caps/>
                <w:sz w:val="20"/>
                <w:szCs w:val="20"/>
              </w:rPr>
            </w:pPr>
            <w:r w:rsidRPr="004273A1">
              <w:rPr>
                <w:rFonts w:ascii="Tw Cen MT" w:eastAsia="Calibri" w:hAnsi="Tw Cen MT" w:cs="Times New Roman"/>
                <w:caps/>
                <w:sz w:val="20"/>
                <w:szCs w:val="20"/>
              </w:rPr>
              <w:sym w:font="Wingdings" w:char="F0A8"/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A1" w:rsidRPr="00F6280A" w:rsidRDefault="004273A1" w:rsidP="004273A1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ADREQ-CSD</w:t>
            </w:r>
          </w:p>
        </w:tc>
      </w:tr>
    </w:tbl>
    <w:p w:rsidR="003914D5" w:rsidRPr="00F6280A" w:rsidRDefault="003914D5" w:rsidP="003914D5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95"/>
        <w:gridCol w:w="1080"/>
        <w:gridCol w:w="1170"/>
        <w:gridCol w:w="1170"/>
        <w:gridCol w:w="1440"/>
        <w:gridCol w:w="1049"/>
      </w:tblGrid>
      <w:tr w:rsidR="003914D5" w:rsidRPr="00F6280A" w:rsidTr="004D371A">
        <w:tc>
          <w:tcPr>
            <w:tcW w:w="3595" w:type="dxa"/>
            <w:shd w:val="clear" w:color="auto" w:fill="6BBBAE"/>
          </w:tcPr>
          <w:p w:rsidR="003914D5" w:rsidRPr="004B547A" w:rsidRDefault="003914D5" w:rsidP="004D371A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Date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de la demande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5909" w:type="dxa"/>
            <w:gridSpan w:val="5"/>
            <w:shd w:val="clear" w:color="auto" w:fill="auto"/>
          </w:tcPr>
          <w:p w:rsidR="003914D5" w:rsidRPr="00736709" w:rsidRDefault="003914D5" w:rsidP="004D371A">
            <w:pPr>
              <w:spacing w:before="40" w:after="40" w:line="240" w:lineRule="auto"/>
              <w:jc w:val="both"/>
              <w:rPr>
                <w:rFonts w:ascii="Tw Cen MT" w:eastAsia="Times New Roman" w:hAnsi="Tw Cen MT" w:cs="Times New Roman"/>
                <w:sz w:val="20"/>
                <w:szCs w:val="20"/>
                <w:lang w:bidi="en-US"/>
              </w:rPr>
            </w:pPr>
          </w:p>
        </w:tc>
      </w:tr>
      <w:tr w:rsidR="003914D5" w:rsidRPr="00F6280A" w:rsidTr="004D371A">
        <w:tc>
          <w:tcPr>
            <w:tcW w:w="3595" w:type="dxa"/>
            <w:shd w:val="clear" w:color="auto" w:fill="6BBBAE"/>
          </w:tcPr>
          <w:p w:rsidR="003914D5" w:rsidRPr="004B547A" w:rsidRDefault="003914D5" w:rsidP="004D371A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Date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de réception de la classification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5909" w:type="dxa"/>
            <w:gridSpan w:val="5"/>
            <w:shd w:val="clear" w:color="auto" w:fill="auto"/>
          </w:tcPr>
          <w:p w:rsidR="003914D5" w:rsidRPr="00736709" w:rsidRDefault="003914D5" w:rsidP="004D371A">
            <w:pPr>
              <w:spacing w:before="40" w:after="40" w:line="240" w:lineRule="auto"/>
              <w:jc w:val="both"/>
              <w:rPr>
                <w:rFonts w:ascii="Tw Cen MT" w:eastAsia="Times New Roman" w:hAnsi="Tw Cen MT" w:cs="Times New Roman"/>
                <w:sz w:val="20"/>
                <w:szCs w:val="20"/>
                <w:lang w:bidi="en-US"/>
              </w:rPr>
            </w:pPr>
          </w:p>
        </w:tc>
      </w:tr>
      <w:tr w:rsidR="003914D5" w:rsidRPr="00F6280A" w:rsidTr="004D371A">
        <w:tc>
          <w:tcPr>
            <w:tcW w:w="3595" w:type="dxa"/>
            <w:shd w:val="clear" w:color="auto" w:fill="6BBBAE"/>
          </w:tcPr>
          <w:p w:rsidR="003914D5" w:rsidRPr="004B547A" w:rsidRDefault="003914D5" w:rsidP="004D371A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Nom du demandeur :</w:t>
            </w:r>
          </w:p>
        </w:tc>
        <w:tc>
          <w:tcPr>
            <w:tcW w:w="5909" w:type="dxa"/>
            <w:gridSpan w:val="5"/>
            <w:shd w:val="clear" w:color="auto" w:fill="auto"/>
          </w:tcPr>
          <w:p w:rsidR="003914D5" w:rsidRPr="00E03037" w:rsidRDefault="003914D5" w:rsidP="004D371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3914D5" w:rsidRPr="00F6280A" w:rsidTr="004D371A">
        <w:tc>
          <w:tcPr>
            <w:tcW w:w="3595" w:type="dxa"/>
            <w:shd w:val="clear" w:color="auto" w:fill="6BBBAE"/>
          </w:tcPr>
          <w:p w:rsidR="003914D5" w:rsidRPr="004B547A" w:rsidRDefault="003914D5" w:rsidP="004D371A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Coordonnées du demandeur :</w:t>
            </w:r>
          </w:p>
        </w:tc>
        <w:tc>
          <w:tcPr>
            <w:tcW w:w="5909" w:type="dxa"/>
            <w:gridSpan w:val="5"/>
            <w:shd w:val="clear" w:color="auto" w:fill="auto"/>
          </w:tcPr>
          <w:p w:rsidR="003914D5" w:rsidRPr="00E03037" w:rsidRDefault="003914D5" w:rsidP="004D371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3914D5" w:rsidRPr="00F6280A" w:rsidTr="004D371A">
        <w:tc>
          <w:tcPr>
            <w:tcW w:w="3595" w:type="dxa"/>
            <w:shd w:val="clear" w:color="auto" w:fill="6BBBAE"/>
          </w:tcPr>
          <w:p w:rsidR="003914D5" w:rsidRPr="00F84DD9" w:rsidRDefault="003914D5" w:rsidP="004D371A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F84DD9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Téléphone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du demandeur</w:t>
            </w:r>
            <w:r w:rsidRPr="00F84DD9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5909" w:type="dxa"/>
            <w:gridSpan w:val="5"/>
            <w:shd w:val="clear" w:color="auto" w:fill="auto"/>
          </w:tcPr>
          <w:p w:rsidR="003914D5" w:rsidRPr="00E03037" w:rsidRDefault="003914D5" w:rsidP="004D371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1E7E7A" w:rsidRPr="00F6280A" w:rsidTr="001E7E7A">
        <w:tc>
          <w:tcPr>
            <w:tcW w:w="3595" w:type="dxa"/>
            <w:shd w:val="clear" w:color="auto" w:fill="6BBBAE"/>
          </w:tcPr>
          <w:p w:rsidR="001E7E7A" w:rsidRPr="004B547A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Nom de la ressource :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1E7E7A" w:rsidRPr="00E03037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shd w:val="clear" w:color="auto" w:fill="6BBBAE"/>
          </w:tcPr>
          <w:p w:rsidR="001E7E7A" w:rsidRPr="00B318DA" w:rsidRDefault="001E7E7A" w:rsidP="001E7E7A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vertAlign w:val="superscript"/>
                <w:lang w:bidi="en-US"/>
              </w:rPr>
              <w:t>o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ressource :</w:t>
            </w:r>
          </w:p>
        </w:tc>
        <w:tc>
          <w:tcPr>
            <w:tcW w:w="1049" w:type="dxa"/>
            <w:shd w:val="clear" w:color="auto" w:fill="auto"/>
          </w:tcPr>
          <w:p w:rsidR="001E7E7A" w:rsidRPr="00E03037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1E7E7A" w:rsidRPr="00F6280A" w:rsidTr="004D371A">
        <w:tc>
          <w:tcPr>
            <w:tcW w:w="3595" w:type="dxa"/>
            <w:shd w:val="clear" w:color="auto" w:fill="6BBBAE"/>
          </w:tcPr>
          <w:p w:rsidR="001E7E7A" w:rsidRPr="004B547A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Coordonnées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de la ressource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</w:t>
            </w:r>
            <w:r w:rsidRPr="00B318DA">
              <w:rPr>
                <w:rFonts w:ascii="Tw Cen MT" w:eastAsia="Calibri" w:hAnsi="Tw Cen MT" w:cs="Times New Roman"/>
                <w:bCs/>
                <w:color w:val="FFFFFF" w:themeColor="background1"/>
                <w:sz w:val="20"/>
                <w:szCs w:val="20"/>
                <w:lang w:bidi="en-US"/>
              </w:rPr>
              <w:t>(si différente</w:t>
            </w:r>
            <w:r>
              <w:rPr>
                <w:rFonts w:ascii="Tw Cen MT" w:eastAsia="Calibri" w:hAnsi="Tw Cen MT" w:cs="Times New Roman"/>
                <w:bCs/>
                <w:color w:val="FFFFFF" w:themeColor="background1"/>
                <w:sz w:val="20"/>
                <w:szCs w:val="20"/>
                <w:lang w:bidi="en-US"/>
              </w:rPr>
              <w:t>s</w:t>
            </w:r>
            <w:r w:rsidRPr="00B318DA">
              <w:rPr>
                <w:rFonts w:ascii="Tw Cen MT" w:eastAsia="Calibri" w:hAnsi="Tw Cen MT" w:cs="Times New Roman"/>
                <w:bCs/>
                <w:color w:val="FFFFFF" w:themeColor="background1"/>
                <w:sz w:val="20"/>
                <w:szCs w:val="20"/>
                <w:lang w:bidi="en-US"/>
              </w:rPr>
              <w:t xml:space="preserve"> de celles du demandeur)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5909" w:type="dxa"/>
            <w:gridSpan w:val="5"/>
            <w:shd w:val="clear" w:color="auto" w:fill="auto"/>
          </w:tcPr>
          <w:p w:rsidR="001E7E7A" w:rsidRPr="00E03037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1E7E7A" w:rsidRPr="00F6280A" w:rsidTr="001E7E7A">
        <w:tc>
          <w:tcPr>
            <w:tcW w:w="3595" w:type="dxa"/>
            <w:shd w:val="clear" w:color="auto" w:fill="6BBBAE"/>
          </w:tcPr>
          <w:p w:rsidR="001E7E7A" w:rsidRPr="004B547A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Initiales de l’usager concerné :</w:t>
            </w:r>
          </w:p>
        </w:tc>
        <w:tc>
          <w:tcPr>
            <w:tcW w:w="1080" w:type="dxa"/>
            <w:shd w:val="clear" w:color="auto" w:fill="auto"/>
          </w:tcPr>
          <w:p w:rsidR="001E7E7A" w:rsidRPr="00E03037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shd w:val="clear" w:color="auto" w:fill="6BBBAE"/>
          </w:tcPr>
          <w:p w:rsidR="001E7E7A" w:rsidRPr="004B547A" w:rsidRDefault="001E7E7A" w:rsidP="001E7E7A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Date de naissance :</w:t>
            </w:r>
          </w:p>
        </w:tc>
        <w:tc>
          <w:tcPr>
            <w:tcW w:w="1170" w:type="dxa"/>
            <w:shd w:val="clear" w:color="auto" w:fill="auto"/>
          </w:tcPr>
          <w:p w:rsidR="001E7E7A" w:rsidRPr="00226515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bookmarkStart w:id="1" w:name="Texte1"/>
          </w:p>
        </w:tc>
        <w:tc>
          <w:tcPr>
            <w:tcW w:w="1440" w:type="dxa"/>
            <w:shd w:val="clear" w:color="auto" w:fill="6BBBAE"/>
          </w:tcPr>
          <w:p w:rsidR="001E7E7A" w:rsidRPr="004B547A" w:rsidRDefault="001E7E7A" w:rsidP="001E7E7A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vertAlign w:val="superscript"/>
                <w:lang w:bidi="en-US"/>
              </w:rPr>
              <w:t>o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usager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</w:t>
            </w:r>
            <w:r w:rsidRPr="001E7E7A">
              <w:rPr>
                <w:rFonts w:ascii="Tw Cen MT" w:eastAsia="Calibri" w:hAnsi="Tw Cen MT" w:cs="Times New Roman"/>
                <w:bCs/>
                <w:color w:val="FFFFFF" w:themeColor="background1"/>
                <w:sz w:val="18"/>
                <w:szCs w:val="18"/>
                <w:lang w:bidi="en-US"/>
              </w:rPr>
              <w:t>(voir classif</w:t>
            </w:r>
            <w:r>
              <w:rPr>
                <w:rFonts w:ascii="Tw Cen MT" w:eastAsia="Calibri" w:hAnsi="Tw Cen MT" w:cs="Times New Roman"/>
                <w:bCs/>
                <w:color w:val="FFFFFF" w:themeColor="background1"/>
                <w:sz w:val="18"/>
                <w:szCs w:val="18"/>
                <w:lang w:bidi="en-US"/>
              </w:rPr>
              <w:t>ication</w:t>
            </w:r>
            <w:r w:rsidRPr="001E7E7A">
              <w:rPr>
                <w:rFonts w:ascii="Tw Cen MT" w:eastAsia="Calibri" w:hAnsi="Tw Cen MT" w:cs="Times New Roman"/>
                <w:bCs/>
                <w:color w:val="FFFFFF" w:themeColor="background1"/>
                <w:sz w:val="18"/>
                <w:szCs w:val="18"/>
                <w:lang w:bidi="en-US"/>
              </w:rPr>
              <w:t>)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bookmarkEnd w:id="1"/>
        <w:tc>
          <w:tcPr>
            <w:tcW w:w="1049" w:type="dxa"/>
            <w:shd w:val="clear" w:color="auto" w:fill="auto"/>
          </w:tcPr>
          <w:p w:rsidR="001E7E7A" w:rsidRPr="00E03037" w:rsidRDefault="001E7E7A" w:rsidP="001E7E7A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</w:tbl>
    <w:p w:rsidR="003914D5" w:rsidRDefault="003914D5" w:rsidP="003914D5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p w:rsidR="008D5120" w:rsidRPr="008D5120" w:rsidRDefault="008D5120" w:rsidP="008D5120">
      <w:pPr>
        <w:spacing w:after="120" w:line="240" w:lineRule="auto"/>
        <w:jc w:val="both"/>
        <w:rPr>
          <w:rFonts w:ascii="Tw Cen MT" w:eastAsia="Calibri" w:hAnsi="Tw Cen MT" w:cs="Times New Roman"/>
          <w:b/>
          <w:sz w:val="24"/>
          <w:szCs w:val="24"/>
        </w:rPr>
      </w:pPr>
      <w:r>
        <w:rPr>
          <w:rFonts w:ascii="Tw Cen MT" w:eastAsia="Calibri" w:hAnsi="Tw Cen MT" w:cs="Times New Roman"/>
          <w:b/>
          <w:sz w:val="24"/>
          <w:szCs w:val="24"/>
        </w:rPr>
        <w:t>Cochez le(s) descripteur(s) visé(s) par la demande d’examen et précisez les motifs 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27"/>
        <w:gridCol w:w="5292"/>
      </w:tblGrid>
      <w:tr w:rsidR="004B547A" w:rsidRPr="004B547A" w:rsidTr="004B547A">
        <w:trPr>
          <w:tblHeader/>
        </w:trPr>
        <w:tc>
          <w:tcPr>
            <w:tcW w:w="3685" w:type="dxa"/>
            <w:shd w:val="clear" w:color="auto" w:fill="6BBBAE"/>
          </w:tcPr>
          <w:p w:rsidR="00F12891" w:rsidRPr="004B547A" w:rsidRDefault="00F12891" w:rsidP="00F12891">
            <w:pPr>
              <w:spacing w:before="40" w:after="40" w:line="240" w:lineRule="auto"/>
              <w:jc w:val="both"/>
              <w:rPr>
                <w:rFonts w:ascii="Tw Cen MT" w:eastAsia="Calibri" w:hAnsi="Tw Cen MT" w:cs="Times New Roman"/>
                <w:b/>
                <w:bCs/>
                <w:cap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aps/>
                <w:color w:val="FFFFFF" w:themeColor="background1"/>
                <w:lang w:bidi="en-US"/>
              </w:rPr>
              <w:t>Descripteurs</w:t>
            </w:r>
          </w:p>
        </w:tc>
        <w:tc>
          <w:tcPr>
            <w:tcW w:w="527" w:type="dxa"/>
            <w:shd w:val="clear" w:color="auto" w:fill="6BBBAE"/>
            <w:vAlign w:val="center"/>
          </w:tcPr>
          <w:p w:rsidR="00F12891" w:rsidRPr="004B547A" w:rsidRDefault="001B173D" w:rsidP="00F12891">
            <w:pPr>
              <w:spacing w:before="40" w:after="40" w:line="240" w:lineRule="auto"/>
              <w:jc w:val="center"/>
              <w:rPr>
                <w:rFonts w:ascii="Tw Cen MT" w:eastAsia="Times New Roman" w:hAnsi="Tw Cen MT" w:cs="Times New Roman"/>
                <w:bCs/>
                <w:caps/>
                <w:color w:val="FFFFFF" w:themeColor="background1"/>
                <w:lang w:bidi="en-US"/>
              </w:rPr>
            </w:pPr>
            <w:r w:rsidRPr="004B547A">
              <w:rPr>
                <w:rFonts w:ascii="Tw Cen MT" w:eastAsia="Times New Roman" w:hAnsi="Tw Cen MT" w:cs="Times New Roman"/>
                <w:bCs/>
                <w:caps/>
                <w:color w:val="FFFFFF" w:themeColor="background1"/>
                <w:lang w:bidi="en-US"/>
              </w:rPr>
              <w:t>√</w:t>
            </w:r>
          </w:p>
        </w:tc>
        <w:tc>
          <w:tcPr>
            <w:tcW w:w="5292" w:type="dxa"/>
            <w:shd w:val="clear" w:color="auto" w:fill="6BBBAE"/>
          </w:tcPr>
          <w:p w:rsidR="00F12891" w:rsidRPr="004B547A" w:rsidRDefault="00F12891" w:rsidP="00F12891">
            <w:pPr>
              <w:spacing w:before="40" w:after="40" w:line="240" w:lineRule="auto"/>
              <w:jc w:val="both"/>
              <w:rPr>
                <w:rFonts w:ascii="Tw Cen MT" w:eastAsia="Times New Roman" w:hAnsi="Tw Cen MT" w:cs="Times New Roman"/>
                <w:b/>
                <w:bCs/>
                <w:caps/>
                <w:color w:val="FFFFFF" w:themeColor="background1"/>
                <w:lang w:bidi="en-US"/>
              </w:rPr>
            </w:pPr>
            <w:r w:rsidRPr="004B547A">
              <w:rPr>
                <w:rFonts w:ascii="Tw Cen MT" w:eastAsia="Times New Roman" w:hAnsi="Tw Cen MT" w:cs="Times New Roman"/>
                <w:b/>
                <w:bCs/>
                <w:caps/>
                <w:color w:val="FFFFFF" w:themeColor="background1"/>
                <w:lang w:bidi="en-US"/>
              </w:rPr>
              <w:t>Motifs de la demande d’examen</w:t>
            </w: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Alimentation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2.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Habillement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3.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Hygiène (corps, cheveux)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4.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Hygiène (entretien de sa personne)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5.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Élimination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6.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Mobilité (transferts)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7.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Mobilité (déplacements)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lastRenderedPageBreak/>
              <w:t>8.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Mobilité (escaliers)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9.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Conduite (impulsions)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10.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Conduite (émotions)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11.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Conduite (capacité relationnelle)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12.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>duite (comportements autodestructeurs)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13.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Intégration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14.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Vie autonome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15.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Physique (médicaments)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16.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Physique (soins)</w:t>
            </w:r>
          </w:p>
        </w:tc>
        <w:tc>
          <w:tcPr>
            <w:tcW w:w="527" w:type="dxa"/>
            <w:shd w:val="clear" w:color="auto" w:fill="FFFFFF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  <w:shd w:val="clear" w:color="auto" w:fill="FFFFFF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  <w:tr w:rsidR="004273A1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4273A1" w:rsidRPr="005C6F15" w:rsidRDefault="004273A1" w:rsidP="004273A1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17.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Rendez-vous</w:t>
            </w:r>
          </w:p>
        </w:tc>
        <w:tc>
          <w:tcPr>
            <w:tcW w:w="527" w:type="dxa"/>
            <w:shd w:val="clear" w:color="auto" w:fill="auto"/>
          </w:tcPr>
          <w:p w:rsidR="004273A1" w:rsidRPr="004273A1" w:rsidRDefault="004273A1" w:rsidP="004273A1">
            <w:pPr>
              <w:spacing w:after="0" w:line="240" w:lineRule="auto"/>
              <w:jc w:val="center"/>
              <w:rPr>
                <w:rFonts w:ascii="Tw Cen MT" w:eastAsia="Calibri" w:hAnsi="Tw Cen MT" w:cs="Times New Roman"/>
                <w:caps/>
                <w:sz w:val="28"/>
                <w:szCs w:val="28"/>
              </w:rPr>
            </w:pPr>
            <w:r w:rsidRPr="004273A1">
              <w:rPr>
                <w:rFonts w:ascii="Tw Cen MT" w:eastAsia="Calibri" w:hAnsi="Tw Cen MT" w:cs="Times New Roman"/>
                <w:caps/>
                <w:sz w:val="28"/>
                <w:szCs w:val="28"/>
              </w:rPr>
              <w:sym w:font="Wingdings" w:char="F0A8"/>
            </w:r>
          </w:p>
        </w:tc>
        <w:tc>
          <w:tcPr>
            <w:tcW w:w="5292" w:type="dxa"/>
          </w:tcPr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  <w:p w:rsidR="004273A1" w:rsidRPr="00226515" w:rsidRDefault="004273A1" w:rsidP="004273A1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</w:p>
        </w:tc>
      </w:tr>
    </w:tbl>
    <w:p w:rsidR="00504F64" w:rsidRDefault="00504F64" w:rsidP="008D5120">
      <w:pPr>
        <w:spacing w:after="0" w:line="240" w:lineRule="auto"/>
        <w:jc w:val="both"/>
        <w:rPr>
          <w:rFonts w:ascii="Tw Cen MT" w:hAnsi="Tw Cen MT"/>
        </w:rPr>
      </w:pP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Veuillez acheminer votre demande à :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Madame Johanne Robillard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Chef du service Évaluation des milieux de vie substituts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Direction adjointe programme jeunesse - services dans la communauté et ressources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CIUSSS du Centre-Sud-de-l’Île-de-Montréal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1161, boul. Henri-Bourassa Est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Montréal, Québec  H2C 3K2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Télécopieur : 514-858-4817</w:t>
      </w:r>
    </w:p>
    <w:p w:rsidR="00E37AD4" w:rsidRDefault="001E7E7A" w:rsidP="00E37AD4">
      <w:pPr>
        <w:spacing w:after="0" w:line="240" w:lineRule="auto"/>
        <w:jc w:val="center"/>
        <w:rPr>
          <w:rFonts w:ascii="Tw Cen MT" w:hAnsi="Tw Cen MT"/>
        </w:rPr>
      </w:pPr>
      <w:hyperlink r:id="rId9" w:history="1">
        <w:r w:rsidR="00E37AD4" w:rsidRPr="00B20EE5">
          <w:rPr>
            <w:rStyle w:val="Lienhypertexte"/>
            <w:rFonts w:ascii="Tw Cen MT" w:hAnsi="Tw Cen MT"/>
          </w:rPr>
          <w:t>johanne.robillard.ccsmtl@ssss.gouv.qc.ca</w:t>
        </w:r>
      </w:hyperlink>
    </w:p>
    <w:p w:rsidR="00E37AD4" w:rsidRDefault="00E37AD4" w:rsidP="008D5120">
      <w:pPr>
        <w:spacing w:after="0" w:line="240" w:lineRule="auto"/>
        <w:jc w:val="both"/>
        <w:rPr>
          <w:rFonts w:ascii="Tw Cen MT" w:hAnsi="Tw Cen MT"/>
        </w:rPr>
      </w:pPr>
    </w:p>
    <w:sectPr w:rsidR="00E37AD4" w:rsidSect="004273A1">
      <w:footerReference w:type="default" r:id="rId10"/>
      <w:footerReference w:type="first" r:id="rId11"/>
      <w:type w:val="continuous"/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25" w:rsidRDefault="00F81225" w:rsidP="00F12891">
      <w:pPr>
        <w:spacing w:after="0" w:line="240" w:lineRule="auto"/>
      </w:pPr>
      <w:r>
        <w:separator/>
      </w:r>
    </w:p>
  </w:endnote>
  <w:endnote w:type="continuationSeparator" w:id="0">
    <w:p w:rsidR="00F81225" w:rsidRDefault="00F81225" w:rsidP="00F1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77090520"/>
      <w:docPartObj>
        <w:docPartGallery w:val="Page Numbers (Bottom of Page)"/>
        <w:docPartUnique/>
      </w:docPartObj>
    </w:sdtPr>
    <w:sdtEndPr/>
    <w:sdtContent>
      <w:p w:rsidR="005868A4" w:rsidRPr="005868A4" w:rsidRDefault="008D5120" w:rsidP="008D5120">
        <w:pPr>
          <w:pStyle w:val="Pieddepage"/>
          <w:tabs>
            <w:tab w:val="clear" w:pos="8640"/>
            <w:tab w:val="right" w:pos="9360"/>
          </w:tabs>
          <w:jc w:val="both"/>
          <w:rPr>
            <w:sz w:val="18"/>
            <w:szCs w:val="18"/>
          </w:rPr>
        </w:pPr>
        <w:r>
          <w:rPr>
            <w:sz w:val="18"/>
            <w:szCs w:val="18"/>
          </w:rPr>
          <w:t>(2019-0</w:t>
        </w:r>
        <w:r w:rsidR="001E7E7A">
          <w:rPr>
            <w:sz w:val="18"/>
            <w:szCs w:val="18"/>
          </w:rPr>
          <w:t>7</w:t>
        </w:r>
        <w:r>
          <w:rPr>
            <w:sz w:val="18"/>
            <w:szCs w:val="18"/>
          </w:rPr>
          <w:t>)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5868A4" w:rsidRPr="005868A4">
          <w:rPr>
            <w:sz w:val="18"/>
            <w:szCs w:val="18"/>
          </w:rPr>
          <w:fldChar w:fldCharType="begin"/>
        </w:r>
        <w:r w:rsidR="005868A4" w:rsidRPr="005868A4">
          <w:rPr>
            <w:sz w:val="18"/>
            <w:szCs w:val="18"/>
          </w:rPr>
          <w:instrText>PAGE   \* MERGEFORMAT</w:instrText>
        </w:r>
        <w:r w:rsidR="005868A4" w:rsidRPr="005868A4">
          <w:rPr>
            <w:sz w:val="18"/>
            <w:szCs w:val="18"/>
          </w:rPr>
          <w:fldChar w:fldCharType="separate"/>
        </w:r>
        <w:r w:rsidR="001E7E7A" w:rsidRPr="001E7E7A">
          <w:rPr>
            <w:noProof/>
            <w:sz w:val="18"/>
            <w:szCs w:val="18"/>
            <w:lang w:val="fr-FR"/>
          </w:rPr>
          <w:t>1</w:t>
        </w:r>
        <w:r w:rsidR="005868A4" w:rsidRPr="005868A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9574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68A4" w:rsidRPr="005868A4" w:rsidRDefault="005868A4" w:rsidP="005868A4">
        <w:pPr>
          <w:pStyle w:val="Pieddepage"/>
          <w:jc w:val="right"/>
          <w:rPr>
            <w:sz w:val="18"/>
            <w:szCs w:val="18"/>
          </w:rPr>
        </w:pPr>
        <w:r w:rsidRPr="005868A4">
          <w:rPr>
            <w:sz w:val="18"/>
            <w:szCs w:val="18"/>
          </w:rPr>
          <w:fldChar w:fldCharType="begin"/>
        </w:r>
        <w:r w:rsidRPr="005868A4">
          <w:rPr>
            <w:sz w:val="18"/>
            <w:szCs w:val="18"/>
          </w:rPr>
          <w:instrText>PAGE   \* MERGEFORMAT</w:instrText>
        </w:r>
        <w:r w:rsidRPr="005868A4">
          <w:rPr>
            <w:sz w:val="18"/>
            <w:szCs w:val="18"/>
          </w:rPr>
          <w:fldChar w:fldCharType="separate"/>
        </w:r>
        <w:r w:rsidRPr="005868A4">
          <w:rPr>
            <w:noProof/>
            <w:sz w:val="18"/>
            <w:szCs w:val="18"/>
            <w:lang w:val="fr-FR"/>
          </w:rPr>
          <w:t>1</w:t>
        </w:r>
        <w:r w:rsidRPr="005868A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25" w:rsidRDefault="00F81225" w:rsidP="00F12891">
      <w:pPr>
        <w:spacing w:after="0" w:line="240" w:lineRule="auto"/>
      </w:pPr>
      <w:r>
        <w:separator/>
      </w:r>
    </w:p>
  </w:footnote>
  <w:footnote w:type="continuationSeparator" w:id="0">
    <w:p w:rsidR="00F81225" w:rsidRDefault="00F81225" w:rsidP="00F1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1A1"/>
    <w:multiLevelType w:val="hybridMultilevel"/>
    <w:tmpl w:val="C57E24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549"/>
    <w:multiLevelType w:val="multilevel"/>
    <w:tmpl w:val="DD98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823C5"/>
    <w:multiLevelType w:val="hybridMultilevel"/>
    <w:tmpl w:val="F03252E6"/>
    <w:lvl w:ilvl="0" w:tplc="762A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096"/>
    <w:multiLevelType w:val="hybridMultilevel"/>
    <w:tmpl w:val="3E583178"/>
    <w:lvl w:ilvl="0" w:tplc="3CFA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69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B74FDA"/>
    <w:multiLevelType w:val="hybridMultilevel"/>
    <w:tmpl w:val="40A8DDB6"/>
    <w:lvl w:ilvl="0" w:tplc="DF14AE2C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795A"/>
    <w:multiLevelType w:val="hybridMultilevel"/>
    <w:tmpl w:val="6E088AE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3A76B5"/>
    <w:multiLevelType w:val="multilevel"/>
    <w:tmpl w:val="DF78A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A40A99"/>
    <w:multiLevelType w:val="hybridMultilevel"/>
    <w:tmpl w:val="655CFE8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B97A43"/>
    <w:multiLevelType w:val="multilevel"/>
    <w:tmpl w:val="DD98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C82CD1"/>
    <w:multiLevelType w:val="hybridMultilevel"/>
    <w:tmpl w:val="FF4C99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BA4"/>
    <w:multiLevelType w:val="hybridMultilevel"/>
    <w:tmpl w:val="2E76D4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"/>
  </w:num>
  <w:num w:numId="12">
    <w:abstractNumId w:val="9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8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8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pZEyeCXJAUfAet67fr0ySJ6WwToLZHudilxKlJLZgu1liWOVWxxCo1K84kzpSZKCQDZuTOM+rzZUTUt+0Yal9A==" w:salt="0QycWNWUwC7se1/dSYasB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1"/>
    <w:rsid w:val="000128F6"/>
    <w:rsid w:val="00033FF8"/>
    <w:rsid w:val="00047F62"/>
    <w:rsid w:val="000B35A3"/>
    <w:rsid w:val="00106C07"/>
    <w:rsid w:val="00121C38"/>
    <w:rsid w:val="00172FF4"/>
    <w:rsid w:val="001A5979"/>
    <w:rsid w:val="001B173D"/>
    <w:rsid w:val="001D2D0F"/>
    <w:rsid w:val="001E7E7A"/>
    <w:rsid w:val="0021235B"/>
    <w:rsid w:val="00226515"/>
    <w:rsid w:val="00237562"/>
    <w:rsid w:val="002809A2"/>
    <w:rsid w:val="002D44E5"/>
    <w:rsid w:val="003429FA"/>
    <w:rsid w:val="00377EE1"/>
    <w:rsid w:val="003914D5"/>
    <w:rsid w:val="003E12B5"/>
    <w:rsid w:val="00406C8B"/>
    <w:rsid w:val="004273A1"/>
    <w:rsid w:val="00466E7E"/>
    <w:rsid w:val="004704C5"/>
    <w:rsid w:val="004733C7"/>
    <w:rsid w:val="00474DC8"/>
    <w:rsid w:val="004A0B91"/>
    <w:rsid w:val="004B547A"/>
    <w:rsid w:val="00504F64"/>
    <w:rsid w:val="005572FB"/>
    <w:rsid w:val="005868A4"/>
    <w:rsid w:val="00594B63"/>
    <w:rsid w:val="00596A9B"/>
    <w:rsid w:val="00596DEF"/>
    <w:rsid w:val="005B1676"/>
    <w:rsid w:val="005C55F7"/>
    <w:rsid w:val="005C6F15"/>
    <w:rsid w:val="005E109D"/>
    <w:rsid w:val="006264B9"/>
    <w:rsid w:val="00655FAC"/>
    <w:rsid w:val="00736709"/>
    <w:rsid w:val="00737A85"/>
    <w:rsid w:val="00744123"/>
    <w:rsid w:val="00766B92"/>
    <w:rsid w:val="00770811"/>
    <w:rsid w:val="007B0158"/>
    <w:rsid w:val="007C2005"/>
    <w:rsid w:val="007C6521"/>
    <w:rsid w:val="007D072F"/>
    <w:rsid w:val="007D1DCC"/>
    <w:rsid w:val="007D2F04"/>
    <w:rsid w:val="00804D24"/>
    <w:rsid w:val="00830D3F"/>
    <w:rsid w:val="00837232"/>
    <w:rsid w:val="0084338A"/>
    <w:rsid w:val="008630CC"/>
    <w:rsid w:val="00876F9D"/>
    <w:rsid w:val="008C314B"/>
    <w:rsid w:val="008D5120"/>
    <w:rsid w:val="008D6E3D"/>
    <w:rsid w:val="008E1DA1"/>
    <w:rsid w:val="009467EA"/>
    <w:rsid w:val="00953BA2"/>
    <w:rsid w:val="00983AA5"/>
    <w:rsid w:val="009D439B"/>
    <w:rsid w:val="00A468EF"/>
    <w:rsid w:val="00A64FA6"/>
    <w:rsid w:val="00AE3E6A"/>
    <w:rsid w:val="00AF454E"/>
    <w:rsid w:val="00B02B91"/>
    <w:rsid w:val="00B27217"/>
    <w:rsid w:val="00B75956"/>
    <w:rsid w:val="00B952D4"/>
    <w:rsid w:val="00BD7A79"/>
    <w:rsid w:val="00BE61C1"/>
    <w:rsid w:val="00BE6297"/>
    <w:rsid w:val="00BE633E"/>
    <w:rsid w:val="00C21B36"/>
    <w:rsid w:val="00C23FF8"/>
    <w:rsid w:val="00C45ABB"/>
    <w:rsid w:val="00C74570"/>
    <w:rsid w:val="00C92A88"/>
    <w:rsid w:val="00CB5AE9"/>
    <w:rsid w:val="00D204D7"/>
    <w:rsid w:val="00D3113E"/>
    <w:rsid w:val="00D44123"/>
    <w:rsid w:val="00D9273E"/>
    <w:rsid w:val="00DF5218"/>
    <w:rsid w:val="00E03037"/>
    <w:rsid w:val="00E3667F"/>
    <w:rsid w:val="00E37AD4"/>
    <w:rsid w:val="00E440DA"/>
    <w:rsid w:val="00E660FA"/>
    <w:rsid w:val="00EA1BAD"/>
    <w:rsid w:val="00EA362E"/>
    <w:rsid w:val="00ED7E19"/>
    <w:rsid w:val="00EE090A"/>
    <w:rsid w:val="00EF03CE"/>
    <w:rsid w:val="00F12891"/>
    <w:rsid w:val="00F24405"/>
    <w:rsid w:val="00F6280A"/>
    <w:rsid w:val="00F7694B"/>
    <w:rsid w:val="00F81225"/>
    <w:rsid w:val="00F84DD9"/>
    <w:rsid w:val="00F878B4"/>
    <w:rsid w:val="00F9349C"/>
    <w:rsid w:val="00F939C2"/>
    <w:rsid w:val="00FE6181"/>
    <w:rsid w:val="00FE7F3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CA6D657-5371-4DA2-ABA0-599F12D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89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1289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289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12891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8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89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128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9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28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45A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62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anne.robillard.ccsmtl@ssss.gouv.qc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E"/>
    <w:rsid w:val="0002728A"/>
    <w:rsid w:val="001C7DFE"/>
    <w:rsid w:val="0020785D"/>
    <w:rsid w:val="00275879"/>
    <w:rsid w:val="003D1F5C"/>
    <w:rsid w:val="003E0F18"/>
    <w:rsid w:val="00417916"/>
    <w:rsid w:val="00727760"/>
    <w:rsid w:val="00810C32"/>
    <w:rsid w:val="009B26BA"/>
    <w:rsid w:val="00AA35FE"/>
    <w:rsid w:val="00AE4906"/>
    <w:rsid w:val="00C073C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4906"/>
    <w:rPr>
      <w:color w:val="808080"/>
    </w:rPr>
  </w:style>
  <w:style w:type="paragraph" w:customStyle="1" w:styleId="F78C14E5A93C47FA810D2C5FC6CE0AF0">
    <w:name w:val="F78C14E5A93C47FA810D2C5FC6CE0AF0"/>
    <w:rsid w:val="00AA35FE"/>
  </w:style>
  <w:style w:type="paragraph" w:customStyle="1" w:styleId="248F27DD5F8347DE90E35D9BCD88F92A">
    <w:name w:val="248F27DD5F8347DE90E35D9BCD88F92A"/>
    <w:rsid w:val="00AA35FE"/>
  </w:style>
  <w:style w:type="paragraph" w:customStyle="1" w:styleId="51C9AA044E0B48EFB47C27C68944AC36">
    <w:name w:val="51C9AA044E0B48EFB47C27C68944AC36"/>
    <w:rsid w:val="00AA35FE"/>
  </w:style>
  <w:style w:type="paragraph" w:customStyle="1" w:styleId="1607AD1A010842C9B684B7EB702E56A0">
    <w:name w:val="1607AD1A010842C9B684B7EB702E56A0"/>
    <w:rsid w:val="00AA35FE"/>
  </w:style>
  <w:style w:type="paragraph" w:customStyle="1" w:styleId="5A10ED0942A942948B02F520D638D5FB">
    <w:name w:val="5A10ED0942A942948B02F520D638D5FB"/>
    <w:rsid w:val="00AA35FE"/>
  </w:style>
  <w:style w:type="paragraph" w:customStyle="1" w:styleId="6F6FD4ADABCB4583A606A43CF5E7743E">
    <w:name w:val="6F6FD4ADABCB4583A606A43CF5E7743E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78C14E5A93C47FA810D2C5FC6CE0AF01">
    <w:name w:val="F78C14E5A93C47FA810D2C5FC6CE0AF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48F27DD5F8347DE90E35D9BCD88F92A1">
    <w:name w:val="248F27DD5F8347DE90E35D9BCD88F92A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1C9AA044E0B48EFB47C27C68944AC361">
    <w:name w:val="51C9AA044E0B48EFB47C27C68944AC36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607AD1A010842C9B684B7EB702E56A01">
    <w:name w:val="1607AD1A010842C9B684B7EB702E56A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A10ED0942A942948B02F520D638D5FB1">
    <w:name w:val="5A10ED0942A942948B02F520D638D5FB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">
    <w:name w:val="62825A2F769745C7B36F7822D948D35F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">
    <w:name w:val="85A6E3B0A26A41C2A8CD5F4CF84FB91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">
    <w:name w:val="FF2A583D2CE34C92B80F9E8BD0021D9B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">
    <w:name w:val="4E209493A16E46B2AD959B474AD85D3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">
    <w:name w:val="25189E44FF3E4490952B37811C2CCC28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">
    <w:name w:val="59AA954D83B6473682ABC1A318491937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">
    <w:name w:val="292FC1EBF28C4653883162618DD3845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">
    <w:name w:val="431362FC81C14088AC28203BC9573A5A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">
    <w:name w:val="9632F7BF05694B47B8B6E3D9D3EBED15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44FBAF5E93E4921A415678187A741D5">
    <w:name w:val="144FBAF5E93E4921A415678187A741D5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1837E7630B74BEFBF267DEF857B2D30">
    <w:name w:val="61837E7630B74BEFBF267DEF857B2D3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F6FD4ADABCB4583A606A43CF5E7743E1">
    <w:name w:val="6F6FD4ADABCB4583A606A43CF5E7743E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78C14E5A93C47FA810D2C5FC6CE0AF02">
    <w:name w:val="F78C14E5A93C47FA810D2C5FC6CE0AF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48F27DD5F8347DE90E35D9BCD88F92A2">
    <w:name w:val="248F27DD5F8347DE90E35D9BCD88F92A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1C9AA044E0B48EFB47C27C68944AC362">
    <w:name w:val="51C9AA044E0B48EFB47C27C68944AC36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607AD1A010842C9B684B7EB702E56A02">
    <w:name w:val="1607AD1A010842C9B684B7EB702E56A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A10ED0942A942948B02F520D638D5FB2">
    <w:name w:val="5A10ED0942A942948B02F520D638D5FB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1">
    <w:name w:val="62825A2F769745C7B36F7822D948D35F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1">
    <w:name w:val="85A6E3B0A26A41C2A8CD5F4CF84FB91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1">
    <w:name w:val="FF2A583D2CE34C92B80F9E8BD0021D9B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1">
    <w:name w:val="4E209493A16E46B2AD959B474AD85D3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1">
    <w:name w:val="25189E44FF3E4490952B37811C2CCC28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1">
    <w:name w:val="59AA954D83B6473682ABC1A318491937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1">
    <w:name w:val="292FC1EBF28C4653883162618DD3845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1">
    <w:name w:val="431362FC81C14088AC28203BC9573A5A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1">
    <w:name w:val="9632F7BF05694B47B8B6E3D9D3EBED15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44FBAF5E93E4921A415678187A741D51">
    <w:name w:val="144FBAF5E93E4921A415678187A741D5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1837E7630B74BEFBF267DEF857B2D301">
    <w:name w:val="61837E7630B74BEFBF267DEF857B2D3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">
    <w:name w:val="AD2F4692B2334E28AFA286C012839413"/>
    <w:rsid w:val="00AA35FE"/>
  </w:style>
  <w:style w:type="paragraph" w:customStyle="1" w:styleId="D601F397C4284ED1A48C1055EAE0168C">
    <w:name w:val="D601F397C4284ED1A48C1055EAE0168C"/>
    <w:rsid w:val="00AA35FE"/>
  </w:style>
  <w:style w:type="paragraph" w:customStyle="1" w:styleId="A67353E53CA04D6BAEB2D7D7F8F6E1BB">
    <w:name w:val="A67353E53CA04D6BAEB2D7D7F8F6E1BB"/>
    <w:rsid w:val="00AA35FE"/>
  </w:style>
  <w:style w:type="paragraph" w:customStyle="1" w:styleId="62825A2F769745C7B36F7822D948D35F2">
    <w:name w:val="62825A2F769745C7B36F7822D948D35F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2">
    <w:name w:val="85A6E3B0A26A41C2A8CD5F4CF84FB91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2">
    <w:name w:val="FF2A583D2CE34C92B80F9E8BD0021D9B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2">
    <w:name w:val="4E209493A16E46B2AD959B474AD85D3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2">
    <w:name w:val="25189E44FF3E4490952B37811C2CCC28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2">
    <w:name w:val="59AA954D83B6473682ABC1A318491937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2">
    <w:name w:val="292FC1EBF28C4653883162618DD3845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2">
    <w:name w:val="431362FC81C14088AC28203BC9573A5A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2">
    <w:name w:val="9632F7BF05694B47B8B6E3D9D3EBED15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">
    <w:name w:val="17E3B88546E84F4F903D85ABA635956F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1">
    <w:name w:val="AD2F4692B2334E28AFA286C012839413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1">
    <w:name w:val="D601F397C4284ED1A48C1055EAE0168C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1">
    <w:name w:val="A67353E53CA04D6BAEB2D7D7F8F6E1BB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3">
    <w:name w:val="62825A2F769745C7B36F7822D948D35F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3">
    <w:name w:val="85A6E3B0A26A41C2A8CD5F4CF84FB910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3">
    <w:name w:val="FF2A583D2CE34C92B80F9E8BD0021D9B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3">
    <w:name w:val="4E209493A16E46B2AD959B474AD85D30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3">
    <w:name w:val="25189E44FF3E4490952B37811C2CCC28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3">
    <w:name w:val="59AA954D83B6473682ABC1A318491937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3">
    <w:name w:val="292FC1EBF28C4653883162618DD38450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3">
    <w:name w:val="431362FC81C14088AC28203BC9573A5A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3">
    <w:name w:val="9632F7BF05694B47B8B6E3D9D3EBED15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1">
    <w:name w:val="17E3B88546E84F4F903D85ABA635956F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">
    <w:name w:val="B05FDE44CEED435C89AD71DE7268BA4F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2">
    <w:name w:val="AD2F4692B2334E28AFA286C012839413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2">
    <w:name w:val="D601F397C4284ED1A48C1055EAE0168C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2">
    <w:name w:val="A67353E53CA04D6BAEB2D7D7F8F6E1BB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4">
    <w:name w:val="62825A2F769745C7B36F7822D948D35F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4">
    <w:name w:val="85A6E3B0A26A41C2A8CD5F4CF84FB910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4">
    <w:name w:val="FF2A583D2CE34C92B80F9E8BD0021D9B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4">
    <w:name w:val="4E209493A16E46B2AD959B474AD85D30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4">
    <w:name w:val="25189E44FF3E4490952B37811C2CCC28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4">
    <w:name w:val="59AA954D83B6473682ABC1A318491937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4">
    <w:name w:val="292FC1EBF28C4653883162618DD38450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4">
    <w:name w:val="431362FC81C14088AC28203BC9573A5A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4">
    <w:name w:val="9632F7BF05694B47B8B6E3D9D3EBED15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2">
    <w:name w:val="17E3B88546E84F4F903D85ABA635956F2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1">
    <w:name w:val="B05FDE44CEED435C89AD71DE7268BA4F1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3">
    <w:name w:val="AD2F4692B2334E28AFA286C012839413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3">
    <w:name w:val="D601F397C4284ED1A48C1055EAE0168C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3">
    <w:name w:val="A67353E53CA04D6BAEB2D7D7F8F6E1BB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5">
    <w:name w:val="62825A2F769745C7B36F7822D948D35F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5">
    <w:name w:val="85A6E3B0A26A41C2A8CD5F4CF84FB910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5">
    <w:name w:val="FF2A583D2CE34C92B80F9E8BD0021D9B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5">
    <w:name w:val="4E209493A16E46B2AD959B474AD85D30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5">
    <w:name w:val="25189E44FF3E4490952B37811C2CCC28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5">
    <w:name w:val="59AA954D83B6473682ABC1A318491937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5">
    <w:name w:val="292FC1EBF28C4653883162618DD38450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5">
    <w:name w:val="431362FC81C14088AC28203BC9573A5A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5">
    <w:name w:val="9632F7BF05694B47B8B6E3D9D3EBED15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3">
    <w:name w:val="17E3B88546E84F4F903D85ABA635956F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2">
    <w:name w:val="B05FDE44CEED435C89AD71DE7268BA4F2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4">
    <w:name w:val="AD2F4692B2334E28AFA286C012839413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4">
    <w:name w:val="D601F397C4284ED1A48C1055EAE0168C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4">
    <w:name w:val="A67353E53CA04D6BAEB2D7D7F8F6E1BB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6">
    <w:name w:val="62825A2F769745C7B36F7822D948D35F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6">
    <w:name w:val="85A6E3B0A26A41C2A8CD5F4CF84FB910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6">
    <w:name w:val="FF2A583D2CE34C92B80F9E8BD0021D9B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6">
    <w:name w:val="4E209493A16E46B2AD959B474AD85D30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6">
    <w:name w:val="25189E44FF3E4490952B37811C2CCC28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6">
    <w:name w:val="59AA954D83B6473682ABC1A318491937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6">
    <w:name w:val="292FC1EBF28C4653883162618DD38450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6">
    <w:name w:val="431362FC81C14088AC28203BC9573A5A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6">
    <w:name w:val="9632F7BF05694B47B8B6E3D9D3EBED15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4">
    <w:name w:val="17E3B88546E84F4F903D85ABA635956F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3">
    <w:name w:val="B05FDE44CEED435C89AD71DE7268BA4F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5">
    <w:name w:val="AD2F4692B2334E28AFA286C012839413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5">
    <w:name w:val="D601F397C4284ED1A48C1055EAE0168C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5">
    <w:name w:val="A67353E53CA04D6BAEB2D7D7F8F6E1BB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0E01BA4FD86D40C8863EDCB2DD1BD16D">
    <w:name w:val="0E01BA4FD86D40C8863EDCB2DD1BD16D"/>
    <w:rsid w:val="00810C32"/>
  </w:style>
  <w:style w:type="paragraph" w:customStyle="1" w:styleId="85B058E75A7D4F788EA54ACE56842A49">
    <w:name w:val="85B058E75A7D4F788EA54ACE56842A49"/>
    <w:rsid w:val="00810C32"/>
  </w:style>
  <w:style w:type="paragraph" w:customStyle="1" w:styleId="8D3D6C012B1C46EAAF8CE58D155F9CC2">
    <w:name w:val="8D3D6C012B1C46EAAF8CE58D155F9CC2"/>
    <w:rsid w:val="00810C32"/>
  </w:style>
  <w:style w:type="paragraph" w:customStyle="1" w:styleId="BD2153C22D514546AFF9C95B75A73DA2">
    <w:name w:val="BD2153C22D514546AFF9C95B75A73DA2"/>
    <w:rsid w:val="00810C32"/>
  </w:style>
  <w:style w:type="paragraph" w:customStyle="1" w:styleId="4D432C048C2E4236A03DC1BD88A55399">
    <w:name w:val="4D432C048C2E4236A03DC1BD88A55399"/>
    <w:rsid w:val="00810C32"/>
  </w:style>
  <w:style w:type="paragraph" w:customStyle="1" w:styleId="FEA4F0B07D764F4EAB21328FF1F430D6">
    <w:name w:val="FEA4F0B07D764F4EAB21328FF1F430D6"/>
    <w:rsid w:val="00810C32"/>
  </w:style>
  <w:style w:type="paragraph" w:customStyle="1" w:styleId="52E119D9F1564CF681C8EEAE17904E99">
    <w:name w:val="52E119D9F1564CF681C8EEAE17904E99"/>
    <w:rsid w:val="00810C32"/>
  </w:style>
  <w:style w:type="paragraph" w:customStyle="1" w:styleId="1C7784DF3AA045139C20785B1E71DEF8">
    <w:name w:val="1C7784DF3AA045139C20785B1E71DEF8"/>
    <w:rsid w:val="00810C32"/>
  </w:style>
  <w:style w:type="paragraph" w:customStyle="1" w:styleId="8E3D743D5C4D47EB994F0E0F59ECE6B1">
    <w:name w:val="8E3D743D5C4D47EB994F0E0F59ECE6B1"/>
    <w:rsid w:val="00810C32"/>
  </w:style>
  <w:style w:type="paragraph" w:customStyle="1" w:styleId="85B058E75A7D4F788EA54ACE56842A491">
    <w:name w:val="85B058E75A7D4F788EA54ACE56842A491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7">
    <w:name w:val="85A6E3B0A26A41C2A8CD5F4CF84FB910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7">
    <w:name w:val="FF2A583D2CE34C92B80F9E8BD0021D9B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7">
    <w:name w:val="4E209493A16E46B2AD959B474AD85D30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7">
    <w:name w:val="25189E44FF3E4490952B37811C2CCC28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7">
    <w:name w:val="59AA954D83B6473682ABC1A318491937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7">
    <w:name w:val="292FC1EBF28C4653883162618DD38450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7">
    <w:name w:val="431362FC81C14088AC28203BC9573A5A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7">
    <w:name w:val="9632F7BF05694B47B8B6E3D9D3EBED15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5">
    <w:name w:val="17E3B88546E84F4F903D85ABA635956F5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4">
    <w:name w:val="B05FDE44CEED435C89AD71DE7268BA4F4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6">
    <w:name w:val="AD2F4692B2334E28AFA286C012839413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6">
    <w:name w:val="D601F397C4284ED1A48C1055EAE0168C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6">
    <w:name w:val="A67353E53CA04D6BAEB2D7D7F8F6E1BB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8F96BF494E34732B359D993C12D00AE">
    <w:name w:val="48F96BF494E34732B359D993C12D00AE"/>
    <w:rsid w:val="00810C32"/>
  </w:style>
  <w:style w:type="paragraph" w:customStyle="1" w:styleId="7BA8317A283E4966B9FD576623F3C4B6">
    <w:name w:val="7BA8317A283E4966B9FD576623F3C4B6"/>
    <w:rsid w:val="00810C32"/>
  </w:style>
  <w:style w:type="paragraph" w:customStyle="1" w:styleId="A06007C7CC794073BEAE3819A055F0FC">
    <w:name w:val="A06007C7CC794073BEAE3819A055F0FC"/>
    <w:rsid w:val="00810C32"/>
  </w:style>
  <w:style w:type="paragraph" w:customStyle="1" w:styleId="B395689D2F0A4BAAAB4FC9180A68AFA2">
    <w:name w:val="B395689D2F0A4BAAAB4FC9180A68AFA2"/>
    <w:rsid w:val="00810C32"/>
  </w:style>
  <w:style w:type="paragraph" w:customStyle="1" w:styleId="85B058E75A7D4F788EA54ACE56842A492">
    <w:name w:val="85B058E75A7D4F788EA54ACE56842A492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8">
    <w:name w:val="85A6E3B0A26A41C2A8CD5F4CF84FB910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8">
    <w:name w:val="FF2A583D2CE34C92B80F9E8BD0021D9B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8">
    <w:name w:val="4E209493A16E46B2AD959B474AD85D30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8">
    <w:name w:val="25189E44FF3E4490952B37811C2CCC28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8">
    <w:name w:val="59AA954D83B6473682ABC1A318491937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8">
    <w:name w:val="292FC1EBF28C4653883162618DD38450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8">
    <w:name w:val="431362FC81C14088AC28203BC9573A5A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8">
    <w:name w:val="9632F7BF05694B47B8B6E3D9D3EBED15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6">
    <w:name w:val="17E3B88546E84F4F903D85ABA635956F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5">
    <w:name w:val="B05FDE44CEED435C89AD71DE7268BA4F5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7">
    <w:name w:val="AD2F4692B2334E28AFA286C012839413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7">
    <w:name w:val="D601F397C4284ED1A48C1055EAE0168C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7">
    <w:name w:val="A67353E53CA04D6BAEB2D7D7F8F6E1BB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B058E75A7D4F788EA54ACE56842A493">
    <w:name w:val="85B058E75A7D4F788EA54ACE56842A493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9">
    <w:name w:val="85A6E3B0A26A41C2A8CD5F4CF84FB910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9">
    <w:name w:val="FF2A583D2CE34C92B80F9E8BD0021D9B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9">
    <w:name w:val="4E209493A16E46B2AD959B474AD85D30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9">
    <w:name w:val="25189E44FF3E4490952B37811C2CCC28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9">
    <w:name w:val="59AA954D83B6473682ABC1A318491937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9">
    <w:name w:val="292FC1EBF28C4653883162618DD38450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9">
    <w:name w:val="431362FC81C14088AC28203BC9573A5A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9">
    <w:name w:val="9632F7BF05694B47B8B6E3D9D3EBED15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7">
    <w:name w:val="17E3B88546E84F4F903D85ABA635956F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6">
    <w:name w:val="B05FDE44CEED435C89AD71DE7268BA4F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8">
    <w:name w:val="AD2F4692B2334E28AFA286C012839413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8">
    <w:name w:val="D601F397C4284ED1A48C1055EAE0168C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8">
    <w:name w:val="A67353E53CA04D6BAEB2D7D7F8F6E1BB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26304DF48224FD3B6A26714E672B59D">
    <w:name w:val="B26304DF48224FD3B6A26714E672B59D"/>
    <w:rsid w:val="00810C32"/>
  </w:style>
  <w:style w:type="paragraph" w:customStyle="1" w:styleId="2B818D4ADECC4340B1314A92E76453E0">
    <w:name w:val="2B818D4ADECC4340B1314A92E76453E0"/>
    <w:rsid w:val="00810C32"/>
  </w:style>
  <w:style w:type="paragraph" w:customStyle="1" w:styleId="45615BE9B8784FECA57F32C6CF96CD81">
    <w:name w:val="45615BE9B8784FECA57F32C6CF96CD81"/>
    <w:rsid w:val="00810C32"/>
  </w:style>
  <w:style w:type="paragraph" w:customStyle="1" w:styleId="A7D303C9582A4D0C9016FD70750F123E">
    <w:name w:val="A7D303C9582A4D0C9016FD70750F123E"/>
    <w:rsid w:val="00810C32"/>
  </w:style>
  <w:style w:type="paragraph" w:customStyle="1" w:styleId="B9C55DDD1F6B49D0AC261A4843155FEA">
    <w:name w:val="B9C55DDD1F6B49D0AC261A4843155FEA"/>
    <w:rsid w:val="00810C32"/>
  </w:style>
  <w:style w:type="paragraph" w:customStyle="1" w:styleId="57C7C1731E8E494EA0C23E16CD24CC24">
    <w:name w:val="57C7C1731E8E494EA0C23E16CD24CC24"/>
    <w:rsid w:val="00810C32"/>
  </w:style>
  <w:style w:type="paragraph" w:customStyle="1" w:styleId="DB772F2A148C46CC8F57367513ED2390">
    <w:name w:val="DB772F2A148C46CC8F57367513ED2390"/>
    <w:rsid w:val="00810C32"/>
  </w:style>
  <w:style w:type="paragraph" w:customStyle="1" w:styleId="2F988F05B1A14F9D94C73FD7030D58F3">
    <w:name w:val="2F988F05B1A14F9D94C73FD7030D58F3"/>
    <w:rsid w:val="00810C32"/>
  </w:style>
  <w:style w:type="paragraph" w:customStyle="1" w:styleId="5D4615205AD94C7FA9A0E4875C72CEEC">
    <w:name w:val="5D4615205AD94C7FA9A0E4875C72CEEC"/>
    <w:rsid w:val="00810C32"/>
  </w:style>
  <w:style w:type="paragraph" w:customStyle="1" w:styleId="16B1BA7FC8B642C3A849368EB62B5276">
    <w:name w:val="16B1BA7FC8B642C3A849368EB62B5276"/>
    <w:rsid w:val="00810C32"/>
  </w:style>
  <w:style w:type="paragraph" w:customStyle="1" w:styleId="E2230778C0734F6B89E65843F5C12A7D">
    <w:name w:val="E2230778C0734F6B89E65843F5C12A7D"/>
    <w:rsid w:val="00810C32"/>
  </w:style>
  <w:style w:type="paragraph" w:customStyle="1" w:styleId="4B41EA0A4BE2415A81CE7B741AF5EBCC">
    <w:name w:val="4B41EA0A4BE2415A81CE7B741AF5EBCC"/>
    <w:rsid w:val="00810C32"/>
  </w:style>
  <w:style w:type="paragraph" w:customStyle="1" w:styleId="85B058E75A7D4F788EA54ACE56842A494">
    <w:name w:val="85B058E75A7D4F788EA54ACE56842A494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45ACA1152A348A49F193D9DEA2FF542">
    <w:name w:val="845ACA1152A348A49F193D9DEA2FF542"/>
    <w:rsid w:val="00417916"/>
  </w:style>
  <w:style w:type="paragraph" w:customStyle="1" w:styleId="69F67CE5B878423C90F5289546F925D5">
    <w:name w:val="69F67CE5B878423C90F5289546F925D5"/>
    <w:rsid w:val="00417916"/>
  </w:style>
  <w:style w:type="paragraph" w:customStyle="1" w:styleId="DACB8C587EDD4FBB9328ED6187E20E2B">
    <w:name w:val="DACB8C587EDD4FBB9328ED6187E20E2B"/>
    <w:rsid w:val="00417916"/>
  </w:style>
  <w:style w:type="paragraph" w:customStyle="1" w:styleId="AEF4AFAC07D143DAB0A5FEE059F588DA">
    <w:name w:val="AEF4AFAC07D143DAB0A5FEE059F588DA"/>
    <w:rsid w:val="00417916"/>
  </w:style>
  <w:style w:type="paragraph" w:customStyle="1" w:styleId="9869B007C2E64234817B8680F346584C">
    <w:name w:val="9869B007C2E64234817B8680F346584C"/>
    <w:rsid w:val="00417916"/>
  </w:style>
  <w:style w:type="paragraph" w:customStyle="1" w:styleId="3E82B879B5ED463CB5DF95FC2D7C67A1">
    <w:name w:val="3E82B879B5ED463CB5DF95FC2D7C67A1"/>
    <w:rsid w:val="00417916"/>
  </w:style>
  <w:style w:type="paragraph" w:customStyle="1" w:styleId="0756AF0195334FD992425BB87D884BD1">
    <w:name w:val="0756AF0195334FD992425BB87D884BD1"/>
    <w:rsid w:val="00417916"/>
  </w:style>
  <w:style w:type="paragraph" w:customStyle="1" w:styleId="C2A16130E8434868B5C20F4D51C2C3C8">
    <w:name w:val="C2A16130E8434868B5C20F4D51C2C3C8"/>
    <w:rsid w:val="00417916"/>
  </w:style>
  <w:style w:type="paragraph" w:customStyle="1" w:styleId="F4FB06D18FF14EE69923240FC6FC4639">
    <w:name w:val="F4FB06D18FF14EE69923240FC6FC4639"/>
    <w:rsid w:val="00417916"/>
  </w:style>
  <w:style w:type="paragraph" w:customStyle="1" w:styleId="D517BC6810FC4459B87FD2C839377ACB">
    <w:name w:val="D517BC6810FC4459B87FD2C839377ACB"/>
    <w:rsid w:val="00417916"/>
  </w:style>
  <w:style w:type="paragraph" w:customStyle="1" w:styleId="12E44E79CA3C411D979394EB55B590CD">
    <w:name w:val="12E44E79CA3C411D979394EB55B590CD"/>
    <w:rsid w:val="00417916"/>
  </w:style>
  <w:style w:type="paragraph" w:customStyle="1" w:styleId="FBD84EDFA633439B9C181358DAFE5932">
    <w:name w:val="FBD84EDFA633439B9C181358DAFE5932"/>
    <w:rsid w:val="00417916"/>
  </w:style>
  <w:style w:type="paragraph" w:customStyle="1" w:styleId="4D95E46EEF5448ADAA3AC183C00EC8AE">
    <w:name w:val="4D95E46EEF5448ADAA3AC183C00EC8AE"/>
    <w:rsid w:val="00417916"/>
  </w:style>
  <w:style w:type="paragraph" w:customStyle="1" w:styleId="ABC616B352E24C02B0EDD9C0D0577E5C">
    <w:name w:val="ABC616B352E24C02B0EDD9C0D0577E5C"/>
    <w:rsid w:val="00417916"/>
  </w:style>
  <w:style w:type="paragraph" w:customStyle="1" w:styleId="811A62D36CA74DBBA2ADE62ABA61DE03">
    <w:name w:val="811A62D36CA74DBBA2ADE62ABA61DE03"/>
    <w:rsid w:val="00417916"/>
  </w:style>
  <w:style w:type="paragraph" w:customStyle="1" w:styleId="F0EBAFF0288A4A49AA6312139C9C48D0">
    <w:name w:val="F0EBAFF0288A4A49AA6312139C9C48D0"/>
    <w:rsid w:val="003D1F5C"/>
  </w:style>
  <w:style w:type="paragraph" w:customStyle="1" w:styleId="6F8DBFFEC9AE450DBFC69CB77C66FDC1">
    <w:name w:val="6F8DBFFEC9AE450DBFC69CB77C66FDC1"/>
    <w:rsid w:val="003D1F5C"/>
  </w:style>
  <w:style w:type="paragraph" w:customStyle="1" w:styleId="49B3020AD80A42F6ADFEF64932278EA8">
    <w:name w:val="49B3020AD80A42F6ADFEF64932278EA8"/>
    <w:rsid w:val="003D1F5C"/>
  </w:style>
  <w:style w:type="paragraph" w:customStyle="1" w:styleId="56EFB1AB29F945CCABE84D1AAA740BD2">
    <w:name w:val="56EFB1AB29F945CCABE84D1AAA740BD2"/>
    <w:rsid w:val="003D1F5C"/>
  </w:style>
  <w:style w:type="paragraph" w:customStyle="1" w:styleId="E3B7D81EE6C54A7AADAC07A544B65A55">
    <w:name w:val="E3B7D81EE6C54A7AADAC07A544B65A55"/>
    <w:rsid w:val="003D1F5C"/>
  </w:style>
  <w:style w:type="paragraph" w:customStyle="1" w:styleId="488364F6C3D947B08BAE996164D10C46">
    <w:name w:val="488364F6C3D947B08BAE996164D10C46"/>
    <w:rsid w:val="003D1F5C"/>
  </w:style>
  <w:style w:type="paragraph" w:customStyle="1" w:styleId="A8499A0DD2894F9CAECF341E84C12944">
    <w:name w:val="A8499A0DD2894F9CAECF341E84C12944"/>
    <w:rsid w:val="003D1F5C"/>
  </w:style>
  <w:style w:type="paragraph" w:customStyle="1" w:styleId="13B0970A0E4F4ABC893AECC3C22C0964">
    <w:name w:val="13B0970A0E4F4ABC893AECC3C22C0964"/>
    <w:rsid w:val="003D1F5C"/>
  </w:style>
  <w:style w:type="paragraph" w:customStyle="1" w:styleId="A26145A55E8A4A90AEDA4A75DD2203E6">
    <w:name w:val="A26145A55E8A4A90AEDA4A75DD2203E6"/>
    <w:rsid w:val="003D1F5C"/>
  </w:style>
  <w:style w:type="paragraph" w:customStyle="1" w:styleId="23E61B84A1F845CD8EA4B49280F302C3">
    <w:name w:val="23E61B84A1F845CD8EA4B49280F302C3"/>
    <w:rsid w:val="003D1F5C"/>
  </w:style>
  <w:style w:type="paragraph" w:customStyle="1" w:styleId="B14FC32D35844B0A9DCE1703878207D2">
    <w:name w:val="B14FC32D35844B0A9DCE1703878207D2"/>
    <w:rsid w:val="003D1F5C"/>
  </w:style>
  <w:style w:type="paragraph" w:customStyle="1" w:styleId="F0EBAFF0288A4A49AA6312139C9C48D01">
    <w:name w:val="F0EBAFF0288A4A49AA6312139C9C48D0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6F8DBFFEC9AE450DBFC69CB77C66FDC11">
    <w:name w:val="6F8DBFFEC9AE450DBFC69CB77C66FDC1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E3B7D81EE6C54A7AADAC07A544B65A551">
    <w:name w:val="E3B7D81EE6C54A7AADAC07A544B65A55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488364F6C3D947B08BAE996164D10C461">
    <w:name w:val="488364F6C3D947B08BAE996164D10C46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A8499A0DD2894F9CAECF341E84C129441">
    <w:name w:val="A8499A0DD2894F9CAECF341E84C12944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23E61B84A1F845CD8EA4B49280F302C31">
    <w:name w:val="23E61B84A1F845CD8EA4B49280F302C3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B14FC32D35844B0A9DCE1703878207D21">
    <w:name w:val="B14FC32D35844B0A9DCE1703878207D2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F0EBAFF0288A4A49AA6312139C9C48D02">
    <w:name w:val="F0EBAFF0288A4A49AA6312139C9C48D0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6F8DBFFEC9AE450DBFC69CB77C66FDC12">
    <w:name w:val="6F8DBFFEC9AE450DBFC69CB77C66FDC1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E3B7D81EE6C54A7AADAC07A544B65A552">
    <w:name w:val="E3B7D81EE6C54A7AADAC07A544B65A55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488364F6C3D947B08BAE996164D10C462">
    <w:name w:val="488364F6C3D947B08BAE996164D10C46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A8499A0DD2894F9CAECF341E84C129442">
    <w:name w:val="A8499A0DD2894F9CAECF341E84C12944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23E61B84A1F845CD8EA4B49280F302C32">
    <w:name w:val="23E61B84A1F845CD8EA4B49280F302C3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B14FC32D35844B0A9DCE1703878207D22">
    <w:name w:val="B14FC32D35844B0A9DCE1703878207D2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5458C2D96CE84A7394635B2C8A2E4D6B">
    <w:name w:val="5458C2D96CE84A7394635B2C8A2E4D6B"/>
    <w:rsid w:val="0002728A"/>
  </w:style>
  <w:style w:type="paragraph" w:customStyle="1" w:styleId="BF6FF35F43F3476AAE94E73FA41C1D89">
    <w:name w:val="BF6FF35F43F3476AAE94E73FA41C1D89"/>
    <w:rsid w:val="0002728A"/>
  </w:style>
  <w:style w:type="paragraph" w:customStyle="1" w:styleId="CB87EA61F6984D1DAB17CB387FB6C752">
    <w:name w:val="CB87EA61F6984D1DAB17CB387FB6C752"/>
    <w:rsid w:val="0002728A"/>
  </w:style>
  <w:style w:type="paragraph" w:customStyle="1" w:styleId="66BC87A2F00F40E6A864BCB940B44684">
    <w:name w:val="66BC87A2F00F40E6A864BCB940B44684"/>
    <w:rsid w:val="0002728A"/>
  </w:style>
  <w:style w:type="paragraph" w:customStyle="1" w:styleId="5C398F0E7FBF49C691F5BB875201766D">
    <w:name w:val="5C398F0E7FBF49C691F5BB875201766D"/>
    <w:rsid w:val="0002728A"/>
  </w:style>
  <w:style w:type="paragraph" w:customStyle="1" w:styleId="F9959B01E03E4869A88FAAEF4189EEB5">
    <w:name w:val="F9959B01E03E4869A88FAAEF4189EEB5"/>
    <w:rsid w:val="0002728A"/>
  </w:style>
  <w:style w:type="paragraph" w:customStyle="1" w:styleId="D38ADFC893514787994E4C680A52C61C">
    <w:name w:val="D38ADFC893514787994E4C680A52C61C"/>
    <w:rsid w:val="0002728A"/>
  </w:style>
  <w:style w:type="paragraph" w:customStyle="1" w:styleId="4AD7399F18C340D694BDD9575A81E747">
    <w:name w:val="4AD7399F18C340D694BDD9575A81E747"/>
    <w:rsid w:val="0002728A"/>
  </w:style>
  <w:style w:type="paragraph" w:customStyle="1" w:styleId="B81B6E5F7F494544830F9CC7E12466ED">
    <w:name w:val="B81B6E5F7F494544830F9CC7E12466ED"/>
    <w:rsid w:val="0002728A"/>
  </w:style>
  <w:style w:type="paragraph" w:customStyle="1" w:styleId="5E215B2F02424634947903D6DDA582CD">
    <w:name w:val="5E215B2F02424634947903D6DDA582CD"/>
    <w:rsid w:val="0002728A"/>
  </w:style>
  <w:style w:type="paragraph" w:customStyle="1" w:styleId="4A0D9EB85F9744CDB227A2712CD33026">
    <w:name w:val="4A0D9EB85F9744CDB227A2712CD33026"/>
    <w:rsid w:val="0002728A"/>
  </w:style>
  <w:style w:type="paragraph" w:customStyle="1" w:styleId="A61552D7813B46A19EF3CEB878312047">
    <w:name w:val="A61552D7813B46A19EF3CEB878312047"/>
    <w:rsid w:val="0002728A"/>
  </w:style>
  <w:style w:type="paragraph" w:customStyle="1" w:styleId="996843851EE74ECBBDAB74199D5EC55A">
    <w:name w:val="996843851EE74ECBBDAB74199D5EC55A"/>
    <w:rsid w:val="0002728A"/>
  </w:style>
  <w:style w:type="paragraph" w:customStyle="1" w:styleId="B845EB5C918E45DDB664F85FE40EA49F">
    <w:name w:val="B845EB5C918E45DDB664F85FE40EA49F"/>
    <w:rsid w:val="0002728A"/>
  </w:style>
  <w:style w:type="paragraph" w:customStyle="1" w:styleId="CE5EA34FEA68486A90AF5879B5F24874">
    <w:name w:val="CE5EA34FEA68486A90AF5879B5F24874"/>
    <w:rsid w:val="0002728A"/>
  </w:style>
  <w:style w:type="paragraph" w:customStyle="1" w:styleId="CAC63CBC1850403FBD7DC2F392BEF5C4">
    <w:name w:val="CAC63CBC1850403FBD7DC2F392BEF5C4"/>
    <w:rsid w:val="0002728A"/>
  </w:style>
  <w:style w:type="paragraph" w:customStyle="1" w:styleId="670A9386867E47B3A099730F90138BF4">
    <w:name w:val="670A9386867E47B3A099730F90138BF4"/>
    <w:rsid w:val="0002728A"/>
  </w:style>
  <w:style w:type="paragraph" w:customStyle="1" w:styleId="0CE42E937EAA486B84DB0B4C68846941">
    <w:name w:val="0CE42E937EAA486B84DB0B4C68846941"/>
    <w:rsid w:val="0002728A"/>
  </w:style>
  <w:style w:type="paragraph" w:customStyle="1" w:styleId="9C402F8FA21240B9A0D51983F2F4E43D">
    <w:name w:val="9C402F8FA21240B9A0D51983F2F4E43D"/>
    <w:rsid w:val="0002728A"/>
  </w:style>
  <w:style w:type="paragraph" w:customStyle="1" w:styleId="CB87EA61F6984D1DAB17CB387FB6C7521">
    <w:name w:val="CB87EA61F6984D1DAB17CB387FB6C752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66BC87A2F00F40E6A864BCB940B446841">
    <w:name w:val="66BC87A2F00F40E6A864BCB940B44684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5E215B2F02424634947903D6DDA582CD1">
    <w:name w:val="5E215B2F02424634947903D6DDA582CD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670A9386867E47B3A099730F90138BF41">
    <w:name w:val="670A9386867E47B3A099730F90138BF4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0CE42E937EAA486B84DB0B4C688469411">
    <w:name w:val="0CE42E937EAA486B84DB0B4C68846941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9C402F8FA21240B9A0D51983F2F4E43D1">
    <w:name w:val="9C402F8FA21240B9A0D51983F2F4E43D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F726DE6856D44472AE1FCB95191A08F0">
    <w:name w:val="F726DE6856D44472AE1FCB95191A08F0"/>
    <w:rsid w:val="00275879"/>
  </w:style>
  <w:style w:type="paragraph" w:customStyle="1" w:styleId="CB87EA61F6984D1DAB17CB387FB6C7522">
    <w:name w:val="CB87EA61F6984D1DAB17CB387FB6C752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66BC87A2F00F40E6A864BCB940B446842">
    <w:name w:val="66BC87A2F00F40E6A864BCB940B44684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F726DE6856D44472AE1FCB95191A08F01">
    <w:name w:val="F726DE6856D44472AE1FCB95191A08F01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5E215B2F02424634947903D6DDA582CD2">
    <w:name w:val="5E215B2F02424634947903D6DDA582CD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670A9386867E47B3A099730F90138BF42">
    <w:name w:val="670A9386867E47B3A099730F90138BF4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9C402F8FA21240B9A0D51983F2F4E43D2">
    <w:name w:val="9C402F8FA21240B9A0D51983F2F4E43D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3A6B64CDE9D14603B87EE151543639B6">
    <w:name w:val="3A6B64CDE9D14603B87EE151543639B6"/>
    <w:rsid w:val="00AE4906"/>
  </w:style>
  <w:style w:type="paragraph" w:customStyle="1" w:styleId="6FD2885573D84518B9FD537C23E2BC34">
    <w:name w:val="6FD2885573D84518B9FD537C23E2BC34"/>
    <w:rsid w:val="00AE4906"/>
  </w:style>
  <w:style w:type="paragraph" w:customStyle="1" w:styleId="7F0423A256E0489FA02DF7294BD78947">
    <w:name w:val="7F0423A256E0489FA02DF7294BD78947"/>
    <w:rsid w:val="00AE4906"/>
  </w:style>
  <w:style w:type="paragraph" w:customStyle="1" w:styleId="62165E3C304E4DEABABC52520B1F84E1">
    <w:name w:val="62165E3C304E4DEABABC52520B1F84E1"/>
    <w:rsid w:val="00AE4906"/>
  </w:style>
  <w:style w:type="paragraph" w:customStyle="1" w:styleId="A620E60044DD4638A807F2ED023EC51F">
    <w:name w:val="A620E60044DD4638A807F2ED023EC51F"/>
    <w:rsid w:val="00AE4906"/>
  </w:style>
  <w:style w:type="paragraph" w:customStyle="1" w:styleId="69A2685EB7D94CBBAA0F332762DA863B">
    <w:name w:val="69A2685EB7D94CBBAA0F332762DA863B"/>
    <w:rsid w:val="00AE4906"/>
  </w:style>
  <w:style w:type="paragraph" w:customStyle="1" w:styleId="FFE211778805401498D64532CDB68259">
    <w:name w:val="FFE211778805401498D64532CDB68259"/>
    <w:rsid w:val="00AE4906"/>
  </w:style>
  <w:style w:type="paragraph" w:customStyle="1" w:styleId="0A404327AC94406683459723CAD838F5">
    <w:name w:val="0A404327AC94406683459723CAD838F5"/>
    <w:rsid w:val="00AE4906"/>
  </w:style>
  <w:style w:type="paragraph" w:customStyle="1" w:styleId="A7E023BF99E34D08B5DCAAB7541F5AEE">
    <w:name w:val="A7E023BF99E34D08B5DCAAB7541F5AEE"/>
    <w:rsid w:val="00727760"/>
  </w:style>
  <w:style w:type="paragraph" w:customStyle="1" w:styleId="998B82DA2DBF4A2998E1010ADED093F4">
    <w:name w:val="998B82DA2DBF4A2998E1010ADED093F4"/>
    <w:rsid w:val="00727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314B-27A4-48CE-818B-2392EDC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79E8A72C.dotm</Template>
  <TotalTime>11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 DE MONTREAL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Maude Bélanger</dc:creator>
  <cp:lastModifiedBy>Brigitte Bouchard</cp:lastModifiedBy>
  <cp:revision>5</cp:revision>
  <cp:lastPrinted>2017-10-20T18:16:00Z</cp:lastPrinted>
  <dcterms:created xsi:type="dcterms:W3CDTF">2019-05-28T13:04:00Z</dcterms:created>
  <dcterms:modified xsi:type="dcterms:W3CDTF">2019-07-17T14:02:00Z</dcterms:modified>
</cp:coreProperties>
</file>