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33"/>
        <w:gridCol w:w="1093"/>
        <w:gridCol w:w="648"/>
        <w:gridCol w:w="1152"/>
        <w:gridCol w:w="207"/>
        <w:gridCol w:w="873"/>
        <w:gridCol w:w="810"/>
        <w:gridCol w:w="990"/>
        <w:gridCol w:w="612"/>
        <w:gridCol w:w="464"/>
        <w:gridCol w:w="994"/>
        <w:gridCol w:w="859"/>
        <w:gridCol w:w="1223"/>
      </w:tblGrid>
      <w:tr w:rsidR="00D261F7" w:rsidRPr="005C74BA" w:rsidTr="006F2B2E">
        <w:trPr>
          <w:trHeight w:val="443"/>
        </w:trPr>
        <w:tc>
          <w:tcPr>
            <w:tcW w:w="10740" w:type="dxa"/>
            <w:gridSpan w:val="14"/>
            <w:tcBorders>
              <w:top w:val="double" w:sz="4" w:space="0" w:color="auto"/>
              <w:bottom w:val="single" w:sz="18" w:space="0" w:color="auto"/>
            </w:tcBorders>
            <w:shd w:val="clear" w:color="auto" w:fill="215868"/>
            <w:vAlign w:val="center"/>
          </w:tcPr>
          <w:p w:rsidR="00D261F7" w:rsidRPr="005C74BA" w:rsidRDefault="00D261F7" w:rsidP="006F2B2E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b/>
                <w:smallCaps/>
                <w:color w:val="FFFFFF"/>
                <w:sz w:val="22"/>
                <w:szCs w:val="22"/>
              </w:rPr>
              <w:t>Identification de la personne concernée</w:t>
            </w:r>
          </w:p>
        </w:tc>
      </w:tr>
      <w:tr w:rsidR="006F2B2E" w:rsidRPr="005C74BA" w:rsidTr="006F2B2E">
        <w:trPr>
          <w:trHeight w:val="405"/>
        </w:trPr>
        <w:tc>
          <w:tcPr>
            <w:tcW w:w="682" w:type="dxa"/>
            <w:tcBorders>
              <w:top w:val="single" w:sz="18" w:space="0" w:color="auto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Pr="005C74BA" w:rsidRDefault="006F2B2E" w:rsidP="006F2B2E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b/>
                <w:color w:val="002060"/>
                <w:sz w:val="20"/>
                <w:szCs w:val="20"/>
              </w:rPr>
              <w:t>Nom :</w:t>
            </w:r>
          </w:p>
        </w:tc>
        <w:tc>
          <w:tcPr>
            <w:tcW w:w="3233" w:type="dxa"/>
            <w:gridSpan w:val="5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Pr="00E04B70" w:rsidRDefault="00AD21B2" w:rsidP="006F2B2E">
            <w:pPr>
              <w:rPr>
                <w:rFonts w:ascii="Arial Narrow" w:hAnsi="Arial Narrow" w:cs="Browallia Ne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bookmarkEnd w:id="0"/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Pr="005C74BA" w:rsidRDefault="006F2B2E" w:rsidP="006F2B2E">
            <w:pPr>
              <w:ind w:left="-106"/>
              <w:rPr>
                <w:rFonts w:ascii="Arial Narrow" w:hAnsi="Arial Narrow" w:cs="Andalus"/>
                <w:b/>
                <w:sz w:val="20"/>
                <w:szCs w:val="20"/>
              </w:rPr>
            </w:pPr>
            <w:r w:rsidRPr="005C74BA">
              <w:rPr>
                <w:rFonts w:ascii="Arial Narrow" w:hAnsi="Arial Narrow"/>
                <w:b/>
                <w:color w:val="002060"/>
                <w:sz w:val="20"/>
                <w:szCs w:val="20"/>
              </w:rPr>
              <w:t>Prénom :</w:t>
            </w:r>
          </w:p>
        </w:tc>
        <w:tc>
          <w:tcPr>
            <w:tcW w:w="2876" w:type="dxa"/>
            <w:gridSpan w:val="4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Pr="005C74BA" w:rsidRDefault="00345D5C" w:rsidP="006F2B2E">
            <w:pPr>
              <w:ind w:left="-106"/>
              <w:rPr>
                <w:rFonts w:ascii="Arial Narrow" w:hAnsi="Arial Narrow" w:cs="Andalus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Pr="005C74BA" w:rsidRDefault="006F2B2E" w:rsidP="006F2B2E">
            <w:pPr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b/>
                <w:color w:val="002060"/>
                <w:sz w:val="20"/>
                <w:szCs w:val="20"/>
              </w:rPr>
              <w:t>N</w:t>
            </w:r>
            <w:r w:rsidRPr="005C74BA">
              <w:rPr>
                <w:rFonts w:ascii="Arial Narrow" w:hAnsi="Arial Narrow"/>
                <w:b/>
                <w:color w:val="002060"/>
                <w:sz w:val="20"/>
                <w:szCs w:val="20"/>
                <w:vertAlign w:val="superscript"/>
              </w:rPr>
              <w:t>o</w:t>
            </w:r>
            <w:r w:rsidRPr="005C74BA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dossier SIPAD: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6F2B2E" w:rsidRPr="005037F7" w:rsidRDefault="00071CFC" w:rsidP="006F2B2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  <w:tr w:rsidR="006F2B2E" w:rsidRPr="005C74BA" w:rsidTr="00AD21B2">
        <w:trPr>
          <w:trHeight w:val="422"/>
        </w:trPr>
        <w:tc>
          <w:tcPr>
            <w:tcW w:w="815" w:type="dxa"/>
            <w:gridSpan w:val="2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5C74BA" w:rsidRDefault="00B16F94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DDN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 :</w:t>
            </w:r>
          </w:p>
        </w:tc>
        <w:tc>
          <w:tcPr>
            <w:tcW w:w="1741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E04B70" w:rsidRDefault="00AD5230" w:rsidP="0060057F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end"/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 xml:space="preserve">  </w:t>
            </w:r>
            <w:r w:rsidR="00B16F94" w:rsidRPr="00E04B70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-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 xml:space="preserve">  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instrText xml:space="preserve"> FORMTEXT </w:instrTex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separate"/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end"/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 xml:space="preserve">  </w:t>
            </w:r>
            <w:r w:rsidR="00B16F94" w:rsidRPr="00E04B70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-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 xml:space="preserve">  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instrText xml:space="preserve"> FORMTEXT </w:instrTex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separate"/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60057F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E04B70" w:rsidRDefault="00B16F94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N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  <w:vertAlign w:val="superscript"/>
              </w:rPr>
              <w:t>o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 xml:space="preserve"> RAMQ :</w:t>
            </w:r>
          </w:p>
        </w:tc>
        <w:tc>
          <w:tcPr>
            <w:tcW w:w="2880" w:type="dxa"/>
            <w:gridSpan w:val="4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5C74BA" w:rsidRDefault="0060057F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5C74BA" w:rsidRDefault="00B16F94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N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 régime protection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:</w:t>
            </w:r>
          </w:p>
        </w:tc>
        <w:tc>
          <w:tcPr>
            <w:tcW w:w="2082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B16F94" w:rsidRPr="00E04B70" w:rsidRDefault="00AD5230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B16F94" w:rsidRPr="005C74BA" w:rsidTr="006F2B2E">
        <w:trPr>
          <w:trHeight w:val="422"/>
        </w:trPr>
        <w:tc>
          <w:tcPr>
            <w:tcW w:w="2556" w:type="dxa"/>
            <w:gridSpan w:val="4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Default="00B16F94" w:rsidP="006F2B2E">
            <w:pP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Adresse complète de l’usager :</w:t>
            </w:r>
          </w:p>
        </w:tc>
        <w:tc>
          <w:tcPr>
            <w:tcW w:w="4644" w:type="dxa"/>
            <w:gridSpan w:val="6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5C74BA" w:rsidRDefault="00AD21B2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B16F94" w:rsidRPr="005C74BA" w:rsidRDefault="00B16F94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Téléphone :</w:t>
            </w:r>
          </w:p>
        </w:tc>
        <w:tc>
          <w:tcPr>
            <w:tcW w:w="2082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B16F94" w:rsidRDefault="00AD5230" w:rsidP="00AD5230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>-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B16F94" w:rsidRPr="005C74BA" w:rsidTr="006F2B2E">
        <w:trPr>
          <w:trHeight w:val="413"/>
        </w:trPr>
        <w:tc>
          <w:tcPr>
            <w:tcW w:w="1908" w:type="dxa"/>
            <w:gridSpan w:val="3"/>
            <w:tcBorders>
              <w:top w:val="single" w:sz="4" w:space="0" w:color="215868" w:themeColor="accent5" w:themeShade="8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16F94" w:rsidRPr="005C74BA" w:rsidRDefault="006F2B2E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Nom</w:t>
            </w:r>
            <w:r w:rsidR="00B16F94" w:rsidRPr="005C74BA">
              <w:rPr>
                <w:rFonts w:ascii="Arial Narrow" w:hAnsi="Arial Narrow"/>
                <w:color w:val="002060"/>
                <w:sz w:val="20"/>
                <w:szCs w:val="20"/>
              </w:rPr>
              <w:t xml:space="preserve"> du représentant :</w:t>
            </w:r>
          </w:p>
        </w:tc>
        <w:tc>
          <w:tcPr>
            <w:tcW w:w="3690" w:type="dxa"/>
            <w:gridSpan w:val="5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16F94" w:rsidRPr="00E04B70" w:rsidRDefault="00AD21B2" w:rsidP="006F2B2E">
            <w:pPr>
              <w:ind w:left="-108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16F94" w:rsidRPr="005C74BA" w:rsidRDefault="00B16F94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No de téléphone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 </w:t>
            </w: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du représentant :</w:t>
            </w:r>
          </w:p>
        </w:tc>
        <w:tc>
          <w:tcPr>
            <w:tcW w:w="2082" w:type="dxa"/>
            <w:gridSpan w:val="2"/>
            <w:tcBorders>
              <w:top w:val="single" w:sz="4" w:space="0" w:color="215868" w:themeColor="accent5" w:themeShade="80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B16F94" w:rsidRPr="005C74BA" w:rsidRDefault="00AD5230" w:rsidP="00AD52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B16F94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>-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B527D0" w:rsidRPr="006562D7" w:rsidRDefault="00B527D0" w:rsidP="00B527D0">
      <w:pPr>
        <w:rPr>
          <w:rFonts w:ascii="Arial Narrow" w:hAnsi="Arial Narrow"/>
          <w:b/>
          <w:smallCaps/>
          <w:color w:val="002060"/>
          <w:sz w:val="16"/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631"/>
        <w:gridCol w:w="967"/>
        <w:gridCol w:w="1336"/>
        <w:gridCol w:w="3117"/>
        <w:gridCol w:w="714"/>
        <w:gridCol w:w="375"/>
        <w:gridCol w:w="518"/>
        <w:gridCol w:w="406"/>
        <w:gridCol w:w="1676"/>
      </w:tblGrid>
      <w:tr w:rsidR="00D261F7" w:rsidRPr="00F1299D" w:rsidTr="00751A57">
        <w:tc>
          <w:tcPr>
            <w:tcW w:w="10740" w:type="dxa"/>
            <w:gridSpan w:val="9"/>
            <w:tcBorders>
              <w:top w:val="double" w:sz="4" w:space="0" w:color="auto"/>
              <w:bottom w:val="single" w:sz="18" w:space="0" w:color="auto"/>
            </w:tcBorders>
            <w:shd w:val="clear" w:color="auto" w:fill="215868"/>
            <w:vAlign w:val="center"/>
          </w:tcPr>
          <w:p w:rsidR="00D261F7" w:rsidRPr="00F1299D" w:rsidRDefault="00B94B4E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color w:val="FFFFFF"/>
                <w:sz w:val="22"/>
                <w:szCs w:val="22"/>
              </w:rPr>
              <w:t>Coordonnées  de nature médicale de la personne concernée</w:t>
            </w:r>
          </w:p>
        </w:tc>
      </w:tr>
      <w:tr w:rsidR="006F2B2E" w:rsidRPr="00F1299D" w:rsidTr="00AD21B2">
        <w:trPr>
          <w:trHeight w:val="285"/>
        </w:trPr>
        <w:tc>
          <w:tcPr>
            <w:tcW w:w="1631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6F2B2E" w:rsidRDefault="006F2B2E" w:rsidP="006F2B2E">
            <w:pPr>
              <w:spacing w:before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Coordonnées de </w:t>
            </w:r>
          </w:p>
          <w:p w:rsidR="006F2B2E" w:rsidRPr="00F1299D" w:rsidRDefault="006F2B2E" w:rsidP="006F2B2E">
            <w:pPr>
              <w:spacing w:before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la pharmacie :</w:t>
            </w:r>
          </w:p>
        </w:tc>
        <w:tc>
          <w:tcPr>
            <w:tcW w:w="5420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F2B2E" w:rsidRPr="00E04B70" w:rsidRDefault="00345D5C" w:rsidP="006F2B2E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2B2E" w:rsidRPr="00F1299D" w:rsidRDefault="006F2B2E" w:rsidP="00B527D0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N</w:t>
            </w:r>
            <w:r w:rsidRPr="00B67CA9">
              <w:rPr>
                <w:rFonts w:ascii="Arial Narrow" w:hAnsi="Arial Narrow"/>
                <w:color w:val="00206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 téléphone :</w:t>
            </w:r>
          </w:p>
        </w:tc>
        <w:tc>
          <w:tcPr>
            <w:tcW w:w="2082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F2B2E" w:rsidRPr="00E04B70" w:rsidRDefault="0060057F" w:rsidP="0060057F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6F2B2E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6F2B2E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>-</w:t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6F2B2E" w:rsidRPr="00F1299D" w:rsidTr="00AD21B2">
        <w:trPr>
          <w:trHeight w:val="299"/>
        </w:trPr>
        <w:tc>
          <w:tcPr>
            <w:tcW w:w="1631" w:type="dxa"/>
            <w:vMerge/>
            <w:tcBorders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Default="006F2B2E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vMerge/>
            <w:tcBorders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Default="006F2B2E" w:rsidP="00B527D0">
            <w:pPr>
              <w:spacing w:before="60" w:after="6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6F2B2E" w:rsidRDefault="006F2B2E" w:rsidP="00B527D0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N</w:t>
            </w:r>
            <w:r w:rsidRPr="006F2B2E">
              <w:rPr>
                <w:rFonts w:ascii="Arial Narrow" w:hAnsi="Arial Narrow"/>
                <w:color w:val="002060"/>
                <w:sz w:val="20"/>
                <w:szCs w:val="20"/>
                <w:vertAlign w:val="superscript"/>
              </w:rPr>
              <w:t>o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 télécopieur: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6F2B2E" w:rsidRPr="00E04B70" w:rsidRDefault="0060057F" w:rsidP="0060057F">
            <w:pPr>
              <w:spacing w:before="60" w:after="6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6F2B2E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6F2B2E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>-</w:t>
            </w:r>
            <w:r w:rsidR="006F2B2E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D65445" w:rsidRPr="00F1299D" w:rsidTr="00A70B72">
        <w:tc>
          <w:tcPr>
            <w:tcW w:w="1631" w:type="dxa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65445" w:rsidRPr="00F1299D" w:rsidRDefault="00D65445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Allergies connues :</w:t>
            </w:r>
            <w:r w:rsidRPr="00F1299D">
              <w:rPr>
                <w:rFonts w:ascii="Arial Narrow" w:hAnsi="Arial Narrow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109" w:type="dxa"/>
            <w:gridSpan w:val="8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D65445" w:rsidRPr="00E04B70" w:rsidRDefault="00A41C12" w:rsidP="0033720C">
            <w:pPr>
              <w:spacing w:before="12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D65445" w:rsidRPr="00F1299D" w:rsidTr="00D65445">
        <w:tc>
          <w:tcPr>
            <w:tcW w:w="1631" w:type="dxa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65445" w:rsidRDefault="00D65445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bottom"/>
          </w:tcPr>
          <w:p w:rsidR="00D65445" w:rsidRDefault="00A41C12" w:rsidP="00D65445">
            <w:pPr>
              <w:spacing w:before="60" w:after="6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65445" w:rsidRPr="005C74BA" w:rsidRDefault="00D65445" w:rsidP="006906CF">
            <w:pPr>
              <w:spacing w:before="120"/>
              <w:ind w:left="-389" w:firstLine="389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C74BA">
              <w:rPr>
                <w:rFonts w:ascii="Arial Narrow" w:hAnsi="Arial Narrow"/>
                <w:color w:val="002060"/>
                <w:sz w:val="20"/>
                <w:szCs w:val="20"/>
              </w:rPr>
              <w:t>Poids (facultatif) :</w:t>
            </w:r>
          </w:p>
        </w:tc>
        <w:tc>
          <w:tcPr>
            <w:tcW w:w="2082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D65445" w:rsidRPr="00E04B70" w:rsidRDefault="00D65445" w:rsidP="006906CF">
            <w:pPr>
              <w:spacing w:before="12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757961" w:rsidRPr="00F1299D" w:rsidTr="00B16F94">
        <w:tc>
          <w:tcPr>
            <w:tcW w:w="2598" w:type="dxa"/>
            <w:gridSpan w:val="2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757961" w:rsidRPr="00F1299D" w:rsidRDefault="00757961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Nom du professionnel consulté :</w:t>
            </w:r>
          </w:p>
        </w:tc>
        <w:tc>
          <w:tcPr>
            <w:tcW w:w="4453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757961" w:rsidRPr="00E04B70" w:rsidRDefault="005C13B5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757961" w:rsidRPr="00F1299D" w:rsidRDefault="00757961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Spé</w:t>
            </w:r>
            <w:r w:rsidRPr="00D64B17">
              <w:rPr>
                <w:rFonts w:ascii="Arial Narrow" w:hAnsi="Arial Narrow"/>
                <w:color w:val="002060"/>
                <w:sz w:val="20"/>
                <w:szCs w:val="20"/>
              </w:rPr>
              <w:t>c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>ialité :</w:t>
            </w:r>
          </w:p>
        </w:tc>
        <w:tc>
          <w:tcPr>
            <w:tcW w:w="2600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757961" w:rsidRPr="00E04B70" w:rsidRDefault="00345D5C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821C77" w:rsidRPr="00F1299D" w:rsidTr="00B16F94">
        <w:tc>
          <w:tcPr>
            <w:tcW w:w="2598" w:type="dxa"/>
            <w:gridSpan w:val="2"/>
            <w:vMerge w:val="restart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821C77" w:rsidRPr="00F1299D" w:rsidRDefault="00821C77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Coordonnées du professionnel :</w:t>
            </w:r>
          </w:p>
        </w:tc>
        <w:tc>
          <w:tcPr>
            <w:tcW w:w="133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821C77" w:rsidRPr="00F1299D" w:rsidRDefault="00821C77" w:rsidP="00821C77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N</w:t>
            </w:r>
            <w:r w:rsidRPr="00821C77">
              <w:rPr>
                <w:rFonts w:ascii="Arial Narrow" w:hAnsi="Arial Narrow"/>
                <w:color w:val="002060"/>
                <w:sz w:val="20"/>
                <w:szCs w:val="20"/>
                <w:vertAlign w:val="superscript"/>
              </w:rPr>
              <w:t xml:space="preserve">o 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 xml:space="preserve">civique /rue: </w:t>
            </w:r>
          </w:p>
        </w:tc>
        <w:tc>
          <w:tcPr>
            <w:tcW w:w="311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821C77" w:rsidRPr="00E04B70" w:rsidRDefault="0060057F" w:rsidP="00821C77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821C77" w:rsidRPr="00F1299D" w:rsidRDefault="00821C77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Ville :</w:t>
            </w:r>
          </w:p>
        </w:tc>
        <w:tc>
          <w:tcPr>
            <w:tcW w:w="2975" w:type="dxa"/>
            <w:gridSpan w:val="4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821C77" w:rsidRPr="00E04B70" w:rsidRDefault="00345D5C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D271D3" w:rsidRPr="00F1299D" w:rsidTr="00B16F94">
        <w:tc>
          <w:tcPr>
            <w:tcW w:w="2598" w:type="dxa"/>
            <w:gridSpan w:val="2"/>
            <w:vMerge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71D3" w:rsidRDefault="00D271D3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71D3" w:rsidRPr="00F1299D" w:rsidRDefault="00D271D3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color w:val="002060"/>
                <w:sz w:val="20"/>
                <w:szCs w:val="20"/>
              </w:rPr>
              <w:t>Téléphone :</w:t>
            </w:r>
          </w:p>
        </w:tc>
        <w:tc>
          <w:tcPr>
            <w:tcW w:w="311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bottom"/>
          </w:tcPr>
          <w:p w:rsidR="00D271D3" w:rsidRPr="00E04B70" w:rsidRDefault="0060057F" w:rsidP="0060057F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D0205F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D0205F" w:rsidRPr="00E04B70">
              <w:rPr>
                <w:rFonts w:ascii="Arial Narrow" w:hAnsi="Arial Narrow" w:cs="Arial"/>
                <w:color w:val="002060"/>
                <w:sz w:val="20"/>
                <w:szCs w:val="20"/>
              </w:rPr>
              <w:t>-</w:t>
            </w:r>
            <w:r w:rsidR="00B16F94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4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71D3" w:rsidRPr="00F1299D" w:rsidRDefault="00D271D3" w:rsidP="00B527D0">
            <w:pPr>
              <w:spacing w:before="60" w:after="60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F1299D">
              <w:rPr>
                <w:rFonts w:ascii="Arial Narrow" w:hAnsi="Arial Narrow"/>
                <w:color w:val="002060"/>
                <w:sz w:val="20"/>
                <w:szCs w:val="20"/>
              </w:rPr>
              <w:t>Date de la consultation</w:t>
            </w:r>
            <w:r>
              <w:rPr>
                <w:rFonts w:ascii="Arial Narrow" w:hAnsi="Arial Narrow"/>
                <w:color w:val="002060"/>
                <w:sz w:val="20"/>
                <w:szCs w:val="20"/>
              </w:rPr>
              <w:t> :</w:t>
            </w:r>
          </w:p>
        </w:tc>
        <w:tc>
          <w:tcPr>
            <w:tcW w:w="167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bottom"/>
          </w:tcPr>
          <w:p w:rsidR="00D271D3" w:rsidRPr="00ED730F" w:rsidRDefault="0060057F" w:rsidP="0060057F">
            <w:pPr>
              <w:spacing w:before="60" w:after="6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end"/>
            </w:r>
            <w:r w:rsidR="00D0205F" w:rsidRPr="00ED730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end"/>
            </w:r>
            <w:r w:rsidR="00D0205F" w:rsidRPr="00ED730F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  <w:tr w:rsidR="003E452F" w:rsidRPr="003E452F" w:rsidTr="003E452F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215868" w:themeFill="accent5" w:themeFillShade="80"/>
          </w:tcPr>
          <w:p w:rsidR="003E452F" w:rsidRPr="003E452F" w:rsidRDefault="003E452F" w:rsidP="0033720C">
            <w:pPr>
              <w:rPr>
                <w:rFonts w:ascii="Arial Narrow" w:hAnsi="Arial Narrow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D271D3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DAEEF3"/>
          </w:tcPr>
          <w:p w:rsidR="00D271D3" w:rsidRPr="00F1299D" w:rsidRDefault="00D271D3" w:rsidP="00B92BA7">
            <w:pPr>
              <w:spacing w:before="60" w:after="60"/>
              <w:ind w:left="1890" w:hanging="189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>Médication actuelle</w:t>
            </w:r>
            <w:r w:rsidR="00B16F94"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 xml:space="preserve">  </w:t>
            </w:r>
            <w:r w:rsidR="00B16F94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sym w:font="Webdings" w:char="F034"/>
            </w:r>
            <w:r w:rsidR="00B16F94" w:rsidRPr="001F7F76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Apporter la liste de tous les médicaments réguliers ou au besoin </w:t>
            </w:r>
            <w:r w:rsidR="00B92BA7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(comprimés liquides, crème, etc.) </w:t>
            </w:r>
            <w:r w:rsidR="00B16F94" w:rsidRPr="001F7F76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fournis par la pharmacie.</w:t>
            </w:r>
          </w:p>
        </w:tc>
      </w:tr>
      <w:tr w:rsidR="00D271D3" w:rsidRPr="003E452F" w:rsidTr="003E452F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215868" w:themeFill="accent5" w:themeFillShade="80"/>
          </w:tcPr>
          <w:p w:rsidR="00D271D3" w:rsidRPr="003E452F" w:rsidRDefault="00D271D3" w:rsidP="00B16F94">
            <w:pPr>
              <w:rPr>
                <w:rFonts w:ascii="Arial Narrow" w:hAnsi="Arial Narrow"/>
                <w:b/>
                <w:bCs/>
                <w:color w:val="002060"/>
                <w:sz w:val="10"/>
                <w:szCs w:val="10"/>
              </w:rPr>
            </w:pPr>
          </w:p>
        </w:tc>
      </w:tr>
      <w:tr w:rsidR="00D271D3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DAEEF3"/>
          </w:tcPr>
          <w:p w:rsidR="00D271D3" w:rsidRPr="00757961" w:rsidRDefault="00D271D3" w:rsidP="00125713">
            <w:pPr>
              <w:spacing w:before="60" w:after="60"/>
              <w:rPr>
                <w:rFonts w:ascii="Arial Narrow" w:hAnsi="Arial Narrow"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>Motifs de la consultation</w:t>
            </w: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ab/>
            </w:r>
            <w:r w:rsidRPr="00757961">
              <w:rPr>
                <w:rFonts w:ascii="Arial Narrow" w:hAnsi="Arial Narrow"/>
                <w:bCs/>
                <w:color w:val="002060"/>
                <w:sz w:val="18"/>
                <w:szCs w:val="18"/>
              </w:rPr>
              <w:t>(exemples : examen annuel, vaccination, rougeurs jambe depuis deux jours, température 39°malgré prise Tylenol</w:t>
            </w:r>
            <w:r>
              <w:rPr>
                <w:rFonts w:ascii="Arial Narrow" w:hAnsi="Arial Narrow"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D271D3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D271D3" w:rsidRPr="00F1299D" w:rsidRDefault="00D65445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D271D3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D271D3" w:rsidRPr="00F1299D" w:rsidRDefault="0075626C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1F7F76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1F7F76" w:rsidRDefault="0075626C" w:rsidP="00B527D0">
            <w:pPr>
              <w:spacing w:before="60" w:after="6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1F7F76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1F7F76" w:rsidRDefault="0075626C" w:rsidP="00B527D0">
            <w:pPr>
              <w:spacing w:before="60" w:after="60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D271D3" w:rsidRPr="00F1299D" w:rsidTr="00751A57">
        <w:tblPrEx>
          <w:shd w:val="clear" w:color="auto" w:fill="auto"/>
        </w:tblPrEx>
        <w:tc>
          <w:tcPr>
            <w:tcW w:w="10740" w:type="dxa"/>
            <w:gridSpan w:val="9"/>
            <w:tcBorders>
              <w:top w:val="single" w:sz="4" w:space="0" w:color="215868" w:themeColor="accent5" w:themeShade="80"/>
              <w:bottom w:val="double" w:sz="4" w:space="0" w:color="auto"/>
            </w:tcBorders>
            <w:shd w:val="clear" w:color="auto" w:fill="auto"/>
          </w:tcPr>
          <w:p w:rsidR="00D271D3" w:rsidRPr="00F1299D" w:rsidRDefault="0075626C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9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B527D0" w:rsidRPr="006562D7" w:rsidRDefault="00B527D0" w:rsidP="00B527D0">
      <w:pPr>
        <w:rPr>
          <w:rFonts w:ascii="Arial Narrow" w:hAnsi="Arial Narrow"/>
          <w:b/>
          <w:bCs/>
          <w:sz w:val="16"/>
          <w:szCs w:val="16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00"/>
        <w:gridCol w:w="992"/>
        <w:gridCol w:w="1276"/>
        <w:gridCol w:w="425"/>
        <w:gridCol w:w="796"/>
        <w:gridCol w:w="763"/>
        <w:gridCol w:w="847"/>
        <w:gridCol w:w="850"/>
        <w:gridCol w:w="997"/>
      </w:tblGrid>
      <w:tr w:rsidR="00D261F7" w:rsidRPr="00F1299D" w:rsidTr="00751A57">
        <w:tc>
          <w:tcPr>
            <w:tcW w:w="10740" w:type="dxa"/>
            <w:gridSpan w:val="10"/>
            <w:tcBorders>
              <w:top w:val="double" w:sz="4" w:space="0" w:color="auto"/>
              <w:bottom w:val="single" w:sz="18" w:space="0" w:color="auto"/>
            </w:tcBorders>
            <w:shd w:val="clear" w:color="auto" w:fill="215868"/>
          </w:tcPr>
          <w:p w:rsidR="00D261F7" w:rsidRPr="005C74BA" w:rsidRDefault="00D261F7" w:rsidP="00D261F7">
            <w:pPr>
              <w:spacing w:before="60" w:after="60"/>
              <w:rPr>
                <w:rFonts w:ascii="Arial Narrow" w:hAnsi="Arial Narrow"/>
                <w:b/>
                <w:bCs/>
                <w:smallCaps/>
                <w:color w:val="FFFFFF"/>
                <w:sz w:val="20"/>
              </w:rPr>
            </w:pPr>
            <w:r w:rsidRPr="005C74BA">
              <w:rPr>
                <w:rFonts w:ascii="Arial Narrow" w:hAnsi="Arial Narrow"/>
                <w:b/>
                <w:smallCaps/>
                <w:color w:val="FFFFFF"/>
                <w:sz w:val="22"/>
                <w:szCs w:val="22"/>
              </w:rPr>
              <w:t>Rapport du professionnel de la santé</w:t>
            </w:r>
          </w:p>
        </w:tc>
      </w:tr>
      <w:tr w:rsidR="00D261F7" w:rsidRPr="00F1299D" w:rsidTr="00751A57">
        <w:tc>
          <w:tcPr>
            <w:tcW w:w="10740" w:type="dxa"/>
            <w:gridSpan w:val="10"/>
            <w:tcBorders>
              <w:top w:val="single" w:sz="18" w:space="0" w:color="auto"/>
              <w:bottom w:val="single" w:sz="4" w:space="0" w:color="215868" w:themeColor="accent5" w:themeShade="80"/>
            </w:tcBorders>
            <w:shd w:val="clear" w:color="auto" w:fill="DAEEF3"/>
          </w:tcPr>
          <w:p w:rsidR="00D261F7" w:rsidRPr="00D261F7" w:rsidRDefault="00D261F7" w:rsidP="00D261F7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Diagnostic</w:t>
            </w:r>
            <w:r w:rsidR="00B92BA7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s</w:t>
            </w: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 xml:space="preserve"> / Traitement</w:t>
            </w:r>
            <w:r w:rsidR="00B92BA7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s</w:t>
            </w: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 xml:space="preserve"> / Recommandation</w:t>
            </w:r>
            <w:r w:rsidR="00B92BA7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s</w:t>
            </w:r>
          </w:p>
        </w:tc>
      </w:tr>
      <w:tr w:rsidR="00B527D0" w:rsidRPr="00F1299D" w:rsidTr="00751A57">
        <w:tc>
          <w:tcPr>
            <w:tcW w:w="10740" w:type="dxa"/>
            <w:gridSpan w:val="10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B527D0" w:rsidRPr="00F1299D" w:rsidRDefault="00B527D0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B527D0" w:rsidRPr="00F1299D" w:rsidTr="00751A57">
        <w:tc>
          <w:tcPr>
            <w:tcW w:w="10740" w:type="dxa"/>
            <w:gridSpan w:val="10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B527D0" w:rsidRPr="00F1299D" w:rsidRDefault="00B527D0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B94B4E" w:rsidRPr="00F1299D" w:rsidTr="00751A57">
        <w:tc>
          <w:tcPr>
            <w:tcW w:w="10740" w:type="dxa"/>
            <w:gridSpan w:val="10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B94B4E" w:rsidRPr="00F1299D" w:rsidRDefault="00B94B4E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B527D0" w:rsidRPr="00F1299D" w:rsidTr="00751A57">
        <w:tc>
          <w:tcPr>
            <w:tcW w:w="10740" w:type="dxa"/>
            <w:gridSpan w:val="10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B527D0" w:rsidRPr="00F1299D" w:rsidRDefault="00B527D0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B527D0" w:rsidRPr="00F1299D" w:rsidTr="00751A57">
        <w:tc>
          <w:tcPr>
            <w:tcW w:w="10740" w:type="dxa"/>
            <w:gridSpan w:val="10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B527D0" w:rsidRPr="00F1299D" w:rsidRDefault="00B527D0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7E034B" w:rsidRPr="00F1299D" w:rsidTr="00751A57">
        <w:trPr>
          <w:trHeight w:val="60"/>
        </w:trPr>
        <w:tc>
          <w:tcPr>
            <w:tcW w:w="3794" w:type="dxa"/>
            <w:gridSpan w:val="2"/>
            <w:tcBorders>
              <w:top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rPr>
                <w:rFonts w:ascii="Arial Narrow" w:hAnsi="Arial Narrow"/>
                <w:bCs/>
                <w:color w:val="002060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044ADD" w:rsidRDefault="007E034B" w:rsidP="00B16F94">
            <w:pPr>
              <w:jc w:val="center"/>
              <w:rPr>
                <w:rFonts w:ascii="Arial Narrow" w:hAnsi="Arial Narrow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044ADD" w:rsidRDefault="007E034B" w:rsidP="00B16F94">
            <w:pPr>
              <w:jc w:val="center"/>
              <w:rPr>
                <w:rFonts w:ascii="Arial Narrow" w:hAnsi="Arial Narrow"/>
                <w:b/>
                <w:bCs/>
                <w:color w:val="002060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jc w:val="center"/>
              <w:rPr>
                <w:rFonts w:ascii="Arial Narrow" w:hAnsi="Arial Narrow"/>
                <w:b/>
                <w:bCs/>
                <w:i/>
                <w:color w:val="002060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jc w:val="right"/>
              <w:rPr>
                <w:rFonts w:ascii="Arial Narrow" w:hAnsi="Arial Narrow"/>
                <w:bCs/>
                <w:color w:val="002060"/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rPr>
                <w:rFonts w:ascii="Arial Narrow" w:hAnsi="Arial Narrow"/>
                <w:b/>
                <w:bCs/>
                <w:i/>
                <w:color w:val="002060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rPr>
                <w:rFonts w:ascii="Arial Narrow" w:hAnsi="Arial Narrow"/>
                <w:b/>
                <w:bCs/>
                <w:i/>
                <w:color w:val="002060"/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215868" w:themeColor="accent5" w:themeShade="80"/>
              <w:left w:val="nil"/>
              <w:bottom w:val="nil"/>
            </w:tcBorders>
            <w:shd w:val="clear" w:color="auto" w:fill="auto"/>
            <w:vAlign w:val="center"/>
          </w:tcPr>
          <w:p w:rsidR="007E034B" w:rsidRPr="007E034B" w:rsidRDefault="007E034B" w:rsidP="00B16F94">
            <w:pPr>
              <w:rPr>
                <w:rFonts w:ascii="Arial Narrow" w:hAnsi="Arial Narrow"/>
                <w:b/>
                <w:bCs/>
                <w:i/>
                <w:color w:val="002060"/>
                <w:sz w:val="2"/>
                <w:szCs w:val="2"/>
              </w:rPr>
            </w:pPr>
          </w:p>
        </w:tc>
      </w:tr>
      <w:tr w:rsidR="003E7E1A" w:rsidRPr="00F1299D" w:rsidTr="00751A57">
        <w:tc>
          <w:tcPr>
            <w:tcW w:w="3794" w:type="dxa"/>
            <w:gridSpan w:val="2"/>
            <w:vMerge w:val="restart"/>
            <w:tcBorders>
              <w:top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226F" w:rsidRPr="00F1299D" w:rsidRDefault="00D2226F" w:rsidP="00B527D0">
            <w:pPr>
              <w:spacing w:before="60" w:after="60"/>
              <w:rPr>
                <w:rFonts w:ascii="Arial Narrow" w:hAnsi="Arial Narrow"/>
                <w:bCs/>
                <w:smallCap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Cs/>
                <w:color w:val="002060"/>
                <w:sz w:val="20"/>
              </w:rPr>
              <w:t>L’usager doit-il être revu 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226F" w:rsidRPr="00044ADD" w:rsidRDefault="00D2226F" w:rsidP="005C74BA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044ADD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Oui </w:t>
            </w:r>
            <w:r w:rsidRPr="00044AD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44ADD">
              <w:instrText xml:space="preserve"> FORMCHECKBOX </w:instrText>
            </w:r>
            <w:r w:rsidR="001D10B8">
              <w:fldChar w:fldCharType="separate"/>
            </w:r>
            <w:r w:rsidRPr="00044ADD">
              <w:fldChar w:fldCharType="end"/>
            </w:r>
            <w:r w:rsidRPr="00044ADD">
              <w:fldChar w:fldCharType="begin"/>
            </w:r>
            <w:r w:rsidRPr="00044ADD">
              <w:instrText xml:space="preserve"> GOTOBUTTON  Check1 </w:instrText>
            </w:r>
            <w:r w:rsidRPr="00044ADD"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226F" w:rsidRPr="00044ADD" w:rsidRDefault="00D2226F" w:rsidP="005C74BA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044ADD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Non </w:t>
            </w:r>
            <w:r w:rsidRPr="00044ADD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begin"/>
            </w:r>
            <w:r w:rsidRPr="00044ADD">
              <w:rPr>
                <w:rFonts w:ascii="Arial Narrow" w:hAnsi="Arial Narrow"/>
                <w:b/>
                <w:bCs/>
                <w:color w:val="002060"/>
                <w:sz w:val="20"/>
              </w:rPr>
              <w:instrText xml:space="preserve"> GOTOBUTTON  Check1 </w:instrText>
            </w:r>
            <w:r w:rsidRPr="00044ADD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end"/>
            </w:r>
            <w:r w:rsidRPr="00044AD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44ADD">
              <w:instrText xml:space="preserve"> FORMCHECKBOX </w:instrText>
            </w:r>
            <w:r w:rsidR="001D10B8">
              <w:fldChar w:fldCharType="separate"/>
            </w:r>
            <w:r w:rsidRPr="00044ADD"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226F" w:rsidRPr="00F1299D" w:rsidRDefault="00D2226F" w:rsidP="00C40520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D2226F" w:rsidRPr="00C40520" w:rsidRDefault="00D2226F" w:rsidP="00E56692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 w:rsidRPr="00C40520">
              <w:rPr>
                <w:rFonts w:ascii="Arial Narrow" w:hAnsi="Arial Narrow"/>
                <w:bCs/>
                <w:color w:val="002060"/>
                <w:sz w:val="20"/>
              </w:rPr>
              <w:t>Date du prochain rendez-vous</w:t>
            </w:r>
            <w:r w:rsidR="007E034B">
              <w:rPr>
                <w:rFonts w:ascii="Arial Narrow" w:hAnsi="Arial Narrow"/>
                <w:bCs/>
                <w:color w:val="002060"/>
                <w:sz w:val="20"/>
              </w:rPr>
              <w:t> 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D2226F" w:rsidRPr="00AD21B2" w:rsidRDefault="00D2226F" w:rsidP="00AD21B2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D2226F" w:rsidRPr="00AD21B2" w:rsidRDefault="00D2226F" w:rsidP="00AD21B2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D2226F" w:rsidRPr="00AD21B2" w:rsidRDefault="00D2226F" w:rsidP="00AD21B2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3E7E1A" w:rsidRPr="00F1299D" w:rsidTr="00751A57">
        <w:tc>
          <w:tcPr>
            <w:tcW w:w="3794" w:type="dxa"/>
            <w:gridSpan w:val="2"/>
            <w:vMerge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Pr="00F1299D" w:rsidRDefault="00C40520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Default="00C40520" w:rsidP="00B527D0">
            <w:pPr>
              <w:spacing w:before="60" w:after="60"/>
            </w:pPr>
          </w:p>
        </w:tc>
        <w:tc>
          <w:tcPr>
            <w:tcW w:w="1276" w:type="dxa"/>
            <w:vMerge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Default="00C40520" w:rsidP="00B527D0">
            <w:pPr>
              <w:spacing w:before="60" w:after="60"/>
            </w:pPr>
          </w:p>
        </w:tc>
        <w:tc>
          <w:tcPr>
            <w:tcW w:w="425" w:type="dxa"/>
            <w:vMerge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Default="00C40520" w:rsidP="00B527D0">
            <w:pPr>
              <w:spacing w:before="60" w:after="6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Pr="00F1299D" w:rsidRDefault="00C40520" w:rsidP="00B527D0">
            <w:pPr>
              <w:spacing w:before="60" w:after="60"/>
              <w:rPr>
                <w:rFonts w:ascii="Arial Narrow" w:hAnsi="Arial Narrow"/>
                <w:b/>
                <w:bCs/>
                <w:i/>
                <w:color w:val="00206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Pr="00C40520" w:rsidRDefault="00C40520" w:rsidP="00C40520">
            <w:pPr>
              <w:spacing w:before="60" w:after="60"/>
              <w:jc w:val="center"/>
              <w:rPr>
                <w:rFonts w:ascii="Arial Narrow" w:hAnsi="Arial Narrow"/>
                <w:bCs/>
                <w:color w:val="002060"/>
                <w:sz w:val="16"/>
                <w:szCs w:val="16"/>
              </w:rPr>
            </w:pPr>
            <w:r w:rsidRPr="00C40520">
              <w:rPr>
                <w:rFonts w:ascii="Arial Narrow" w:hAnsi="Arial Narrow"/>
                <w:bCs/>
                <w:color w:val="002060"/>
                <w:sz w:val="16"/>
                <w:szCs w:val="16"/>
              </w:rPr>
              <w:t>Année</w:t>
            </w:r>
          </w:p>
        </w:tc>
        <w:tc>
          <w:tcPr>
            <w:tcW w:w="850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C40520" w:rsidRPr="00C40520" w:rsidRDefault="00C40520" w:rsidP="00C40520">
            <w:pPr>
              <w:spacing w:before="60" w:after="60"/>
              <w:jc w:val="center"/>
              <w:rPr>
                <w:rFonts w:ascii="Arial Narrow" w:hAnsi="Arial Narrow"/>
                <w:bCs/>
                <w:color w:val="002060"/>
                <w:sz w:val="16"/>
                <w:szCs w:val="16"/>
              </w:rPr>
            </w:pPr>
            <w:r w:rsidRPr="00C40520">
              <w:rPr>
                <w:rFonts w:ascii="Arial Narrow" w:hAnsi="Arial Narrow"/>
                <w:bCs/>
                <w:color w:val="002060"/>
                <w:sz w:val="16"/>
                <w:szCs w:val="16"/>
              </w:rPr>
              <w:t>Mois</w:t>
            </w:r>
          </w:p>
        </w:tc>
        <w:tc>
          <w:tcPr>
            <w:tcW w:w="99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C40520" w:rsidRPr="00C40520" w:rsidRDefault="00C40520" w:rsidP="00C40520">
            <w:pPr>
              <w:spacing w:before="60" w:after="60"/>
              <w:jc w:val="center"/>
              <w:rPr>
                <w:rFonts w:ascii="Arial Narrow" w:hAnsi="Arial Narrow"/>
                <w:bCs/>
                <w:color w:val="00206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2060"/>
                <w:sz w:val="16"/>
                <w:szCs w:val="16"/>
              </w:rPr>
              <w:t>Jour</w:t>
            </w:r>
          </w:p>
        </w:tc>
      </w:tr>
      <w:tr w:rsidR="00C40520" w:rsidRPr="00F1299D" w:rsidTr="00751A57">
        <w:trPr>
          <w:trHeight w:val="530"/>
        </w:trPr>
        <w:tc>
          <w:tcPr>
            <w:tcW w:w="3494" w:type="dxa"/>
            <w:tcBorders>
              <w:top w:val="single" w:sz="4" w:space="0" w:color="215868" w:themeColor="accent5" w:themeShade="80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0520" w:rsidRPr="00F1299D" w:rsidRDefault="00C40520" w:rsidP="00D2226F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 xml:space="preserve">Signature </w:t>
            </w: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du professionnel de la santé :</w:t>
            </w:r>
          </w:p>
        </w:tc>
        <w:tc>
          <w:tcPr>
            <w:tcW w:w="3789" w:type="dxa"/>
            <w:gridSpan w:val="5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0520" w:rsidRPr="00F1299D" w:rsidRDefault="00C40520" w:rsidP="00D2226F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0520" w:rsidRPr="003B597E" w:rsidRDefault="00E56692" w:rsidP="00D2226F">
            <w:pPr>
              <w:spacing w:before="60" w:after="60"/>
              <w:jc w:val="right"/>
              <w:rPr>
                <w:rFonts w:ascii="Arial Narrow Gras" w:hAnsi="Arial Narrow Gras"/>
                <w:b/>
                <w:bCs/>
                <w:color w:val="002060"/>
                <w:sz w:val="20"/>
              </w:rPr>
            </w:pPr>
            <w:r>
              <w:rPr>
                <w:rFonts w:ascii="Arial Narrow Gras" w:hAnsi="Arial Narrow Gras"/>
                <w:b/>
                <w:bCs/>
                <w:smallCaps/>
                <w:color w:val="002060"/>
                <w:sz w:val="20"/>
              </w:rPr>
              <w:t>Date</w:t>
            </w:r>
            <w:r w:rsidR="00C40520">
              <w:rPr>
                <w:rFonts w:ascii="Arial Narrow Gras" w:hAnsi="Arial Narrow Gras"/>
                <w:b/>
                <w:bCs/>
                <w:smallCaps/>
                <w:color w:val="002060"/>
                <w:sz w:val="20"/>
              </w:rPr>
              <w:t> :</w:t>
            </w:r>
          </w:p>
        </w:tc>
        <w:tc>
          <w:tcPr>
            <w:tcW w:w="2694" w:type="dxa"/>
            <w:gridSpan w:val="3"/>
            <w:tcBorders>
              <w:top w:val="single" w:sz="4" w:space="0" w:color="215868" w:themeColor="accent5" w:themeShade="80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40520" w:rsidRPr="003B597E" w:rsidRDefault="00C40520" w:rsidP="00D2226F">
            <w:pPr>
              <w:spacing w:before="60" w:after="60"/>
              <w:rPr>
                <w:rFonts w:ascii="Arial Narrow Gras" w:hAnsi="Arial Narrow Gras"/>
                <w:b/>
                <w:bCs/>
                <w:color w:val="002060"/>
                <w:sz w:val="20"/>
              </w:rPr>
            </w:pPr>
          </w:p>
        </w:tc>
      </w:tr>
    </w:tbl>
    <w:p w:rsidR="00B527D0" w:rsidRPr="0014371F" w:rsidRDefault="00B527D0" w:rsidP="00B527D0">
      <w:pPr>
        <w:rPr>
          <w:rFonts w:ascii="Arial Narrow" w:hAnsi="Arial Narrow"/>
          <w:bCs/>
          <w:sz w:val="14"/>
          <w:szCs w:val="14"/>
          <w:u w:val="single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2268"/>
      </w:tblGrid>
      <w:tr w:rsidR="006374A7" w:rsidTr="00857943">
        <w:trPr>
          <w:trHeight w:val="695"/>
        </w:trPr>
        <w:tc>
          <w:tcPr>
            <w:tcW w:w="3369" w:type="dxa"/>
            <w:shd w:val="clear" w:color="auto" w:fill="215868"/>
            <w:vAlign w:val="center"/>
          </w:tcPr>
          <w:p w:rsidR="006374A7" w:rsidRPr="005C74BA" w:rsidRDefault="00FB6EA4" w:rsidP="00857943">
            <w:pPr>
              <w:pStyle w:val="En-tte"/>
              <w:jc w:val="center"/>
              <w:rPr>
                <w:color w:val="FFFFFF"/>
              </w:rPr>
            </w:pPr>
            <w:r>
              <w:rPr>
                <w:rFonts w:ascii="Arial Narrow" w:hAnsi="Arial Narrow"/>
                <w:b/>
                <w:smallCaps/>
                <w:color w:val="FFFFFF"/>
              </w:rPr>
              <w:lastRenderedPageBreak/>
              <w:t>Rapport</w:t>
            </w:r>
            <w:r w:rsidR="006374A7" w:rsidRPr="005C74BA">
              <w:rPr>
                <w:rFonts w:ascii="Arial Narrow" w:hAnsi="Arial Narrow"/>
                <w:b/>
                <w:smallCaps/>
                <w:color w:val="FFFFFF"/>
              </w:rPr>
              <w:t xml:space="preserve"> de consultation professionnel de la santé</w:t>
            </w:r>
          </w:p>
        </w:tc>
        <w:tc>
          <w:tcPr>
            <w:tcW w:w="5103" w:type="dxa"/>
            <w:shd w:val="clear" w:color="auto" w:fill="auto"/>
          </w:tcPr>
          <w:p w:rsidR="006374A7" w:rsidRPr="00E04B70" w:rsidRDefault="006374A7" w:rsidP="00857943">
            <w:pPr>
              <w:spacing w:before="120"/>
              <w:ind w:left="176"/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4B70"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 et Prénom </w:t>
            </w:r>
            <w:r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</w:t>
            </w:r>
            <w:r w:rsidRPr="00E04B70"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l’usager :</w:t>
            </w:r>
          </w:p>
          <w:p w:rsidR="006374A7" w:rsidRPr="005C74BA" w:rsidRDefault="005C13B5" w:rsidP="00857943">
            <w:pP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374A7" w:rsidRPr="00E04B70" w:rsidRDefault="006374A7" w:rsidP="00857943">
            <w:pPr>
              <w:spacing w:before="120"/>
              <w:ind w:left="471" w:hanging="437"/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4B70"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dossier </w:t>
            </w:r>
            <w:r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sipad</w:t>
            </w:r>
            <w:r w:rsidRPr="00E04B70">
              <w:rPr>
                <w:rFonts w:ascii="Arial Narrow" w:hAnsi="Arial Narrow"/>
                <w:smallCaps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6374A7" w:rsidRPr="005C74BA" w:rsidRDefault="0060057F" w:rsidP="00AA78B7">
            <w:pPr>
              <w:spacing w:before="120" w:after="60"/>
              <w:ind w:left="78" w:hanging="4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6374A7" w:rsidRDefault="006374A7" w:rsidP="00B527D0">
      <w:pPr>
        <w:rPr>
          <w:rFonts w:ascii="Arial Narrow" w:hAnsi="Arial Narrow"/>
          <w:b/>
          <w:smallCaps/>
          <w:color w:val="002060"/>
          <w:sz w:val="22"/>
          <w:szCs w:val="22"/>
        </w:r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65"/>
        <w:gridCol w:w="738"/>
        <w:gridCol w:w="502"/>
        <w:gridCol w:w="349"/>
        <w:gridCol w:w="1843"/>
      </w:tblGrid>
      <w:tr w:rsidR="00E506C1" w:rsidRPr="00F1299D" w:rsidTr="008E1D9A">
        <w:tc>
          <w:tcPr>
            <w:tcW w:w="10740" w:type="dxa"/>
            <w:gridSpan w:val="6"/>
            <w:tcBorders>
              <w:top w:val="double" w:sz="4" w:space="0" w:color="auto"/>
              <w:bottom w:val="single" w:sz="18" w:space="0" w:color="auto"/>
            </w:tcBorders>
            <w:shd w:val="clear" w:color="auto" w:fill="215868"/>
          </w:tcPr>
          <w:p w:rsidR="00E506C1" w:rsidRPr="005C74BA" w:rsidRDefault="00E506C1" w:rsidP="00B527D0">
            <w:pPr>
              <w:spacing w:before="60" w:after="60"/>
              <w:rPr>
                <w:rFonts w:ascii="Arial Narrow" w:hAnsi="Arial Narrow"/>
                <w:b/>
                <w:bCs/>
                <w:color w:val="FFFFFF"/>
                <w:sz w:val="20"/>
              </w:rPr>
            </w:pPr>
            <w:r w:rsidRPr="005C74BA">
              <w:rPr>
                <w:rFonts w:ascii="Arial Narrow" w:hAnsi="Arial Narrow"/>
                <w:b/>
                <w:smallCaps/>
                <w:color w:val="FFFFFF"/>
                <w:sz w:val="22"/>
                <w:szCs w:val="22"/>
              </w:rPr>
              <w:t>Note de l’accompagnateur</w:t>
            </w:r>
          </w:p>
        </w:tc>
      </w:tr>
      <w:tr w:rsidR="00E506C1" w:rsidRPr="00F1299D" w:rsidTr="008E1D9A">
        <w:tc>
          <w:tcPr>
            <w:tcW w:w="7308" w:type="dxa"/>
            <w:gridSpan w:val="2"/>
            <w:tcBorders>
              <w:top w:val="single" w:sz="18" w:space="0" w:color="auto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E506C1" w:rsidRPr="00F1299D" w:rsidRDefault="00E506C1" w:rsidP="001677DC">
            <w:pPr>
              <w:spacing w:before="120" w:after="12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Cs/>
                <w:color w:val="002060"/>
                <w:sz w:val="20"/>
              </w:rPr>
              <w:t xml:space="preserve">Nom </w:t>
            </w:r>
            <w:r>
              <w:rPr>
                <w:rFonts w:ascii="Arial Narrow" w:hAnsi="Arial Narrow"/>
                <w:bCs/>
                <w:color w:val="002060"/>
                <w:sz w:val="20"/>
              </w:rPr>
              <w:t xml:space="preserve">de l’accompagnateur </w:t>
            </w:r>
            <w:r w:rsidRPr="00F1299D">
              <w:rPr>
                <w:rFonts w:ascii="Arial Narrow" w:hAnsi="Arial Narrow"/>
                <w:bCs/>
                <w:color w:val="002060"/>
                <w:sz w:val="20"/>
              </w:rPr>
              <w:t>(lettre moulée)</w:t>
            </w:r>
            <w:r>
              <w:rPr>
                <w:rFonts w:ascii="Arial Narrow" w:hAnsi="Arial Narrow"/>
                <w:bCs/>
                <w:color w:val="002060"/>
                <w:sz w:val="20"/>
              </w:rPr>
              <w:t> :</w:t>
            </w:r>
            <w:r w:rsidR="00FC3107">
              <w:rPr>
                <w:rFonts w:ascii="Arial Narrow" w:hAnsi="Arial Narrow" w:cs="Arial"/>
                <w:color w:val="002060"/>
                <w:sz w:val="20"/>
                <w:szCs w:val="20"/>
              </w:rPr>
              <w:t xml:space="preserve">  </w:t>
            </w:r>
            <w:r w:rsidR="001677DC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FIRST CAPITAL"/>
                  </w:textInput>
                </w:ffData>
              </w:fldChar>
            </w:r>
            <w:r w:rsidR="001677DC"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 w:rsidR="001677DC"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 w:rsidR="001677DC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 w:rsidR="001677DC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1677DC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1677DC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1677DC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1677DC"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 w:rsidR="001677DC"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2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E506C1" w:rsidRPr="00F1299D" w:rsidRDefault="00E506C1" w:rsidP="00E506C1">
            <w:pPr>
              <w:spacing w:before="120" w:after="12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E506C1">
              <w:rPr>
                <w:rFonts w:ascii="Arial Narrow" w:hAnsi="Arial Narrow"/>
                <w:bCs/>
                <w:color w:val="002060"/>
                <w:sz w:val="20"/>
              </w:rPr>
              <w:t>Titre emploi :</w:t>
            </w:r>
          </w:p>
        </w:tc>
        <w:tc>
          <w:tcPr>
            <w:tcW w:w="2192" w:type="dxa"/>
            <w:gridSpan w:val="2"/>
            <w:tcBorders>
              <w:top w:val="single" w:sz="18" w:space="0" w:color="auto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E506C1" w:rsidRPr="005C13B5" w:rsidRDefault="004C2051" w:rsidP="00E506C1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002060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color w:val="002060"/>
                <w:sz w:val="20"/>
                <w:szCs w:val="20"/>
              </w:rPr>
              <w:fldChar w:fldCharType="end"/>
            </w: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DAEEF3"/>
          </w:tcPr>
          <w:p w:rsidR="00E506C1" w:rsidRDefault="00E56692" w:rsidP="00E56692">
            <w:pPr>
              <w:spacing w:before="60" w:after="60"/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 xml:space="preserve">Renseignements complémentaires </w:t>
            </w:r>
            <w:r w:rsidRPr="00E56692">
              <w:rPr>
                <w:rFonts w:ascii="Arial Narrow" w:hAnsi="Arial Narrow"/>
                <w:b/>
                <w:bCs/>
                <w:smallCaps/>
                <w:color w:val="002060"/>
                <w:sz w:val="20"/>
                <w:szCs w:val="20"/>
              </w:rPr>
              <w:t>transmis verbalement par le professionnel de la santé consulté lors de la consultation</w:t>
            </w:r>
          </w:p>
          <w:p w:rsidR="00E56692" w:rsidRPr="00E56692" w:rsidRDefault="00E56692" w:rsidP="00E56692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E56692">
              <w:rPr>
                <w:rFonts w:ascii="Arial Narrow" w:hAnsi="Arial Narrow"/>
                <w:bCs/>
                <w:color w:val="002060"/>
                <w:sz w:val="20"/>
                <w:szCs w:val="20"/>
              </w:rPr>
              <w:t>(ex : effets attendus d’une médication, effets secondaires, etc.)</w:t>
            </w: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06C1" w:rsidRPr="00F1299D" w:rsidRDefault="00E506C1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06C1" w:rsidRPr="00F1299D" w:rsidRDefault="00E506C1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6692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6692" w:rsidRPr="00F1299D" w:rsidRDefault="00E56692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6692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6692" w:rsidRPr="00F1299D" w:rsidRDefault="00E56692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6692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6692" w:rsidRPr="00F1299D" w:rsidRDefault="00E56692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06C1" w:rsidRPr="00F1299D" w:rsidRDefault="00E506C1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06C1" w:rsidRPr="00F1299D" w:rsidRDefault="00E506C1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06C1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06C1" w:rsidRPr="00F1299D" w:rsidRDefault="00E506C1" w:rsidP="005C74BA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6692" w:rsidRPr="00F1299D" w:rsidTr="008E1D9A">
        <w:tc>
          <w:tcPr>
            <w:tcW w:w="10740" w:type="dxa"/>
            <w:gridSpan w:val="6"/>
            <w:tcBorders>
              <w:top w:val="single" w:sz="4" w:space="0" w:color="215868" w:themeColor="accent5" w:themeShade="80"/>
              <w:bottom w:val="single" w:sz="4" w:space="0" w:color="215868" w:themeColor="accent5" w:themeShade="80"/>
            </w:tcBorders>
            <w:shd w:val="clear" w:color="auto" w:fill="auto"/>
          </w:tcPr>
          <w:p w:rsidR="00E56692" w:rsidRPr="00F1299D" w:rsidRDefault="00E56692" w:rsidP="00B527D0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  <w:tr w:rsidR="00E56692" w:rsidRPr="00F1299D" w:rsidTr="008E1D9A">
        <w:tc>
          <w:tcPr>
            <w:tcW w:w="2943" w:type="dxa"/>
            <w:tcBorders>
              <w:top w:val="single" w:sz="4" w:space="0" w:color="215868" w:themeColor="accent5" w:themeShade="80"/>
              <w:bottom w:val="double" w:sz="4" w:space="0" w:color="auto"/>
              <w:right w:val="nil"/>
            </w:tcBorders>
            <w:shd w:val="clear" w:color="auto" w:fill="auto"/>
          </w:tcPr>
          <w:p w:rsidR="00E56692" w:rsidRPr="00E56692" w:rsidRDefault="00E56692" w:rsidP="00E56692">
            <w:pPr>
              <w:spacing w:before="120" w:after="120"/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</w:pPr>
            <w:r w:rsidRPr="00E56692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Signature de l’accompagnateur :</w:t>
            </w:r>
          </w:p>
        </w:tc>
        <w:tc>
          <w:tcPr>
            <w:tcW w:w="5103" w:type="dxa"/>
            <w:gridSpan w:val="2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56692" w:rsidRPr="00E56692" w:rsidRDefault="00E56692" w:rsidP="00E56692">
            <w:pPr>
              <w:spacing w:before="120" w:after="120"/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215868" w:themeColor="accent5" w:themeShade="8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56692" w:rsidRPr="00E56692" w:rsidRDefault="00E56692" w:rsidP="00E56692">
            <w:pPr>
              <w:spacing w:before="120" w:after="120"/>
              <w:jc w:val="right"/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</w:pPr>
            <w:r w:rsidRPr="00E56692">
              <w:rPr>
                <w:rFonts w:ascii="Arial Narrow" w:hAnsi="Arial Narrow"/>
                <w:b/>
                <w:bCs/>
                <w:smallCaps/>
                <w:color w:val="002060"/>
                <w:sz w:val="20"/>
              </w:rPr>
              <w:t>Date :</w:t>
            </w:r>
          </w:p>
        </w:tc>
        <w:tc>
          <w:tcPr>
            <w:tcW w:w="1843" w:type="dxa"/>
            <w:tcBorders>
              <w:top w:val="single" w:sz="4" w:space="0" w:color="215868" w:themeColor="accent5" w:themeShade="80"/>
              <w:left w:val="nil"/>
              <w:bottom w:val="double" w:sz="4" w:space="0" w:color="auto"/>
            </w:tcBorders>
            <w:shd w:val="clear" w:color="auto" w:fill="auto"/>
          </w:tcPr>
          <w:p w:rsidR="00E56692" w:rsidRPr="00F1299D" w:rsidRDefault="00E56692" w:rsidP="00E56692">
            <w:pPr>
              <w:spacing w:before="120" w:after="12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</w:p>
        </w:tc>
      </w:tr>
    </w:tbl>
    <w:p w:rsidR="00E56692" w:rsidRDefault="00E56692"/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426"/>
        <w:gridCol w:w="1276"/>
        <w:gridCol w:w="1227"/>
        <w:gridCol w:w="1750"/>
        <w:gridCol w:w="3544"/>
      </w:tblGrid>
      <w:tr w:rsidR="009633D8" w:rsidRPr="00F1299D" w:rsidTr="008E1D9A">
        <w:tc>
          <w:tcPr>
            <w:tcW w:w="10740" w:type="dxa"/>
            <w:gridSpan w:val="6"/>
            <w:tcBorders>
              <w:top w:val="double" w:sz="4" w:space="0" w:color="auto"/>
              <w:bottom w:val="single" w:sz="18" w:space="0" w:color="auto"/>
            </w:tcBorders>
            <w:shd w:val="clear" w:color="auto" w:fill="215868"/>
          </w:tcPr>
          <w:p w:rsidR="009633D8" w:rsidRPr="00F1299D" w:rsidRDefault="009633D8" w:rsidP="009633D8">
            <w:pPr>
              <w:spacing w:before="60" w:after="60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5C74BA">
              <w:rPr>
                <w:rFonts w:ascii="Arial Narrow" w:hAnsi="Arial Narrow"/>
                <w:b/>
                <w:smallCaps/>
                <w:color w:val="FFFFFF"/>
                <w:sz w:val="22"/>
                <w:szCs w:val="22"/>
              </w:rPr>
              <w:t>Motif justifiant la note de l’accompagnateur</w:t>
            </w:r>
          </w:p>
        </w:tc>
      </w:tr>
      <w:tr w:rsidR="009633D8" w:rsidRPr="00F1299D" w:rsidTr="008E1D9A">
        <w:trPr>
          <w:trHeight w:val="557"/>
        </w:trPr>
        <w:tc>
          <w:tcPr>
            <w:tcW w:w="2943" w:type="dxa"/>
            <w:gridSpan w:val="2"/>
            <w:tcBorders>
              <w:top w:val="single" w:sz="18" w:space="0" w:color="auto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F1299D" w:rsidRDefault="009633D8" w:rsidP="009633D8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Cs/>
                <w:color w:val="002060"/>
                <w:sz w:val="20"/>
              </w:rPr>
              <w:t xml:space="preserve">Refus du </w:t>
            </w:r>
            <w:r>
              <w:rPr>
                <w:rFonts w:ascii="Arial Narrow" w:hAnsi="Arial Narrow"/>
                <w:bCs/>
                <w:color w:val="002060"/>
                <w:sz w:val="20"/>
              </w:rPr>
              <w:t>professionnel de la santé 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9633D8" w:rsidRDefault="009633D8" w:rsidP="005C74BA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Oui </w:t>
            </w:r>
            <w:r w:rsidRPr="009633D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33D8">
              <w:instrText xml:space="preserve"> FORMCHECKBOX </w:instrText>
            </w:r>
            <w:r w:rsidR="001D10B8">
              <w:fldChar w:fldCharType="separate"/>
            </w:r>
            <w:r w:rsidRPr="009633D8">
              <w:fldChar w:fldCharType="end"/>
            </w:r>
            <w:r w:rsidRPr="009633D8">
              <w:fldChar w:fldCharType="begin"/>
            </w:r>
            <w:r w:rsidRPr="009633D8">
              <w:instrText xml:space="preserve"> GOTOBUTTON  Check1 </w:instrText>
            </w:r>
            <w:r w:rsidRPr="009633D8">
              <w:fldChar w:fldCharType="end"/>
            </w:r>
          </w:p>
        </w:tc>
        <w:tc>
          <w:tcPr>
            <w:tcW w:w="1227" w:type="dxa"/>
            <w:tcBorders>
              <w:top w:val="single" w:sz="18" w:space="0" w:color="auto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9633D8" w:rsidRDefault="009633D8" w:rsidP="009633D8">
            <w:pPr>
              <w:spacing w:before="60" w:after="60"/>
              <w:ind w:left="-25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Non </w:t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begin"/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instrText xml:space="preserve"> GOTOBUTTON  Check1 </w:instrText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end"/>
            </w:r>
            <w:r w:rsidRPr="009633D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33D8">
              <w:instrText xml:space="preserve"> FORMCHECKBOX </w:instrText>
            </w:r>
            <w:r w:rsidR="001D10B8">
              <w:fldChar w:fldCharType="separate"/>
            </w:r>
            <w:r w:rsidRPr="009633D8">
              <w:fldChar w:fldCharType="end"/>
            </w:r>
          </w:p>
        </w:tc>
        <w:tc>
          <w:tcPr>
            <w:tcW w:w="5294" w:type="dxa"/>
            <w:gridSpan w:val="2"/>
            <w:tcBorders>
              <w:top w:val="single" w:sz="18" w:space="0" w:color="auto"/>
              <w:left w:val="nil"/>
              <w:bottom w:val="single" w:sz="4" w:space="0" w:color="215868" w:themeColor="accent5" w:themeShade="80"/>
            </w:tcBorders>
            <w:shd w:val="clear" w:color="auto" w:fill="auto"/>
            <w:vAlign w:val="center"/>
          </w:tcPr>
          <w:p w:rsidR="009633D8" w:rsidRPr="00F1299D" w:rsidRDefault="009633D8" w:rsidP="005C74BA">
            <w:pPr>
              <w:spacing w:before="60" w:after="60"/>
              <w:jc w:val="center"/>
              <w:rPr>
                <w:rFonts w:ascii="Arial Narrow" w:hAnsi="Arial Narrow"/>
                <w:b/>
                <w:bCs/>
                <w:i/>
                <w:color w:val="002060"/>
                <w:sz w:val="20"/>
              </w:rPr>
            </w:pPr>
          </w:p>
        </w:tc>
      </w:tr>
      <w:tr w:rsidR="009633D8" w:rsidRPr="00F1299D" w:rsidTr="008E1D9A">
        <w:trPr>
          <w:trHeight w:val="540"/>
        </w:trPr>
        <w:tc>
          <w:tcPr>
            <w:tcW w:w="2943" w:type="dxa"/>
            <w:gridSpan w:val="2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F1299D" w:rsidRDefault="009633D8" w:rsidP="009633D8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>
              <w:rPr>
                <w:rFonts w:ascii="Arial Narrow" w:hAnsi="Arial Narrow"/>
                <w:bCs/>
                <w:color w:val="002060"/>
                <w:sz w:val="20"/>
              </w:rPr>
              <w:t>Si des frais ont-ils été demandés ? :</w:t>
            </w:r>
          </w:p>
        </w:tc>
        <w:tc>
          <w:tcPr>
            <w:tcW w:w="1276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9633D8" w:rsidRDefault="009633D8" w:rsidP="005C74BA">
            <w:pPr>
              <w:spacing w:before="60" w:after="6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Oui </w:t>
            </w:r>
            <w:r w:rsidRPr="009633D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33D8">
              <w:instrText xml:space="preserve"> FORMCHECKBOX </w:instrText>
            </w:r>
            <w:r w:rsidR="001D10B8">
              <w:fldChar w:fldCharType="separate"/>
            </w:r>
            <w:r w:rsidRPr="009633D8">
              <w:fldChar w:fldCharType="end"/>
            </w:r>
            <w:r w:rsidRPr="009633D8">
              <w:fldChar w:fldCharType="begin"/>
            </w:r>
            <w:r w:rsidRPr="009633D8">
              <w:instrText xml:space="preserve"> GOTOBUTTON  Check1 </w:instrText>
            </w:r>
            <w:r w:rsidRPr="009633D8">
              <w:fldChar w:fldCharType="end"/>
            </w:r>
          </w:p>
        </w:tc>
        <w:tc>
          <w:tcPr>
            <w:tcW w:w="1227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Pr="009633D8" w:rsidRDefault="009633D8" w:rsidP="009633D8">
            <w:pPr>
              <w:spacing w:before="60" w:after="60"/>
              <w:ind w:left="-250"/>
              <w:jc w:val="center"/>
              <w:rPr>
                <w:rFonts w:ascii="Arial Narrow" w:hAnsi="Arial Narrow"/>
                <w:b/>
                <w:bCs/>
                <w:color w:val="002060"/>
                <w:sz w:val="20"/>
              </w:rPr>
            </w:pP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t xml:space="preserve">Non </w:t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begin"/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instrText xml:space="preserve"> GOTOBUTTON  Check1 </w:instrText>
            </w:r>
            <w:r w:rsidRPr="009633D8">
              <w:rPr>
                <w:rFonts w:ascii="Arial Narrow" w:hAnsi="Arial Narrow"/>
                <w:b/>
                <w:bCs/>
                <w:color w:val="002060"/>
                <w:sz w:val="20"/>
              </w:rPr>
              <w:fldChar w:fldCharType="end"/>
            </w:r>
            <w:r w:rsidRPr="009633D8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633D8">
              <w:instrText xml:space="preserve"> FORMCHECKBOX </w:instrText>
            </w:r>
            <w:r w:rsidR="001D10B8">
              <w:fldChar w:fldCharType="separate"/>
            </w:r>
            <w:r w:rsidRPr="009633D8">
              <w:fldChar w:fldCharType="end"/>
            </w:r>
          </w:p>
        </w:tc>
        <w:tc>
          <w:tcPr>
            <w:tcW w:w="1750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9633D8" w:rsidRDefault="009633D8" w:rsidP="009633D8">
            <w:pPr>
              <w:spacing w:before="60" w:after="60"/>
              <w:ind w:left="224" w:right="-108"/>
            </w:pPr>
            <w:r>
              <w:rPr>
                <w:rFonts w:ascii="Arial Narrow" w:hAnsi="Arial Narrow"/>
                <w:bCs/>
                <w:color w:val="002060"/>
                <w:sz w:val="20"/>
              </w:rPr>
              <w:t>Si oui, combien ? :</w:t>
            </w:r>
          </w:p>
        </w:tc>
        <w:tc>
          <w:tcPr>
            <w:tcW w:w="3544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</w:tcPr>
          <w:p w:rsidR="009633D8" w:rsidRDefault="009633D8" w:rsidP="004005FE">
            <w:pPr>
              <w:tabs>
                <w:tab w:val="left" w:pos="1139"/>
              </w:tabs>
              <w:spacing w:before="60" w:after="60"/>
              <w:ind w:left="34" w:right="-108"/>
            </w:pPr>
          </w:p>
        </w:tc>
      </w:tr>
      <w:tr w:rsidR="004005FE" w:rsidRPr="00F1299D" w:rsidTr="008E1D9A">
        <w:tc>
          <w:tcPr>
            <w:tcW w:w="2517" w:type="dxa"/>
            <w:vMerge w:val="restart"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:rsidR="004005FE" w:rsidRPr="00F1299D" w:rsidRDefault="004005FE" w:rsidP="009633D8">
            <w:pPr>
              <w:spacing w:before="60" w:after="60"/>
              <w:rPr>
                <w:rFonts w:ascii="Arial Narrow" w:hAnsi="Arial Narrow"/>
                <w:bCs/>
                <w:color w:val="002060"/>
                <w:sz w:val="20"/>
              </w:rPr>
            </w:pPr>
            <w:r w:rsidRPr="00F1299D">
              <w:rPr>
                <w:rFonts w:ascii="Arial Narrow" w:hAnsi="Arial Narrow"/>
                <w:bCs/>
                <w:color w:val="002060"/>
                <w:sz w:val="20"/>
              </w:rPr>
              <w:t>Informations complémentaires</w:t>
            </w:r>
            <w:r>
              <w:rPr>
                <w:rFonts w:ascii="Arial Narrow" w:hAnsi="Arial Narrow"/>
                <w:bCs/>
                <w:color w:val="002060"/>
                <w:sz w:val="20"/>
              </w:rPr>
              <w:t> :</w:t>
            </w:r>
          </w:p>
        </w:tc>
        <w:tc>
          <w:tcPr>
            <w:tcW w:w="8223" w:type="dxa"/>
            <w:gridSpan w:val="5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</w:tcPr>
          <w:p w:rsidR="004005FE" w:rsidRDefault="004005FE" w:rsidP="00B527D0">
            <w:pPr>
              <w:spacing w:before="60" w:after="60"/>
            </w:pPr>
          </w:p>
        </w:tc>
      </w:tr>
      <w:tr w:rsidR="009633D8" w:rsidRPr="00F1299D" w:rsidTr="008E1D9A">
        <w:tc>
          <w:tcPr>
            <w:tcW w:w="2517" w:type="dxa"/>
            <w:vMerge/>
            <w:tcBorders>
              <w:top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</w:tcPr>
          <w:p w:rsidR="009633D8" w:rsidRDefault="009633D8" w:rsidP="00B527D0">
            <w:pPr>
              <w:spacing w:before="60" w:after="60"/>
            </w:pPr>
          </w:p>
        </w:tc>
        <w:tc>
          <w:tcPr>
            <w:tcW w:w="8223" w:type="dxa"/>
            <w:gridSpan w:val="5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</w:tcBorders>
            <w:shd w:val="clear" w:color="auto" w:fill="auto"/>
          </w:tcPr>
          <w:p w:rsidR="009633D8" w:rsidRDefault="009633D8" w:rsidP="00B527D0">
            <w:pPr>
              <w:spacing w:before="60" w:after="60"/>
            </w:pPr>
          </w:p>
        </w:tc>
      </w:tr>
      <w:tr w:rsidR="009633D8" w:rsidRPr="00F1299D" w:rsidTr="008E1D9A">
        <w:tc>
          <w:tcPr>
            <w:tcW w:w="2517" w:type="dxa"/>
            <w:vMerge/>
            <w:tcBorders>
              <w:top w:val="single" w:sz="4" w:space="0" w:color="215868" w:themeColor="accent5" w:themeShade="80"/>
              <w:bottom w:val="double" w:sz="4" w:space="0" w:color="auto"/>
              <w:right w:val="nil"/>
            </w:tcBorders>
            <w:shd w:val="clear" w:color="auto" w:fill="auto"/>
          </w:tcPr>
          <w:p w:rsidR="009633D8" w:rsidRDefault="009633D8" w:rsidP="00B527D0">
            <w:pPr>
              <w:spacing w:before="60" w:after="60"/>
            </w:pPr>
          </w:p>
        </w:tc>
        <w:tc>
          <w:tcPr>
            <w:tcW w:w="8223" w:type="dxa"/>
            <w:gridSpan w:val="5"/>
            <w:tcBorders>
              <w:top w:val="single" w:sz="4" w:space="0" w:color="215868" w:themeColor="accent5" w:themeShade="80"/>
              <w:left w:val="nil"/>
              <w:bottom w:val="double" w:sz="4" w:space="0" w:color="auto"/>
            </w:tcBorders>
            <w:shd w:val="clear" w:color="auto" w:fill="auto"/>
          </w:tcPr>
          <w:p w:rsidR="009633D8" w:rsidRDefault="009633D8" w:rsidP="00B527D0">
            <w:pPr>
              <w:spacing w:before="60" w:after="60"/>
            </w:pPr>
          </w:p>
        </w:tc>
      </w:tr>
    </w:tbl>
    <w:p w:rsidR="00B527D0" w:rsidRPr="0027195A" w:rsidRDefault="00B527D0" w:rsidP="00B527D0">
      <w:pPr>
        <w:rPr>
          <w:rFonts w:ascii="Arial Narrow" w:hAnsi="Arial Narrow"/>
          <w:b/>
          <w:bCs/>
          <w:sz w:val="12"/>
          <w:szCs w:val="12"/>
          <w:u w:val="single"/>
        </w:rPr>
      </w:pPr>
    </w:p>
    <w:p w:rsidR="00710CC3" w:rsidRPr="00044ADD" w:rsidRDefault="00710CC3" w:rsidP="00710CC3">
      <w:pPr>
        <w:numPr>
          <w:ilvl w:val="0"/>
          <w:numId w:val="64"/>
        </w:numPr>
        <w:spacing w:before="36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  <w:t>Imprimer ce formulaire recto-verso</w:t>
      </w:r>
      <w:r w:rsidR="00572EE1">
        <w:rPr>
          <w:rFonts w:ascii="Arial Narrow" w:hAnsi="Arial Narrow"/>
          <w:b/>
          <w:bCs/>
          <w:color w:val="002060"/>
          <w:sz w:val="20"/>
          <w:szCs w:val="20"/>
        </w:rPr>
        <w:t xml:space="preserve"> (le professionnel consulté et l’accompagnateur doivent compléter le même document)</w:t>
      </w:r>
      <w:r>
        <w:rPr>
          <w:rFonts w:ascii="Arial Narrow" w:hAnsi="Arial Narrow"/>
          <w:b/>
          <w:bCs/>
          <w:color w:val="002060"/>
          <w:sz w:val="20"/>
          <w:szCs w:val="20"/>
        </w:rPr>
        <w:t>.</w:t>
      </w:r>
    </w:p>
    <w:p w:rsidR="00B527D0" w:rsidRPr="004457C4" w:rsidRDefault="00B527D0" w:rsidP="006562D7">
      <w:pPr>
        <w:numPr>
          <w:ilvl w:val="0"/>
          <w:numId w:val="64"/>
        </w:numPr>
        <w:spacing w:before="12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>Joindre une photocopie de la prescription médicale au form</w:t>
      </w:r>
      <w:r w:rsidR="00044ADD">
        <w:rPr>
          <w:rFonts w:ascii="Arial Narrow" w:hAnsi="Arial Narrow"/>
          <w:b/>
          <w:bCs/>
          <w:color w:val="002060"/>
          <w:sz w:val="20"/>
          <w:szCs w:val="20"/>
        </w:rPr>
        <w:t>ulaire</w:t>
      </w: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>.</w:t>
      </w:r>
    </w:p>
    <w:p w:rsidR="00710CC3" w:rsidRPr="00710CC3" w:rsidRDefault="00B527D0" w:rsidP="00710CC3">
      <w:pPr>
        <w:numPr>
          <w:ilvl w:val="0"/>
          <w:numId w:val="64"/>
        </w:numPr>
        <w:spacing w:before="12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>Remettre l’original du formulaire et la photoc</w:t>
      </w:r>
      <w:r w:rsidR="00044ADD">
        <w:rPr>
          <w:rFonts w:ascii="Arial Narrow" w:hAnsi="Arial Narrow"/>
          <w:b/>
          <w:bCs/>
          <w:color w:val="002060"/>
          <w:sz w:val="20"/>
          <w:szCs w:val="20"/>
        </w:rPr>
        <w:t>opie de la prescription</w:t>
      </w: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 xml:space="preserve"> à l’intervenant pivot après le rendez-vous médical.</w:t>
      </w:r>
    </w:p>
    <w:p w:rsidR="00B527D0" w:rsidRDefault="00710CC3" w:rsidP="00896984">
      <w:pPr>
        <w:numPr>
          <w:ilvl w:val="0"/>
          <w:numId w:val="64"/>
        </w:numPr>
        <w:spacing w:before="12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  <w:t>La</w:t>
      </w:r>
      <w:r w:rsidR="00044ADD">
        <w:rPr>
          <w:rFonts w:ascii="Arial Narrow" w:hAnsi="Arial Narrow"/>
          <w:b/>
          <w:bCs/>
          <w:color w:val="002060"/>
          <w:sz w:val="20"/>
          <w:szCs w:val="20"/>
        </w:rPr>
        <w:t xml:space="preserve"> photocopie de ce formulaire</w:t>
      </w:r>
      <w:r w:rsidR="00B527D0" w:rsidRPr="004457C4">
        <w:rPr>
          <w:rFonts w:ascii="Arial Narrow" w:hAnsi="Arial Narrow"/>
          <w:b/>
          <w:bCs/>
          <w:color w:val="002060"/>
          <w:sz w:val="20"/>
          <w:szCs w:val="20"/>
        </w:rPr>
        <w:t xml:space="preserve"> doit être conservée au carnet de santé pour la durée des suivis requis.</w:t>
      </w:r>
    </w:p>
    <w:p w:rsidR="00710CC3" w:rsidRPr="004457C4" w:rsidRDefault="00710CC3" w:rsidP="00896984">
      <w:pPr>
        <w:numPr>
          <w:ilvl w:val="0"/>
          <w:numId w:val="64"/>
        </w:numPr>
        <w:spacing w:before="12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>
        <w:rPr>
          <w:rFonts w:ascii="Arial Narrow" w:hAnsi="Arial Narrow"/>
          <w:b/>
          <w:bCs/>
          <w:color w:val="002060"/>
          <w:sz w:val="20"/>
          <w:szCs w:val="20"/>
        </w:rPr>
        <w:t>L’original doit être classé au dossier de l’usager.</w:t>
      </w:r>
    </w:p>
    <w:p w:rsidR="00B9002C" w:rsidRDefault="00B527D0" w:rsidP="00896984">
      <w:pPr>
        <w:numPr>
          <w:ilvl w:val="0"/>
          <w:numId w:val="64"/>
        </w:numPr>
        <w:spacing w:before="120" w:line="288" w:lineRule="auto"/>
        <w:ind w:left="432" w:hanging="432"/>
        <w:jc w:val="both"/>
        <w:rPr>
          <w:rFonts w:ascii="Arial Narrow" w:hAnsi="Arial Narrow"/>
          <w:b/>
          <w:bCs/>
          <w:color w:val="002060"/>
          <w:sz w:val="20"/>
          <w:szCs w:val="20"/>
        </w:rPr>
      </w:pP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 xml:space="preserve">L’intervenant pivot rédige une </w:t>
      </w:r>
      <w:r w:rsidRPr="001F2FFD">
        <w:rPr>
          <w:rFonts w:ascii="Arial Black" w:hAnsi="Arial Black"/>
          <w:b/>
          <w:bCs/>
          <w:color w:val="002060"/>
          <w:sz w:val="20"/>
          <w:szCs w:val="20"/>
        </w:rPr>
        <w:t>note</w:t>
      </w:r>
      <w:r w:rsidRPr="004457C4">
        <w:rPr>
          <w:rFonts w:ascii="Arial Narrow" w:hAnsi="Arial Narrow"/>
          <w:b/>
          <w:bCs/>
          <w:color w:val="002060"/>
          <w:sz w:val="20"/>
          <w:szCs w:val="20"/>
        </w:rPr>
        <w:t xml:space="preserve"> d’évolution au SIPAD qui résume le contenu de la consultation médicale.</w:t>
      </w:r>
    </w:p>
    <w:sectPr w:rsidR="00B9002C" w:rsidSect="006562D7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864" w:bottom="576" w:left="864" w:header="720" w:footer="533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B8" w:rsidRDefault="001D10B8" w:rsidP="00AF2731">
      <w:r>
        <w:separator/>
      </w:r>
    </w:p>
  </w:endnote>
  <w:endnote w:type="continuationSeparator" w:id="0">
    <w:p w:rsidR="001D10B8" w:rsidRDefault="001D10B8" w:rsidP="00AF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Gras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4994" w:type="pct"/>
      <w:tblLook w:val="04A0" w:firstRow="1" w:lastRow="0" w:firstColumn="1" w:lastColumn="0" w:noHBand="0" w:noVBand="1"/>
    </w:tblPr>
    <w:tblGrid>
      <w:gridCol w:w="10715"/>
    </w:tblGrid>
    <w:tr w:rsidR="00E2771C" w:rsidTr="00EC2DFC">
      <w:trPr>
        <w:trHeight w:val="563"/>
      </w:trPr>
      <w:tc>
        <w:tcPr>
          <w:tcW w:w="5000" w:type="pct"/>
        </w:tcPr>
        <w:p w:rsidR="00E2771C" w:rsidRPr="00B625DC" w:rsidRDefault="00E2771C" w:rsidP="00EC2DFC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</w:tr>
  </w:tbl>
  <w:p w:rsidR="00E2771C" w:rsidRPr="000724A0" w:rsidRDefault="00E2771C" w:rsidP="00EC2DFC">
    <w:pPr>
      <w:pStyle w:val="Pieddepage"/>
      <w:jc w:val="center"/>
      <w:rPr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FC" w:rsidRPr="00071CFC" w:rsidRDefault="00071CFC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Intranet – Formulaires – Direction des services professionnels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B8" w:rsidRDefault="001D10B8" w:rsidP="00AF2731">
      <w:r>
        <w:separator/>
      </w:r>
    </w:p>
  </w:footnote>
  <w:footnote w:type="continuationSeparator" w:id="0">
    <w:p w:rsidR="001D10B8" w:rsidRDefault="001D10B8" w:rsidP="00AF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7931"/>
    </w:tblGrid>
    <w:tr w:rsidR="00D261F7" w:rsidTr="00E61C64">
      <w:trPr>
        <w:trHeight w:val="1262"/>
      </w:trPr>
      <w:tc>
        <w:tcPr>
          <w:tcW w:w="2802" w:type="dxa"/>
          <w:shd w:val="clear" w:color="auto" w:fill="auto"/>
        </w:tcPr>
        <w:p w:rsidR="00D261F7" w:rsidRDefault="00071CFC" w:rsidP="005C74BA">
          <w:pPr>
            <w:pStyle w:val="En-tte"/>
          </w:pPr>
          <w:r>
            <w:rPr>
              <w:rFonts w:ascii="Times New Roman" w:hAnsi="Times New Roman"/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 wp14:anchorId="158690CD" wp14:editId="666DC9A9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638300" cy="581025"/>
                <wp:effectExtent l="0" t="0" r="0" b="9525"/>
                <wp:wrapSquare wrapText="bothSides"/>
                <wp:docPr id="1" name="Image 1" descr="http://intranet.crditedmtl.ca/wp-content/uploads/2013/04/CRDITED_de_Montreal_logo-le-plusss-bea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crditedmtl.ca/wp-content/uploads/2013/04/CRDITED_de_Montreal_logo-le-plusss-bea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1" w:type="dxa"/>
          <w:shd w:val="clear" w:color="auto" w:fill="auto"/>
          <w:vAlign w:val="center"/>
        </w:tcPr>
        <w:p w:rsidR="00A53628" w:rsidRDefault="00A53628" w:rsidP="00E61C64">
          <w:pPr>
            <w:ind w:left="-108" w:right="-115"/>
            <w:jc w:val="center"/>
            <w:rPr>
              <w:rFonts w:ascii="Arial" w:hAnsi="Arial" w:cs="Arial"/>
              <w:b/>
              <w:smallCaps/>
              <w:color w:val="002060"/>
              <w:sz w:val="26"/>
              <w:szCs w:val="26"/>
            </w:rPr>
          </w:pPr>
          <w:r>
            <w:rPr>
              <w:rFonts w:ascii="Arial" w:hAnsi="Arial" w:cs="Arial"/>
              <w:b/>
              <w:smallCaps/>
              <w:color w:val="002060"/>
              <w:sz w:val="26"/>
              <w:szCs w:val="26"/>
            </w:rPr>
            <w:t>RAPPORT</w:t>
          </w:r>
          <w:r w:rsidR="00D261F7" w:rsidRPr="005C74BA">
            <w:rPr>
              <w:rFonts w:ascii="Arial" w:hAnsi="Arial" w:cs="Arial"/>
              <w:b/>
              <w:smallCaps/>
              <w:color w:val="002060"/>
              <w:sz w:val="26"/>
              <w:szCs w:val="26"/>
            </w:rPr>
            <w:t xml:space="preserve"> DE CONSULTATION </w:t>
          </w:r>
        </w:p>
        <w:p w:rsidR="00D261F7" w:rsidRPr="005C74BA" w:rsidRDefault="00D261F7" w:rsidP="00A53628">
          <w:pPr>
            <w:spacing w:before="120"/>
            <w:ind w:left="-108" w:right="-115"/>
            <w:jc w:val="center"/>
            <w:rPr>
              <w:rFonts w:ascii="Arial" w:hAnsi="Arial" w:cs="Arial"/>
              <w:sz w:val="26"/>
              <w:szCs w:val="26"/>
            </w:rPr>
          </w:pPr>
          <w:r w:rsidRPr="005C74BA">
            <w:rPr>
              <w:rFonts w:ascii="Arial" w:hAnsi="Arial" w:cs="Arial"/>
              <w:b/>
              <w:smallCaps/>
              <w:color w:val="002060"/>
              <w:sz w:val="26"/>
              <w:szCs w:val="26"/>
            </w:rPr>
            <w:t>PROFESSIONNEL DE LA SANTÉ</w:t>
          </w:r>
        </w:p>
      </w:tc>
    </w:tr>
  </w:tbl>
  <w:p w:rsidR="00D261F7" w:rsidRPr="006562D7" w:rsidRDefault="00D261F7">
    <w:pPr>
      <w:pStyle w:val="En-tt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CF2"/>
    <w:multiLevelType w:val="hybridMultilevel"/>
    <w:tmpl w:val="005C43EA"/>
    <w:lvl w:ilvl="0" w:tplc="ECDC5B6E">
      <w:start w:val="1"/>
      <w:numFmt w:val="bullet"/>
      <w:lvlText w:val="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FA430A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034"/>
    <w:multiLevelType w:val="hybridMultilevel"/>
    <w:tmpl w:val="5AB41D9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D0F9D"/>
    <w:multiLevelType w:val="hybridMultilevel"/>
    <w:tmpl w:val="0CF8F3A8"/>
    <w:lvl w:ilvl="0" w:tplc="097AE9F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8CD"/>
    <w:multiLevelType w:val="hybridMultilevel"/>
    <w:tmpl w:val="6B5C1B82"/>
    <w:lvl w:ilvl="0" w:tplc="DE562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3A04"/>
    <w:multiLevelType w:val="hybridMultilevel"/>
    <w:tmpl w:val="698A3778"/>
    <w:lvl w:ilvl="0" w:tplc="5F8E24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272F2"/>
      </w:rPr>
    </w:lvl>
    <w:lvl w:ilvl="1" w:tplc="81DC75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272F2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2B7E"/>
    <w:multiLevelType w:val="hybridMultilevel"/>
    <w:tmpl w:val="6AFCC4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9F8"/>
    <w:multiLevelType w:val="hybridMultilevel"/>
    <w:tmpl w:val="E3EC7D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62C5"/>
    <w:multiLevelType w:val="hybridMultilevel"/>
    <w:tmpl w:val="0E400848"/>
    <w:lvl w:ilvl="0" w:tplc="EF6EE88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614FE7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33E0F"/>
    <w:multiLevelType w:val="hybridMultilevel"/>
    <w:tmpl w:val="F20AF728"/>
    <w:lvl w:ilvl="0" w:tplc="91841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239C"/>
    <w:multiLevelType w:val="hybridMultilevel"/>
    <w:tmpl w:val="ADD08FEA"/>
    <w:lvl w:ilvl="0" w:tplc="6BA4D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12ED"/>
    <w:multiLevelType w:val="hybridMultilevel"/>
    <w:tmpl w:val="395279DC"/>
    <w:lvl w:ilvl="0" w:tplc="49DC1508">
      <w:start w:val="1"/>
      <w:numFmt w:val="bullet"/>
      <w:lvlText w:val=""/>
      <w:lvlJc w:val="left"/>
      <w:pPr>
        <w:ind w:left="389" w:hanging="360"/>
      </w:pPr>
      <w:rPr>
        <w:rFonts w:ascii="Symbol" w:hAnsi="Symbol" w:hint="default"/>
        <w:color w:val="10B6EA"/>
      </w:rPr>
    </w:lvl>
    <w:lvl w:ilvl="1" w:tplc="0C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1AA13AF4"/>
    <w:multiLevelType w:val="hybridMultilevel"/>
    <w:tmpl w:val="6EFAEA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B5A95"/>
    <w:multiLevelType w:val="hybridMultilevel"/>
    <w:tmpl w:val="3D9E5EAE"/>
    <w:lvl w:ilvl="0" w:tplc="A2288952">
      <w:start w:val="1"/>
      <w:numFmt w:val="bullet"/>
      <w:lvlText w:val=""/>
      <w:lvlJc w:val="left"/>
      <w:pPr>
        <w:ind w:left="749" w:hanging="360"/>
      </w:pPr>
      <w:rPr>
        <w:rFonts w:ascii="Symbol" w:hAnsi="Symbol" w:hint="default"/>
        <w:color w:val="10B6EA"/>
      </w:rPr>
    </w:lvl>
    <w:lvl w:ilvl="1" w:tplc="0C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 w15:restartNumberingAfterBreak="0">
    <w:nsid w:val="1E985B5C"/>
    <w:multiLevelType w:val="hybridMultilevel"/>
    <w:tmpl w:val="4E72F382"/>
    <w:lvl w:ilvl="0" w:tplc="4DFAC1F0">
      <w:start w:val="1"/>
      <w:numFmt w:val="decimal"/>
      <w:lvlText w:val="%1."/>
      <w:lvlJc w:val="left"/>
      <w:pPr>
        <w:ind w:left="450" w:hanging="360"/>
      </w:pPr>
      <w:rPr>
        <w:color w:val="D059F5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011699C"/>
    <w:multiLevelType w:val="hybridMultilevel"/>
    <w:tmpl w:val="F0322EC6"/>
    <w:lvl w:ilvl="0" w:tplc="CF4AF718">
      <w:start w:val="1"/>
      <w:numFmt w:val="decimal"/>
      <w:lvlText w:val="%1.1"/>
      <w:lvlJc w:val="left"/>
      <w:pPr>
        <w:ind w:left="720" w:hanging="360"/>
      </w:pPr>
      <w:rPr>
        <w:rFonts w:ascii="Arial Narrow Gras" w:hAnsi="Arial Narrow Gras" w:hint="default"/>
        <w:b/>
        <w:color w:val="92D05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208A"/>
    <w:multiLevelType w:val="hybridMultilevel"/>
    <w:tmpl w:val="E7B82EBC"/>
    <w:lvl w:ilvl="0" w:tplc="4F6C6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57FA"/>
    <w:multiLevelType w:val="hybridMultilevel"/>
    <w:tmpl w:val="C0A29BA6"/>
    <w:lvl w:ilvl="0" w:tplc="BA223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100F"/>
    <w:multiLevelType w:val="hybridMultilevel"/>
    <w:tmpl w:val="67A0FC70"/>
    <w:lvl w:ilvl="0" w:tplc="E870B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54DBE"/>
    <w:multiLevelType w:val="hybridMultilevel"/>
    <w:tmpl w:val="7846B7D2"/>
    <w:lvl w:ilvl="0" w:tplc="93FEF5C4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DA168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F3066"/>
    <w:multiLevelType w:val="hybridMultilevel"/>
    <w:tmpl w:val="EC401176"/>
    <w:lvl w:ilvl="0" w:tplc="3F868888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109" w:hanging="360"/>
      </w:pPr>
    </w:lvl>
    <w:lvl w:ilvl="2" w:tplc="0C0C001B" w:tentative="1">
      <w:start w:val="1"/>
      <w:numFmt w:val="lowerRoman"/>
      <w:lvlText w:val="%3."/>
      <w:lvlJc w:val="right"/>
      <w:pPr>
        <w:ind w:left="1829" w:hanging="180"/>
      </w:pPr>
    </w:lvl>
    <w:lvl w:ilvl="3" w:tplc="0C0C000F" w:tentative="1">
      <w:start w:val="1"/>
      <w:numFmt w:val="decimal"/>
      <w:lvlText w:val="%4."/>
      <w:lvlJc w:val="left"/>
      <w:pPr>
        <w:ind w:left="2549" w:hanging="360"/>
      </w:pPr>
    </w:lvl>
    <w:lvl w:ilvl="4" w:tplc="0C0C0019" w:tentative="1">
      <w:start w:val="1"/>
      <w:numFmt w:val="lowerLetter"/>
      <w:lvlText w:val="%5."/>
      <w:lvlJc w:val="left"/>
      <w:pPr>
        <w:ind w:left="3269" w:hanging="360"/>
      </w:pPr>
    </w:lvl>
    <w:lvl w:ilvl="5" w:tplc="0C0C001B" w:tentative="1">
      <w:start w:val="1"/>
      <w:numFmt w:val="lowerRoman"/>
      <w:lvlText w:val="%6."/>
      <w:lvlJc w:val="right"/>
      <w:pPr>
        <w:ind w:left="3989" w:hanging="180"/>
      </w:pPr>
    </w:lvl>
    <w:lvl w:ilvl="6" w:tplc="0C0C000F" w:tentative="1">
      <w:start w:val="1"/>
      <w:numFmt w:val="decimal"/>
      <w:lvlText w:val="%7."/>
      <w:lvlJc w:val="left"/>
      <w:pPr>
        <w:ind w:left="4709" w:hanging="360"/>
      </w:pPr>
    </w:lvl>
    <w:lvl w:ilvl="7" w:tplc="0C0C0019" w:tentative="1">
      <w:start w:val="1"/>
      <w:numFmt w:val="lowerLetter"/>
      <w:lvlText w:val="%8."/>
      <w:lvlJc w:val="left"/>
      <w:pPr>
        <w:ind w:left="5429" w:hanging="360"/>
      </w:pPr>
    </w:lvl>
    <w:lvl w:ilvl="8" w:tplc="0C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27146860"/>
    <w:multiLevelType w:val="hybridMultilevel"/>
    <w:tmpl w:val="6CE88B56"/>
    <w:lvl w:ilvl="0" w:tplc="E7261F0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FA430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83712"/>
    <w:multiLevelType w:val="hybridMultilevel"/>
    <w:tmpl w:val="E09C7138"/>
    <w:lvl w:ilvl="0" w:tplc="E12E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25817"/>
    <w:multiLevelType w:val="hybridMultilevel"/>
    <w:tmpl w:val="4E72F382"/>
    <w:lvl w:ilvl="0" w:tplc="4DFAC1F0">
      <w:start w:val="1"/>
      <w:numFmt w:val="decimal"/>
      <w:lvlText w:val="%1."/>
      <w:lvlJc w:val="left"/>
      <w:pPr>
        <w:ind w:left="450" w:hanging="360"/>
      </w:pPr>
      <w:rPr>
        <w:color w:val="D059F5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2DC403C8"/>
    <w:multiLevelType w:val="hybridMultilevel"/>
    <w:tmpl w:val="0D20FF5A"/>
    <w:lvl w:ilvl="0" w:tplc="E260FA84">
      <w:start w:val="1"/>
      <w:numFmt w:val="bullet"/>
      <w:lvlText w:val="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FF9933"/>
      </w:rPr>
    </w:lvl>
    <w:lvl w:ilvl="1" w:tplc="0C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339C3033"/>
    <w:multiLevelType w:val="hybridMultilevel"/>
    <w:tmpl w:val="C0C242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755AD7"/>
    <w:multiLevelType w:val="hybridMultilevel"/>
    <w:tmpl w:val="81A87E4E"/>
    <w:lvl w:ilvl="0" w:tplc="4FAA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6D6"/>
    <w:multiLevelType w:val="hybridMultilevel"/>
    <w:tmpl w:val="C32CE66C"/>
    <w:lvl w:ilvl="0" w:tplc="51BC06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364564"/>
    <w:multiLevelType w:val="hybridMultilevel"/>
    <w:tmpl w:val="368E338E"/>
    <w:lvl w:ilvl="0" w:tplc="4656C83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A168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E00AD"/>
    <w:multiLevelType w:val="hybridMultilevel"/>
    <w:tmpl w:val="4E72F382"/>
    <w:lvl w:ilvl="0" w:tplc="4DFAC1F0">
      <w:start w:val="1"/>
      <w:numFmt w:val="decimal"/>
      <w:lvlText w:val="%1."/>
      <w:lvlJc w:val="left"/>
      <w:pPr>
        <w:ind w:left="450" w:hanging="360"/>
      </w:pPr>
      <w:rPr>
        <w:color w:val="D059F5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0B946DE"/>
    <w:multiLevelType w:val="hybridMultilevel"/>
    <w:tmpl w:val="754A1A00"/>
    <w:lvl w:ilvl="0" w:tplc="3D928254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109" w:hanging="360"/>
      </w:pPr>
    </w:lvl>
    <w:lvl w:ilvl="2" w:tplc="0C0C001B" w:tentative="1">
      <w:start w:val="1"/>
      <w:numFmt w:val="lowerRoman"/>
      <w:lvlText w:val="%3."/>
      <w:lvlJc w:val="right"/>
      <w:pPr>
        <w:ind w:left="1829" w:hanging="180"/>
      </w:pPr>
    </w:lvl>
    <w:lvl w:ilvl="3" w:tplc="0C0C000F" w:tentative="1">
      <w:start w:val="1"/>
      <w:numFmt w:val="decimal"/>
      <w:lvlText w:val="%4."/>
      <w:lvlJc w:val="left"/>
      <w:pPr>
        <w:ind w:left="2549" w:hanging="360"/>
      </w:pPr>
    </w:lvl>
    <w:lvl w:ilvl="4" w:tplc="0C0C0019" w:tentative="1">
      <w:start w:val="1"/>
      <w:numFmt w:val="lowerLetter"/>
      <w:lvlText w:val="%5."/>
      <w:lvlJc w:val="left"/>
      <w:pPr>
        <w:ind w:left="3269" w:hanging="360"/>
      </w:pPr>
    </w:lvl>
    <w:lvl w:ilvl="5" w:tplc="0C0C001B" w:tentative="1">
      <w:start w:val="1"/>
      <w:numFmt w:val="lowerRoman"/>
      <w:lvlText w:val="%6."/>
      <w:lvlJc w:val="right"/>
      <w:pPr>
        <w:ind w:left="3989" w:hanging="180"/>
      </w:pPr>
    </w:lvl>
    <w:lvl w:ilvl="6" w:tplc="0C0C000F" w:tentative="1">
      <w:start w:val="1"/>
      <w:numFmt w:val="decimal"/>
      <w:lvlText w:val="%7."/>
      <w:lvlJc w:val="left"/>
      <w:pPr>
        <w:ind w:left="4709" w:hanging="360"/>
      </w:pPr>
    </w:lvl>
    <w:lvl w:ilvl="7" w:tplc="0C0C0019" w:tentative="1">
      <w:start w:val="1"/>
      <w:numFmt w:val="lowerLetter"/>
      <w:lvlText w:val="%8."/>
      <w:lvlJc w:val="left"/>
      <w:pPr>
        <w:ind w:left="5429" w:hanging="360"/>
      </w:pPr>
    </w:lvl>
    <w:lvl w:ilvl="8" w:tplc="0C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 w15:restartNumberingAfterBreak="0">
    <w:nsid w:val="41C3184C"/>
    <w:multiLevelType w:val="multilevel"/>
    <w:tmpl w:val="589858B0"/>
    <w:lvl w:ilvl="0">
      <w:start w:val="1"/>
      <w:numFmt w:val="decimal"/>
      <w:lvlText w:val="%1."/>
      <w:lvlJc w:val="left"/>
      <w:pPr>
        <w:ind w:left="414" w:hanging="360"/>
      </w:pPr>
      <w:rPr>
        <w:rFonts w:ascii="Arial Narrow Gras" w:hAnsi="Arial Narrow Gras" w:hint="default"/>
        <w:b/>
        <w:color w:val="92D05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2" w:hanging="1440"/>
      </w:pPr>
      <w:rPr>
        <w:rFonts w:hint="default"/>
      </w:rPr>
    </w:lvl>
  </w:abstractNum>
  <w:abstractNum w:abstractNumId="31" w15:restartNumberingAfterBreak="0">
    <w:nsid w:val="426A1200"/>
    <w:multiLevelType w:val="hybridMultilevel"/>
    <w:tmpl w:val="6C9E7E0A"/>
    <w:lvl w:ilvl="0" w:tplc="AF9810F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B272F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81947"/>
    <w:multiLevelType w:val="hybridMultilevel"/>
    <w:tmpl w:val="F1F8737E"/>
    <w:lvl w:ilvl="0" w:tplc="0C0C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4B3B5C65"/>
    <w:multiLevelType w:val="hybridMultilevel"/>
    <w:tmpl w:val="8B967ABA"/>
    <w:lvl w:ilvl="0" w:tplc="AA18E4F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10B6E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E7FDB"/>
    <w:multiLevelType w:val="hybridMultilevel"/>
    <w:tmpl w:val="B628B9F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6E26C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D40202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744908"/>
    <w:multiLevelType w:val="hybridMultilevel"/>
    <w:tmpl w:val="58CC06C4"/>
    <w:lvl w:ilvl="0" w:tplc="F798294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D059F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E225B1"/>
    <w:multiLevelType w:val="hybridMultilevel"/>
    <w:tmpl w:val="D4020F4A"/>
    <w:lvl w:ilvl="0" w:tplc="FA44CAE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71388"/>
    <w:multiLevelType w:val="hybridMultilevel"/>
    <w:tmpl w:val="07E2DAD8"/>
    <w:lvl w:ilvl="0" w:tplc="05B2B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A3CCA"/>
    <w:multiLevelType w:val="hybridMultilevel"/>
    <w:tmpl w:val="C2BC6292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55765E82"/>
    <w:multiLevelType w:val="hybridMultilevel"/>
    <w:tmpl w:val="081EB122"/>
    <w:lvl w:ilvl="0" w:tplc="1026DC2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614FE7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1C09DF"/>
    <w:multiLevelType w:val="hybridMultilevel"/>
    <w:tmpl w:val="3CC81E72"/>
    <w:lvl w:ilvl="0" w:tplc="835E46F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A430A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3B6B42"/>
    <w:multiLevelType w:val="hybridMultilevel"/>
    <w:tmpl w:val="83D64808"/>
    <w:lvl w:ilvl="0" w:tplc="C50A879A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542A56"/>
    <w:multiLevelType w:val="hybridMultilevel"/>
    <w:tmpl w:val="D818C9A0"/>
    <w:lvl w:ilvl="0" w:tplc="6262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C512C0"/>
    <w:multiLevelType w:val="hybridMultilevel"/>
    <w:tmpl w:val="48BEEDF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7E7F8B"/>
    <w:multiLevelType w:val="hybridMultilevel"/>
    <w:tmpl w:val="78608428"/>
    <w:lvl w:ilvl="0" w:tplc="83AE4B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A430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F53EDC"/>
    <w:multiLevelType w:val="hybridMultilevel"/>
    <w:tmpl w:val="73060C88"/>
    <w:lvl w:ilvl="0" w:tplc="064CE91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4B6BA1"/>
    <w:multiLevelType w:val="hybridMultilevel"/>
    <w:tmpl w:val="451EFF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48F0ADF2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B05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239EF"/>
    <w:multiLevelType w:val="multilevel"/>
    <w:tmpl w:val="8D9C2744"/>
    <w:lvl w:ilvl="0">
      <w:start w:val="1"/>
      <w:numFmt w:val="decimal"/>
      <w:lvlText w:val="%1."/>
      <w:lvlJc w:val="left"/>
      <w:pPr>
        <w:ind w:left="414" w:hanging="360"/>
      </w:pPr>
      <w:rPr>
        <w:rFonts w:ascii="Arial Narrow Gras" w:hAnsi="Arial Narrow Gras" w:hint="default"/>
        <w:b/>
        <w:color w:val="92D05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B050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2" w:hanging="1440"/>
      </w:pPr>
      <w:rPr>
        <w:rFonts w:hint="default"/>
      </w:rPr>
    </w:lvl>
  </w:abstractNum>
  <w:abstractNum w:abstractNumId="48" w15:restartNumberingAfterBreak="0">
    <w:nsid w:val="66AF1BD9"/>
    <w:multiLevelType w:val="hybridMultilevel"/>
    <w:tmpl w:val="62DAE46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D12C00"/>
    <w:multiLevelType w:val="hybridMultilevel"/>
    <w:tmpl w:val="8DCA086A"/>
    <w:lvl w:ilvl="0" w:tplc="B0F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45931"/>
    <w:multiLevelType w:val="multilevel"/>
    <w:tmpl w:val="13949014"/>
    <w:lvl w:ilvl="0">
      <w:start w:val="1"/>
      <w:numFmt w:val="decimal"/>
      <w:lvlText w:val="%1."/>
      <w:lvlJc w:val="left"/>
      <w:pPr>
        <w:ind w:left="414" w:hanging="360"/>
      </w:pPr>
      <w:rPr>
        <w:rFonts w:ascii="Arial Narrow Gras" w:hAnsi="Arial Narrow Gras" w:hint="default"/>
        <w:b/>
        <w:color w:val="92D05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92D050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2" w:hanging="1440"/>
      </w:pPr>
      <w:rPr>
        <w:rFonts w:hint="default"/>
      </w:rPr>
    </w:lvl>
  </w:abstractNum>
  <w:abstractNum w:abstractNumId="51" w15:restartNumberingAfterBreak="0">
    <w:nsid w:val="684D2732"/>
    <w:multiLevelType w:val="hybridMultilevel"/>
    <w:tmpl w:val="AB64BF0E"/>
    <w:lvl w:ilvl="0" w:tplc="FA14837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37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2" w15:restartNumberingAfterBreak="0">
    <w:nsid w:val="69715F05"/>
    <w:multiLevelType w:val="multilevel"/>
    <w:tmpl w:val="52BC63C4"/>
    <w:lvl w:ilvl="0">
      <w:start w:val="1"/>
      <w:numFmt w:val="decimal"/>
      <w:lvlText w:val="%1."/>
      <w:lvlJc w:val="left"/>
      <w:pPr>
        <w:ind w:left="414" w:hanging="360"/>
      </w:pPr>
      <w:rPr>
        <w:rFonts w:hint="default"/>
        <w:color w:val="DA168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2" w:hanging="1440"/>
      </w:pPr>
      <w:rPr>
        <w:rFonts w:hint="default"/>
      </w:rPr>
    </w:lvl>
  </w:abstractNum>
  <w:abstractNum w:abstractNumId="53" w15:restartNumberingAfterBreak="0">
    <w:nsid w:val="6B376093"/>
    <w:multiLevelType w:val="hybridMultilevel"/>
    <w:tmpl w:val="82349B84"/>
    <w:lvl w:ilvl="0" w:tplc="B0AC5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A430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5003C3"/>
    <w:multiLevelType w:val="hybridMultilevel"/>
    <w:tmpl w:val="4E72F382"/>
    <w:lvl w:ilvl="0" w:tplc="4DFAC1F0">
      <w:start w:val="1"/>
      <w:numFmt w:val="decimal"/>
      <w:lvlText w:val="%1."/>
      <w:lvlJc w:val="left"/>
      <w:pPr>
        <w:ind w:left="450" w:hanging="360"/>
      </w:pPr>
      <w:rPr>
        <w:color w:val="D059F5"/>
      </w:rPr>
    </w:lvl>
    <w:lvl w:ilvl="1" w:tplc="0C0C0019" w:tentative="1">
      <w:start w:val="1"/>
      <w:numFmt w:val="lowerLetter"/>
      <w:lvlText w:val="%2."/>
      <w:lvlJc w:val="left"/>
      <w:pPr>
        <w:ind w:left="1170" w:hanging="360"/>
      </w:pPr>
    </w:lvl>
    <w:lvl w:ilvl="2" w:tplc="0C0C001B" w:tentative="1">
      <w:start w:val="1"/>
      <w:numFmt w:val="lowerRoman"/>
      <w:lvlText w:val="%3."/>
      <w:lvlJc w:val="right"/>
      <w:pPr>
        <w:ind w:left="1890" w:hanging="180"/>
      </w:pPr>
    </w:lvl>
    <w:lvl w:ilvl="3" w:tplc="0C0C000F" w:tentative="1">
      <w:start w:val="1"/>
      <w:numFmt w:val="decimal"/>
      <w:lvlText w:val="%4."/>
      <w:lvlJc w:val="left"/>
      <w:pPr>
        <w:ind w:left="2610" w:hanging="360"/>
      </w:pPr>
    </w:lvl>
    <w:lvl w:ilvl="4" w:tplc="0C0C0019" w:tentative="1">
      <w:start w:val="1"/>
      <w:numFmt w:val="lowerLetter"/>
      <w:lvlText w:val="%5."/>
      <w:lvlJc w:val="left"/>
      <w:pPr>
        <w:ind w:left="3330" w:hanging="360"/>
      </w:pPr>
    </w:lvl>
    <w:lvl w:ilvl="5" w:tplc="0C0C001B" w:tentative="1">
      <w:start w:val="1"/>
      <w:numFmt w:val="lowerRoman"/>
      <w:lvlText w:val="%6."/>
      <w:lvlJc w:val="right"/>
      <w:pPr>
        <w:ind w:left="4050" w:hanging="180"/>
      </w:pPr>
    </w:lvl>
    <w:lvl w:ilvl="6" w:tplc="0C0C000F" w:tentative="1">
      <w:start w:val="1"/>
      <w:numFmt w:val="decimal"/>
      <w:lvlText w:val="%7."/>
      <w:lvlJc w:val="left"/>
      <w:pPr>
        <w:ind w:left="4770" w:hanging="360"/>
      </w:pPr>
    </w:lvl>
    <w:lvl w:ilvl="7" w:tplc="0C0C0019" w:tentative="1">
      <w:start w:val="1"/>
      <w:numFmt w:val="lowerLetter"/>
      <w:lvlText w:val="%8."/>
      <w:lvlJc w:val="left"/>
      <w:pPr>
        <w:ind w:left="5490" w:hanging="360"/>
      </w:pPr>
    </w:lvl>
    <w:lvl w:ilvl="8" w:tplc="0C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5" w15:restartNumberingAfterBreak="0">
    <w:nsid w:val="6CB236EB"/>
    <w:multiLevelType w:val="hybridMultilevel"/>
    <w:tmpl w:val="A3F451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D27D67"/>
    <w:multiLevelType w:val="hybridMultilevel"/>
    <w:tmpl w:val="314A3E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6D0E59"/>
    <w:multiLevelType w:val="hybridMultilevel"/>
    <w:tmpl w:val="6B8A214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6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40202"/>
      </w:rPr>
    </w:lvl>
    <w:lvl w:ilvl="2" w:tplc="0C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116675"/>
    <w:multiLevelType w:val="multilevel"/>
    <w:tmpl w:val="0C627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Arial Narrow Gras" w:hAnsi="Arial Narrow Gras" w:hint="default"/>
        <w:b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 Gras" w:hAnsi="Arial Narrow Gras" w:hint="default"/>
        <w:b/>
        <w:color w:val="00206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 Gras" w:hAnsi="Arial Narrow Gras" w:hint="default"/>
        <w:b/>
        <w:color w:val="00206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 Narrow Gras" w:hAnsi="Arial Narrow Gras" w:hint="default"/>
        <w:b/>
        <w:color w:val="00206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 Gras" w:hAnsi="Arial Narrow Gras" w:hint="default"/>
        <w:b/>
        <w:color w:val="00206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 Narrow Gras" w:hAnsi="Arial Narrow Gras" w:hint="default"/>
        <w:b/>
        <w:color w:val="00206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 Gras" w:hAnsi="Arial Narrow Gras" w:hint="default"/>
        <w:b/>
        <w:color w:val="00206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 Gras" w:hAnsi="Arial Narrow Gras" w:hint="default"/>
        <w:b/>
        <w:color w:val="002060"/>
      </w:rPr>
    </w:lvl>
  </w:abstractNum>
  <w:abstractNum w:abstractNumId="59" w15:restartNumberingAfterBreak="0">
    <w:nsid w:val="76FF6187"/>
    <w:multiLevelType w:val="hybridMultilevel"/>
    <w:tmpl w:val="87B49622"/>
    <w:lvl w:ilvl="0" w:tplc="050863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88D001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2B4CEF"/>
    <w:multiLevelType w:val="hybridMultilevel"/>
    <w:tmpl w:val="285A56A8"/>
    <w:lvl w:ilvl="0" w:tplc="023ADCF4">
      <w:start w:val="1"/>
      <w:numFmt w:val="decimal"/>
      <w:lvlText w:val="%1."/>
      <w:lvlJc w:val="left"/>
      <w:pPr>
        <w:ind w:left="389" w:hanging="360"/>
      </w:pPr>
      <w:rPr>
        <w:rFonts w:hint="default"/>
        <w:b/>
        <w:color w:val="92D050"/>
        <w:sz w:val="24"/>
      </w:rPr>
    </w:lvl>
    <w:lvl w:ilvl="1" w:tplc="A2B447AA">
      <w:start w:val="1"/>
      <w:numFmt w:val="decimal"/>
      <w:lvlText w:val="%2.1"/>
      <w:lvlJc w:val="left"/>
      <w:pPr>
        <w:ind w:left="1109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29" w:hanging="180"/>
      </w:pPr>
    </w:lvl>
    <w:lvl w:ilvl="3" w:tplc="0C0C000F" w:tentative="1">
      <w:start w:val="1"/>
      <w:numFmt w:val="decimal"/>
      <w:lvlText w:val="%4."/>
      <w:lvlJc w:val="left"/>
      <w:pPr>
        <w:ind w:left="2549" w:hanging="360"/>
      </w:pPr>
    </w:lvl>
    <w:lvl w:ilvl="4" w:tplc="0C0C0019" w:tentative="1">
      <w:start w:val="1"/>
      <w:numFmt w:val="lowerLetter"/>
      <w:lvlText w:val="%5."/>
      <w:lvlJc w:val="left"/>
      <w:pPr>
        <w:ind w:left="3269" w:hanging="360"/>
      </w:pPr>
    </w:lvl>
    <w:lvl w:ilvl="5" w:tplc="0C0C001B" w:tentative="1">
      <w:start w:val="1"/>
      <w:numFmt w:val="lowerRoman"/>
      <w:lvlText w:val="%6."/>
      <w:lvlJc w:val="right"/>
      <w:pPr>
        <w:ind w:left="3989" w:hanging="180"/>
      </w:pPr>
    </w:lvl>
    <w:lvl w:ilvl="6" w:tplc="0C0C000F" w:tentative="1">
      <w:start w:val="1"/>
      <w:numFmt w:val="decimal"/>
      <w:lvlText w:val="%7."/>
      <w:lvlJc w:val="left"/>
      <w:pPr>
        <w:ind w:left="4709" w:hanging="360"/>
      </w:pPr>
    </w:lvl>
    <w:lvl w:ilvl="7" w:tplc="0C0C0019" w:tentative="1">
      <w:start w:val="1"/>
      <w:numFmt w:val="lowerLetter"/>
      <w:lvlText w:val="%8."/>
      <w:lvlJc w:val="left"/>
      <w:pPr>
        <w:ind w:left="5429" w:hanging="360"/>
      </w:pPr>
    </w:lvl>
    <w:lvl w:ilvl="8" w:tplc="0C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1" w15:restartNumberingAfterBreak="0">
    <w:nsid w:val="7BB70142"/>
    <w:multiLevelType w:val="hybridMultilevel"/>
    <w:tmpl w:val="E6329B36"/>
    <w:lvl w:ilvl="0" w:tplc="1E22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16056"/>
    <w:multiLevelType w:val="hybridMultilevel"/>
    <w:tmpl w:val="2C2C0ADE"/>
    <w:lvl w:ilvl="0" w:tplc="557CDCB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BE020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857F85"/>
    <w:multiLevelType w:val="hybridMultilevel"/>
    <w:tmpl w:val="D9C61458"/>
    <w:lvl w:ilvl="0" w:tplc="B24EF17C">
      <w:start w:val="1"/>
      <w:numFmt w:val="decimal"/>
      <w:lvlText w:val="%1."/>
      <w:lvlJc w:val="left"/>
      <w:pPr>
        <w:ind w:left="360" w:hanging="360"/>
      </w:pPr>
      <w:rPr>
        <w:rFonts w:hint="default"/>
        <w:color w:val="DA168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62"/>
  </w:num>
  <w:num w:numId="4">
    <w:abstractNumId w:val="18"/>
  </w:num>
  <w:num w:numId="5">
    <w:abstractNumId w:val="35"/>
  </w:num>
  <w:num w:numId="6">
    <w:abstractNumId w:val="31"/>
  </w:num>
  <w:num w:numId="7">
    <w:abstractNumId w:val="7"/>
  </w:num>
  <w:num w:numId="8">
    <w:abstractNumId w:val="33"/>
  </w:num>
  <w:num w:numId="9">
    <w:abstractNumId w:val="2"/>
  </w:num>
  <w:num w:numId="10">
    <w:abstractNumId w:val="45"/>
  </w:num>
  <w:num w:numId="11">
    <w:abstractNumId w:val="23"/>
  </w:num>
  <w:num w:numId="12">
    <w:abstractNumId w:val="40"/>
  </w:num>
  <w:num w:numId="13">
    <w:abstractNumId w:val="44"/>
  </w:num>
  <w:num w:numId="14">
    <w:abstractNumId w:val="0"/>
  </w:num>
  <w:num w:numId="15">
    <w:abstractNumId w:val="11"/>
  </w:num>
  <w:num w:numId="16">
    <w:abstractNumId w:val="34"/>
  </w:num>
  <w:num w:numId="17">
    <w:abstractNumId w:val="57"/>
  </w:num>
  <w:num w:numId="18">
    <w:abstractNumId w:val="27"/>
  </w:num>
  <w:num w:numId="19">
    <w:abstractNumId w:val="1"/>
  </w:num>
  <w:num w:numId="20">
    <w:abstractNumId w:val="42"/>
  </w:num>
  <w:num w:numId="21">
    <w:abstractNumId w:val="55"/>
  </w:num>
  <w:num w:numId="22">
    <w:abstractNumId w:val="8"/>
  </w:num>
  <w:num w:numId="23">
    <w:abstractNumId w:val="51"/>
  </w:num>
  <w:num w:numId="24">
    <w:abstractNumId w:val="17"/>
  </w:num>
  <w:num w:numId="25">
    <w:abstractNumId w:val="56"/>
  </w:num>
  <w:num w:numId="26">
    <w:abstractNumId w:val="6"/>
  </w:num>
  <w:num w:numId="27">
    <w:abstractNumId w:val="48"/>
  </w:num>
  <w:num w:numId="28">
    <w:abstractNumId w:val="37"/>
  </w:num>
  <w:num w:numId="29">
    <w:abstractNumId w:val="43"/>
  </w:num>
  <w:num w:numId="30">
    <w:abstractNumId w:val="49"/>
  </w:num>
  <w:num w:numId="31">
    <w:abstractNumId w:val="16"/>
  </w:num>
  <w:num w:numId="32">
    <w:abstractNumId w:val="9"/>
  </w:num>
  <w:num w:numId="33">
    <w:abstractNumId w:val="61"/>
  </w:num>
  <w:num w:numId="34">
    <w:abstractNumId w:val="21"/>
  </w:num>
  <w:num w:numId="35">
    <w:abstractNumId w:val="25"/>
  </w:num>
  <w:num w:numId="36">
    <w:abstractNumId w:val="3"/>
  </w:num>
  <w:num w:numId="37">
    <w:abstractNumId w:val="15"/>
  </w:num>
  <w:num w:numId="38">
    <w:abstractNumId w:val="41"/>
  </w:num>
  <w:num w:numId="39">
    <w:abstractNumId w:val="52"/>
  </w:num>
  <w:num w:numId="40">
    <w:abstractNumId w:val="63"/>
  </w:num>
  <w:num w:numId="41">
    <w:abstractNumId w:val="4"/>
  </w:num>
  <w:num w:numId="42">
    <w:abstractNumId w:val="13"/>
  </w:num>
  <w:num w:numId="43">
    <w:abstractNumId w:val="26"/>
  </w:num>
  <w:num w:numId="44">
    <w:abstractNumId w:val="58"/>
  </w:num>
  <w:num w:numId="45">
    <w:abstractNumId w:val="39"/>
  </w:num>
  <w:num w:numId="46">
    <w:abstractNumId w:val="29"/>
  </w:num>
  <w:num w:numId="47">
    <w:abstractNumId w:val="12"/>
  </w:num>
  <w:num w:numId="48">
    <w:abstractNumId w:val="10"/>
  </w:num>
  <w:num w:numId="49">
    <w:abstractNumId w:val="19"/>
  </w:num>
  <w:num w:numId="50">
    <w:abstractNumId w:val="59"/>
  </w:num>
  <w:num w:numId="51">
    <w:abstractNumId w:val="60"/>
  </w:num>
  <w:num w:numId="52">
    <w:abstractNumId w:val="14"/>
  </w:num>
  <w:num w:numId="53">
    <w:abstractNumId w:val="47"/>
  </w:num>
  <w:num w:numId="54">
    <w:abstractNumId w:val="30"/>
  </w:num>
  <w:num w:numId="55">
    <w:abstractNumId w:val="50"/>
  </w:num>
  <w:num w:numId="56">
    <w:abstractNumId w:val="5"/>
  </w:num>
  <w:num w:numId="57">
    <w:abstractNumId w:val="46"/>
  </w:num>
  <w:num w:numId="58">
    <w:abstractNumId w:val="53"/>
  </w:num>
  <w:num w:numId="59">
    <w:abstractNumId w:val="24"/>
  </w:num>
  <w:num w:numId="60">
    <w:abstractNumId w:val="38"/>
  </w:num>
  <w:num w:numId="61">
    <w:abstractNumId w:val="22"/>
  </w:num>
  <w:num w:numId="62">
    <w:abstractNumId w:val="54"/>
  </w:num>
  <w:num w:numId="63">
    <w:abstractNumId w:val="28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NxpLwwxV27G8twI1kU9lNuXrSc=" w:salt="hKbh6fZuIYd8STcmMsDeUg==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39"/>
    <w:rsid w:val="000061E4"/>
    <w:rsid w:val="00007AB3"/>
    <w:rsid w:val="0001527A"/>
    <w:rsid w:val="000168CB"/>
    <w:rsid w:val="00020A83"/>
    <w:rsid w:val="00021831"/>
    <w:rsid w:val="000231BE"/>
    <w:rsid w:val="00034A94"/>
    <w:rsid w:val="000360EF"/>
    <w:rsid w:val="00036297"/>
    <w:rsid w:val="000371AD"/>
    <w:rsid w:val="00042D21"/>
    <w:rsid w:val="00044ADD"/>
    <w:rsid w:val="00045D70"/>
    <w:rsid w:val="00050044"/>
    <w:rsid w:val="00051B6C"/>
    <w:rsid w:val="000611CF"/>
    <w:rsid w:val="00062A0D"/>
    <w:rsid w:val="00064971"/>
    <w:rsid w:val="00071396"/>
    <w:rsid w:val="00071CFC"/>
    <w:rsid w:val="000724A0"/>
    <w:rsid w:val="0007454E"/>
    <w:rsid w:val="0008230D"/>
    <w:rsid w:val="000933D4"/>
    <w:rsid w:val="00093E4B"/>
    <w:rsid w:val="000A09B5"/>
    <w:rsid w:val="000A217B"/>
    <w:rsid w:val="000A4D2D"/>
    <w:rsid w:val="000B09F8"/>
    <w:rsid w:val="000B31DC"/>
    <w:rsid w:val="000C4396"/>
    <w:rsid w:val="000C561B"/>
    <w:rsid w:val="000C65FE"/>
    <w:rsid w:val="000D31EC"/>
    <w:rsid w:val="000E2BE8"/>
    <w:rsid w:val="000F133F"/>
    <w:rsid w:val="000F2127"/>
    <w:rsid w:val="000F26BF"/>
    <w:rsid w:val="000F3718"/>
    <w:rsid w:val="000F78DE"/>
    <w:rsid w:val="00100DF7"/>
    <w:rsid w:val="0010119D"/>
    <w:rsid w:val="00102A19"/>
    <w:rsid w:val="001039DB"/>
    <w:rsid w:val="001247FF"/>
    <w:rsid w:val="00125713"/>
    <w:rsid w:val="001347DE"/>
    <w:rsid w:val="0014419F"/>
    <w:rsid w:val="00150360"/>
    <w:rsid w:val="00151719"/>
    <w:rsid w:val="00152EC5"/>
    <w:rsid w:val="0015491C"/>
    <w:rsid w:val="001603D4"/>
    <w:rsid w:val="00161DD9"/>
    <w:rsid w:val="00162B51"/>
    <w:rsid w:val="001652E3"/>
    <w:rsid w:val="001677DC"/>
    <w:rsid w:val="00175F6B"/>
    <w:rsid w:val="001806EA"/>
    <w:rsid w:val="00185811"/>
    <w:rsid w:val="001918DB"/>
    <w:rsid w:val="00192B7B"/>
    <w:rsid w:val="00194916"/>
    <w:rsid w:val="00195132"/>
    <w:rsid w:val="001A1E29"/>
    <w:rsid w:val="001A4F91"/>
    <w:rsid w:val="001A5864"/>
    <w:rsid w:val="001A7B17"/>
    <w:rsid w:val="001B02A1"/>
    <w:rsid w:val="001B617C"/>
    <w:rsid w:val="001B722C"/>
    <w:rsid w:val="001C09D7"/>
    <w:rsid w:val="001C6E79"/>
    <w:rsid w:val="001D10B8"/>
    <w:rsid w:val="001D2AA1"/>
    <w:rsid w:val="001E0949"/>
    <w:rsid w:val="001E3A0A"/>
    <w:rsid w:val="001E6F7B"/>
    <w:rsid w:val="001F2156"/>
    <w:rsid w:val="001F2FFD"/>
    <w:rsid w:val="001F32DA"/>
    <w:rsid w:val="001F76D5"/>
    <w:rsid w:val="001F7CF8"/>
    <w:rsid w:val="001F7F76"/>
    <w:rsid w:val="00205B58"/>
    <w:rsid w:val="002065A7"/>
    <w:rsid w:val="002112D8"/>
    <w:rsid w:val="00214DAA"/>
    <w:rsid w:val="002170E7"/>
    <w:rsid w:val="00226D37"/>
    <w:rsid w:val="00232C54"/>
    <w:rsid w:val="002360BE"/>
    <w:rsid w:val="00240A8F"/>
    <w:rsid w:val="00244F1C"/>
    <w:rsid w:val="0024788C"/>
    <w:rsid w:val="00252621"/>
    <w:rsid w:val="00257209"/>
    <w:rsid w:val="002572FD"/>
    <w:rsid w:val="0026264F"/>
    <w:rsid w:val="00265081"/>
    <w:rsid w:val="002707E8"/>
    <w:rsid w:val="0027195A"/>
    <w:rsid w:val="002719F4"/>
    <w:rsid w:val="00275C35"/>
    <w:rsid w:val="00286E68"/>
    <w:rsid w:val="0029221D"/>
    <w:rsid w:val="002A07FF"/>
    <w:rsid w:val="002A0FE5"/>
    <w:rsid w:val="002A4FA2"/>
    <w:rsid w:val="002B7031"/>
    <w:rsid w:val="002C14D7"/>
    <w:rsid w:val="002C266B"/>
    <w:rsid w:val="002C7D13"/>
    <w:rsid w:val="002D110F"/>
    <w:rsid w:val="002D2028"/>
    <w:rsid w:val="002D58CA"/>
    <w:rsid w:val="002D768B"/>
    <w:rsid w:val="002E4380"/>
    <w:rsid w:val="002F05B0"/>
    <w:rsid w:val="002F2926"/>
    <w:rsid w:val="00301352"/>
    <w:rsid w:val="003021ED"/>
    <w:rsid w:val="003031FE"/>
    <w:rsid w:val="003113DC"/>
    <w:rsid w:val="00311C30"/>
    <w:rsid w:val="00315092"/>
    <w:rsid w:val="00315B73"/>
    <w:rsid w:val="0031714F"/>
    <w:rsid w:val="00324C48"/>
    <w:rsid w:val="00325800"/>
    <w:rsid w:val="003372DB"/>
    <w:rsid w:val="003443E7"/>
    <w:rsid w:val="00345D5C"/>
    <w:rsid w:val="00350F3B"/>
    <w:rsid w:val="003537AD"/>
    <w:rsid w:val="00372D0E"/>
    <w:rsid w:val="0037695E"/>
    <w:rsid w:val="0038338A"/>
    <w:rsid w:val="00383524"/>
    <w:rsid w:val="00383C82"/>
    <w:rsid w:val="003858D6"/>
    <w:rsid w:val="00387467"/>
    <w:rsid w:val="00392F83"/>
    <w:rsid w:val="003A251D"/>
    <w:rsid w:val="003A7D4D"/>
    <w:rsid w:val="003C2C17"/>
    <w:rsid w:val="003C723C"/>
    <w:rsid w:val="003D4918"/>
    <w:rsid w:val="003D71D6"/>
    <w:rsid w:val="003E07CF"/>
    <w:rsid w:val="003E28AE"/>
    <w:rsid w:val="003E452F"/>
    <w:rsid w:val="003E7E1A"/>
    <w:rsid w:val="003F31D1"/>
    <w:rsid w:val="003F3E4F"/>
    <w:rsid w:val="004005FE"/>
    <w:rsid w:val="00412E74"/>
    <w:rsid w:val="00413AA6"/>
    <w:rsid w:val="004226D1"/>
    <w:rsid w:val="00425A05"/>
    <w:rsid w:val="00426768"/>
    <w:rsid w:val="00430EBB"/>
    <w:rsid w:val="004338AB"/>
    <w:rsid w:val="004457C4"/>
    <w:rsid w:val="00446004"/>
    <w:rsid w:val="00446D9B"/>
    <w:rsid w:val="00447D0D"/>
    <w:rsid w:val="00450247"/>
    <w:rsid w:val="0045054A"/>
    <w:rsid w:val="00454E33"/>
    <w:rsid w:val="004616E2"/>
    <w:rsid w:val="00462DD3"/>
    <w:rsid w:val="00462E3B"/>
    <w:rsid w:val="00466ED6"/>
    <w:rsid w:val="00474695"/>
    <w:rsid w:val="00475C18"/>
    <w:rsid w:val="00477B44"/>
    <w:rsid w:val="004846E4"/>
    <w:rsid w:val="0048789B"/>
    <w:rsid w:val="00494372"/>
    <w:rsid w:val="004A0FC5"/>
    <w:rsid w:val="004A7465"/>
    <w:rsid w:val="004A7964"/>
    <w:rsid w:val="004B35B7"/>
    <w:rsid w:val="004B4EBE"/>
    <w:rsid w:val="004C122E"/>
    <w:rsid w:val="004C2051"/>
    <w:rsid w:val="004D6839"/>
    <w:rsid w:val="004E4397"/>
    <w:rsid w:val="004E758B"/>
    <w:rsid w:val="004F3EA3"/>
    <w:rsid w:val="004F5274"/>
    <w:rsid w:val="00503621"/>
    <w:rsid w:val="005037F7"/>
    <w:rsid w:val="005039BE"/>
    <w:rsid w:val="00504293"/>
    <w:rsid w:val="0051238B"/>
    <w:rsid w:val="00513603"/>
    <w:rsid w:val="00514329"/>
    <w:rsid w:val="0051500C"/>
    <w:rsid w:val="00522780"/>
    <w:rsid w:val="0052598D"/>
    <w:rsid w:val="00530A07"/>
    <w:rsid w:val="0054591A"/>
    <w:rsid w:val="00551D05"/>
    <w:rsid w:val="00552081"/>
    <w:rsid w:val="005524B6"/>
    <w:rsid w:val="0055311A"/>
    <w:rsid w:val="00561D84"/>
    <w:rsid w:val="00565A83"/>
    <w:rsid w:val="00572EE1"/>
    <w:rsid w:val="00573701"/>
    <w:rsid w:val="005774F7"/>
    <w:rsid w:val="00581A58"/>
    <w:rsid w:val="00582F94"/>
    <w:rsid w:val="00584A77"/>
    <w:rsid w:val="005857F7"/>
    <w:rsid w:val="005944AA"/>
    <w:rsid w:val="005A3017"/>
    <w:rsid w:val="005B6E5D"/>
    <w:rsid w:val="005C13B5"/>
    <w:rsid w:val="005C2C16"/>
    <w:rsid w:val="005C74BA"/>
    <w:rsid w:val="005E3F7E"/>
    <w:rsid w:val="005E54C1"/>
    <w:rsid w:val="005E6510"/>
    <w:rsid w:val="005F5257"/>
    <w:rsid w:val="005F6404"/>
    <w:rsid w:val="005F7983"/>
    <w:rsid w:val="0060057F"/>
    <w:rsid w:val="006036AB"/>
    <w:rsid w:val="00604A65"/>
    <w:rsid w:val="00606879"/>
    <w:rsid w:val="00611C04"/>
    <w:rsid w:val="00616CC0"/>
    <w:rsid w:val="00621109"/>
    <w:rsid w:val="0063287F"/>
    <w:rsid w:val="00635A8D"/>
    <w:rsid w:val="006366E0"/>
    <w:rsid w:val="006374A7"/>
    <w:rsid w:val="00637A0D"/>
    <w:rsid w:val="00637C8A"/>
    <w:rsid w:val="00645A57"/>
    <w:rsid w:val="00653AC0"/>
    <w:rsid w:val="006562D7"/>
    <w:rsid w:val="00656C0E"/>
    <w:rsid w:val="00656EE0"/>
    <w:rsid w:val="006701E1"/>
    <w:rsid w:val="00671BB6"/>
    <w:rsid w:val="0069040C"/>
    <w:rsid w:val="006A6263"/>
    <w:rsid w:val="006A6C45"/>
    <w:rsid w:val="006B0DC1"/>
    <w:rsid w:val="006C01FB"/>
    <w:rsid w:val="006D108B"/>
    <w:rsid w:val="006D363A"/>
    <w:rsid w:val="006D6271"/>
    <w:rsid w:val="006E02DB"/>
    <w:rsid w:val="006E0B76"/>
    <w:rsid w:val="006E26F7"/>
    <w:rsid w:val="006E2F34"/>
    <w:rsid w:val="006E4DD2"/>
    <w:rsid w:val="006F22B9"/>
    <w:rsid w:val="006F2B2E"/>
    <w:rsid w:val="00701AB2"/>
    <w:rsid w:val="007023A8"/>
    <w:rsid w:val="007023D4"/>
    <w:rsid w:val="00705D98"/>
    <w:rsid w:val="00706322"/>
    <w:rsid w:val="00710CC3"/>
    <w:rsid w:val="0071587A"/>
    <w:rsid w:val="00724B82"/>
    <w:rsid w:val="00735E6A"/>
    <w:rsid w:val="00740FA6"/>
    <w:rsid w:val="00741521"/>
    <w:rsid w:val="00742805"/>
    <w:rsid w:val="00742F5E"/>
    <w:rsid w:val="007478D4"/>
    <w:rsid w:val="007479D6"/>
    <w:rsid w:val="00751A57"/>
    <w:rsid w:val="00751D5C"/>
    <w:rsid w:val="00751DEB"/>
    <w:rsid w:val="00752864"/>
    <w:rsid w:val="0075626C"/>
    <w:rsid w:val="00757961"/>
    <w:rsid w:val="00760461"/>
    <w:rsid w:val="0076521A"/>
    <w:rsid w:val="00774FFE"/>
    <w:rsid w:val="00776537"/>
    <w:rsid w:val="00776889"/>
    <w:rsid w:val="00776A84"/>
    <w:rsid w:val="0079305F"/>
    <w:rsid w:val="00793272"/>
    <w:rsid w:val="00795C88"/>
    <w:rsid w:val="007A379A"/>
    <w:rsid w:val="007A4CAE"/>
    <w:rsid w:val="007A677C"/>
    <w:rsid w:val="007B5687"/>
    <w:rsid w:val="007C0B60"/>
    <w:rsid w:val="007C1D95"/>
    <w:rsid w:val="007C5056"/>
    <w:rsid w:val="007C6AED"/>
    <w:rsid w:val="007D029A"/>
    <w:rsid w:val="007D1591"/>
    <w:rsid w:val="007D32A4"/>
    <w:rsid w:val="007D4A26"/>
    <w:rsid w:val="007D67D0"/>
    <w:rsid w:val="007E034B"/>
    <w:rsid w:val="007E0553"/>
    <w:rsid w:val="007E12E9"/>
    <w:rsid w:val="007E4D95"/>
    <w:rsid w:val="007F6D4A"/>
    <w:rsid w:val="00803157"/>
    <w:rsid w:val="00805BC2"/>
    <w:rsid w:val="008073C5"/>
    <w:rsid w:val="00814F02"/>
    <w:rsid w:val="00821C77"/>
    <w:rsid w:val="00831529"/>
    <w:rsid w:val="008334B3"/>
    <w:rsid w:val="00843A04"/>
    <w:rsid w:val="0084645E"/>
    <w:rsid w:val="0085051B"/>
    <w:rsid w:val="0085148E"/>
    <w:rsid w:val="008517DA"/>
    <w:rsid w:val="00853D9F"/>
    <w:rsid w:val="00861461"/>
    <w:rsid w:val="00863B01"/>
    <w:rsid w:val="00867E76"/>
    <w:rsid w:val="008703DE"/>
    <w:rsid w:val="00881BBA"/>
    <w:rsid w:val="008822A2"/>
    <w:rsid w:val="00887371"/>
    <w:rsid w:val="00896984"/>
    <w:rsid w:val="008976B4"/>
    <w:rsid w:val="00897A6A"/>
    <w:rsid w:val="008A19FC"/>
    <w:rsid w:val="008A1C8B"/>
    <w:rsid w:val="008A5322"/>
    <w:rsid w:val="008A642B"/>
    <w:rsid w:val="008A6AB6"/>
    <w:rsid w:val="008A7DB5"/>
    <w:rsid w:val="008B5F55"/>
    <w:rsid w:val="008C26C9"/>
    <w:rsid w:val="008C334A"/>
    <w:rsid w:val="008E110A"/>
    <w:rsid w:val="008E1D9A"/>
    <w:rsid w:val="008E7DC9"/>
    <w:rsid w:val="008F1A94"/>
    <w:rsid w:val="008F1B8C"/>
    <w:rsid w:val="008F4AFC"/>
    <w:rsid w:val="00921B1B"/>
    <w:rsid w:val="00924ABB"/>
    <w:rsid w:val="009261C1"/>
    <w:rsid w:val="00926FFB"/>
    <w:rsid w:val="0093040E"/>
    <w:rsid w:val="009319F7"/>
    <w:rsid w:val="00932193"/>
    <w:rsid w:val="009331FF"/>
    <w:rsid w:val="009351F3"/>
    <w:rsid w:val="00936989"/>
    <w:rsid w:val="009442F8"/>
    <w:rsid w:val="00945035"/>
    <w:rsid w:val="00955B70"/>
    <w:rsid w:val="00957539"/>
    <w:rsid w:val="00963398"/>
    <w:rsid w:val="009633D8"/>
    <w:rsid w:val="0096650D"/>
    <w:rsid w:val="00971A2E"/>
    <w:rsid w:val="009735D4"/>
    <w:rsid w:val="00974CC4"/>
    <w:rsid w:val="009758C8"/>
    <w:rsid w:val="0097601A"/>
    <w:rsid w:val="0098171C"/>
    <w:rsid w:val="00983728"/>
    <w:rsid w:val="00985DA6"/>
    <w:rsid w:val="0099183E"/>
    <w:rsid w:val="009945EC"/>
    <w:rsid w:val="009A059C"/>
    <w:rsid w:val="009B1D45"/>
    <w:rsid w:val="009C0F1B"/>
    <w:rsid w:val="009D49FB"/>
    <w:rsid w:val="009E5188"/>
    <w:rsid w:val="009E7D59"/>
    <w:rsid w:val="00A05316"/>
    <w:rsid w:val="00A07624"/>
    <w:rsid w:val="00A0789E"/>
    <w:rsid w:val="00A1263E"/>
    <w:rsid w:val="00A205D6"/>
    <w:rsid w:val="00A22244"/>
    <w:rsid w:val="00A24C90"/>
    <w:rsid w:val="00A32A58"/>
    <w:rsid w:val="00A338CF"/>
    <w:rsid w:val="00A36B63"/>
    <w:rsid w:val="00A41A9E"/>
    <w:rsid w:val="00A41C12"/>
    <w:rsid w:val="00A45698"/>
    <w:rsid w:val="00A500B9"/>
    <w:rsid w:val="00A50746"/>
    <w:rsid w:val="00A53628"/>
    <w:rsid w:val="00A53729"/>
    <w:rsid w:val="00A554D9"/>
    <w:rsid w:val="00A57E21"/>
    <w:rsid w:val="00A60EFF"/>
    <w:rsid w:val="00A62DF6"/>
    <w:rsid w:val="00A65795"/>
    <w:rsid w:val="00A65DFA"/>
    <w:rsid w:val="00A704E3"/>
    <w:rsid w:val="00A720AB"/>
    <w:rsid w:val="00A73CBF"/>
    <w:rsid w:val="00A750C1"/>
    <w:rsid w:val="00A76A33"/>
    <w:rsid w:val="00A93A41"/>
    <w:rsid w:val="00A959A7"/>
    <w:rsid w:val="00A97DE5"/>
    <w:rsid w:val="00AA298D"/>
    <w:rsid w:val="00AA2A35"/>
    <w:rsid w:val="00AA7599"/>
    <w:rsid w:val="00AA78B7"/>
    <w:rsid w:val="00AB2A3C"/>
    <w:rsid w:val="00AC1415"/>
    <w:rsid w:val="00AD1F13"/>
    <w:rsid w:val="00AD21B2"/>
    <w:rsid w:val="00AD5230"/>
    <w:rsid w:val="00AD53AF"/>
    <w:rsid w:val="00AE19DD"/>
    <w:rsid w:val="00AE25FE"/>
    <w:rsid w:val="00AE2AEB"/>
    <w:rsid w:val="00AE3B52"/>
    <w:rsid w:val="00AE7D1C"/>
    <w:rsid w:val="00AF1DDC"/>
    <w:rsid w:val="00AF2731"/>
    <w:rsid w:val="00AF3941"/>
    <w:rsid w:val="00AF424F"/>
    <w:rsid w:val="00B01166"/>
    <w:rsid w:val="00B012B4"/>
    <w:rsid w:val="00B04A2D"/>
    <w:rsid w:val="00B0592B"/>
    <w:rsid w:val="00B0640A"/>
    <w:rsid w:val="00B07597"/>
    <w:rsid w:val="00B15413"/>
    <w:rsid w:val="00B16F94"/>
    <w:rsid w:val="00B20BE6"/>
    <w:rsid w:val="00B22EAE"/>
    <w:rsid w:val="00B25D2F"/>
    <w:rsid w:val="00B32EB1"/>
    <w:rsid w:val="00B351D0"/>
    <w:rsid w:val="00B35EAB"/>
    <w:rsid w:val="00B3772E"/>
    <w:rsid w:val="00B43F28"/>
    <w:rsid w:val="00B52455"/>
    <w:rsid w:val="00B527D0"/>
    <w:rsid w:val="00B53D8A"/>
    <w:rsid w:val="00B53E0B"/>
    <w:rsid w:val="00B625DC"/>
    <w:rsid w:val="00B63B39"/>
    <w:rsid w:val="00B6471D"/>
    <w:rsid w:val="00B67CA9"/>
    <w:rsid w:val="00B7229B"/>
    <w:rsid w:val="00B811EC"/>
    <w:rsid w:val="00B82491"/>
    <w:rsid w:val="00B87B2E"/>
    <w:rsid w:val="00B9002C"/>
    <w:rsid w:val="00B90900"/>
    <w:rsid w:val="00B92BA7"/>
    <w:rsid w:val="00B94B4E"/>
    <w:rsid w:val="00BB102C"/>
    <w:rsid w:val="00BB2490"/>
    <w:rsid w:val="00BB5A3D"/>
    <w:rsid w:val="00BB7B34"/>
    <w:rsid w:val="00BC28E2"/>
    <w:rsid w:val="00BD0703"/>
    <w:rsid w:val="00BE009A"/>
    <w:rsid w:val="00BE7694"/>
    <w:rsid w:val="00BF0C77"/>
    <w:rsid w:val="00BF1704"/>
    <w:rsid w:val="00BF2217"/>
    <w:rsid w:val="00BF3DD9"/>
    <w:rsid w:val="00BF544D"/>
    <w:rsid w:val="00C000DA"/>
    <w:rsid w:val="00C02042"/>
    <w:rsid w:val="00C07411"/>
    <w:rsid w:val="00C1157A"/>
    <w:rsid w:val="00C13C6F"/>
    <w:rsid w:val="00C14BBC"/>
    <w:rsid w:val="00C21CFA"/>
    <w:rsid w:val="00C24CAD"/>
    <w:rsid w:val="00C40520"/>
    <w:rsid w:val="00C427A2"/>
    <w:rsid w:val="00C46B24"/>
    <w:rsid w:val="00C6021D"/>
    <w:rsid w:val="00C61708"/>
    <w:rsid w:val="00C61917"/>
    <w:rsid w:val="00C7245A"/>
    <w:rsid w:val="00C74C18"/>
    <w:rsid w:val="00C74C1F"/>
    <w:rsid w:val="00C76BF0"/>
    <w:rsid w:val="00C80417"/>
    <w:rsid w:val="00C80B69"/>
    <w:rsid w:val="00C9118B"/>
    <w:rsid w:val="00C91A9B"/>
    <w:rsid w:val="00C92153"/>
    <w:rsid w:val="00C92A40"/>
    <w:rsid w:val="00C92C6D"/>
    <w:rsid w:val="00C92D22"/>
    <w:rsid w:val="00CA396F"/>
    <w:rsid w:val="00CA506C"/>
    <w:rsid w:val="00CA507D"/>
    <w:rsid w:val="00CA7910"/>
    <w:rsid w:val="00CB52A1"/>
    <w:rsid w:val="00CB61A2"/>
    <w:rsid w:val="00CB64B0"/>
    <w:rsid w:val="00CC2A29"/>
    <w:rsid w:val="00CC3222"/>
    <w:rsid w:val="00CC4379"/>
    <w:rsid w:val="00CD3995"/>
    <w:rsid w:val="00CD60F8"/>
    <w:rsid w:val="00CD6D9B"/>
    <w:rsid w:val="00CE52A3"/>
    <w:rsid w:val="00CE7857"/>
    <w:rsid w:val="00CF2F46"/>
    <w:rsid w:val="00CF6487"/>
    <w:rsid w:val="00D0205F"/>
    <w:rsid w:val="00D029AE"/>
    <w:rsid w:val="00D16A5D"/>
    <w:rsid w:val="00D2226F"/>
    <w:rsid w:val="00D24E95"/>
    <w:rsid w:val="00D25D76"/>
    <w:rsid w:val="00D261F7"/>
    <w:rsid w:val="00D271D3"/>
    <w:rsid w:val="00D274FD"/>
    <w:rsid w:val="00D3129C"/>
    <w:rsid w:val="00D37572"/>
    <w:rsid w:val="00D41C1F"/>
    <w:rsid w:val="00D41D4D"/>
    <w:rsid w:val="00D43CE8"/>
    <w:rsid w:val="00D44C77"/>
    <w:rsid w:val="00D47330"/>
    <w:rsid w:val="00D567B1"/>
    <w:rsid w:val="00D606C2"/>
    <w:rsid w:val="00D64B17"/>
    <w:rsid w:val="00D65445"/>
    <w:rsid w:val="00D67178"/>
    <w:rsid w:val="00D73183"/>
    <w:rsid w:val="00D81972"/>
    <w:rsid w:val="00D86704"/>
    <w:rsid w:val="00D92808"/>
    <w:rsid w:val="00D952C3"/>
    <w:rsid w:val="00DA1FD0"/>
    <w:rsid w:val="00DA371E"/>
    <w:rsid w:val="00DA42A6"/>
    <w:rsid w:val="00DA44E7"/>
    <w:rsid w:val="00DB1416"/>
    <w:rsid w:val="00DB22FD"/>
    <w:rsid w:val="00DB46FC"/>
    <w:rsid w:val="00DC18DA"/>
    <w:rsid w:val="00DC251B"/>
    <w:rsid w:val="00DC28B9"/>
    <w:rsid w:val="00DC2CAA"/>
    <w:rsid w:val="00DD0588"/>
    <w:rsid w:val="00DD094D"/>
    <w:rsid w:val="00DD55A7"/>
    <w:rsid w:val="00DD5E15"/>
    <w:rsid w:val="00DF0018"/>
    <w:rsid w:val="00DF4E41"/>
    <w:rsid w:val="00E01F16"/>
    <w:rsid w:val="00E04B70"/>
    <w:rsid w:val="00E054ED"/>
    <w:rsid w:val="00E1020E"/>
    <w:rsid w:val="00E13629"/>
    <w:rsid w:val="00E22EBE"/>
    <w:rsid w:val="00E24DCA"/>
    <w:rsid w:val="00E2771C"/>
    <w:rsid w:val="00E37B9C"/>
    <w:rsid w:val="00E41100"/>
    <w:rsid w:val="00E44428"/>
    <w:rsid w:val="00E467A3"/>
    <w:rsid w:val="00E46BCB"/>
    <w:rsid w:val="00E471CA"/>
    <w:rsid w:val="00E506C1"/>
    <w:rsid w:val="00E5135D"/>
    <w:rsid w:val="00E55A8B"/>
    <w:rsid w:val="00E56692"/>
    <w:rsid w:val="00E61C64"/>
    <w:rsid w:val="00E64588"/>
    <w:rsid w:val="00E71ECD"/>
    <w:rsid w:val="00E7218F"/>
    <w:rsid w:val="00E732F4"/>
    <w:rsid w:val="00E7790B"/>
    <w:rsid w:val="00E8322E"/>
    <w:rsid w:val="00E853EA"/>
    <w:rsid w:val="00E87A0F"/>
    <w:rsid w:val="00E95504"/>
    <w:rsid w:val="00E96E38"/>
    <w:rsid w:val="00E97B09"/>
    <w:rsid w:val="00EA2912"/>
    <w:rsid w:val="00EA29C0"/>
    <w:rsid w:val="00EA2FE9"/>
    <w:rsid w:val="00EB03ED"/>
    <w:rsid w:val="00EB0914"/>
    <w:rsid w:val="00EB2051"/>
    <w:rsid w:val="00EB3B00"/>
    <w:rsid w:val="00EB4C67"/>
    <w:rsid w:val="00EC01B0"/>
    <w:rsid w:val="00EC263E"/>
    <w:rsid w:val="00EC2DFC"/>
    <w:rsid w:val="00ED0BE0"/>
    <w:rsid w:val="00ED4183"/>
    <w:rsid w:val="00ED55E2"/>
    <w:rsid w:val="00ED6FFD"/>
    <w:rsid w:val="00ED730F"/>
    <w:rsid w:val="00ED7407"/>
    <w:rsid w:val="00EE7CFA"/>
    <w:rsid w:val="00EF0834"/>
    <w:rsid w:val="00EF1260"/>
    <w:rsid w:val="00EF3046"/>
    <w:rsid w:val="00F01E4C"/>
    <w:rsid w:val="00F02793"/>
    <w:rsid w:val="00F04D5F"/>
    <w:rsid w:val="00F06B5F"/>
    <w:rsid w:val="00F17080"/>
    <w:rsid w:val="00F2561F"/>
    <w:rsid w:val="00F34CC5"/>
    <w:rsid w:val="00F43CF8"/>
    <w:rsid w:val="00F46980"/>
    <w:rsid w:val="00F63B5A"/>
    <w:rsid w:val="00F6567B"/>
    <w:rsid w:val="00F70F31"/>
    <w:rsid w:val="00F7510E"/>
    <w:rsid w:val="00F75823"/>
    <w:rsid w:val="00F824DB"/>
    <w:rsid w:val="00F861C0"/>
    <w:rsid w:val="00F86FD8"/>
    <w:rsid w:val="00FA671C"/>
    <w:rsid w:val="00FB28C6"/>
    <w:rsid w:val="00FB4752"/>
    <w:rsid w:val="00FB6EA4"/>
    <w:rsid w:val="00FC3107"/>
    <w:rsid w:val="00FC36E3"/>
    <w:rsid w:val="00FC4717"/>
    <w:rsid w:val="00FD36D5"/>
    <w:rsid w:val="00FD3A18"/>
    <w:rsid w:val="00FD4317"/>
    <w:rsid w:val="00FD572D"/>
    <w:rsid w:val="00FD5BE7"/>
    <w:rsid w:val="00FD605F"/>
    <w:rsid w:val="00FD64FF"/>
    <w:rsid w:val="00FE0A4B"/>
    <w:rsid w:val="00FE3BF4"/>
    <w:rsid w:val="00FF23F3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88A09B-79E6-4309-A5D1-D17B865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3183"/>
    <w:pPr>
      <w:keepNext/>
      <w:pBdr>
        <w:bottom w:val="single" w:sz="18" w:space="1" w:color="auto"/>
      </w:pBdr>
      <w:jc w:val="right"/>
      <w:outlineLvl w:val="0"/>
    </w:pPr>
    <w:rPr>
      <w:rFonts w:ascii="Impact" w:hAnsi="Impact"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D73183"/>
    <w:pPr>
      <w:keepNext/>
      <w:outlineLvl w:val="1"/>
    </w:pPr>
    <w:rPr>
      <w:rFonts w:ascii="Arial" w:hAnsi="Arial"/>
      <w:b/>
      <w:smallCap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D73183"/>
    <w:pPr>
      <w:keepNext/>
      <w:jc w:val="center"/>
      <w:outlineLvl w:val="2"/>
    </w:pPr>
    <w:rPr>
      <w:rFonts w:ascii="Arial" w:hAnsi="Arial"/>
      <w:b/>
      <w:smallCap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D73183"/>
    <w:pPr>
      <w:keepNext/>
      <w:tabs>
        <w:tab w:val="right" w:pos="450"/>
        <w:tab w:val="left" w:pos="720"/>
        <w:tab w:val="left" w:pos="4410"/>
        <w:tab w:val="right" w:pos="6750"/>
        <w:tab w:val="left" w:pos="6930"/>
        <w:tab w:val="right" w:pos="8910"/>
        <w:tab w:val="left" w:pos="9090"/>
      </w:tabs>
      <w:jc w:val="center"/>
      <w:outlineLvl w:val="4"/>
    </w:pPr>
    <w:rPr>
      <w:rFonts w:ascii="Arial" w:hAnsi="Arial"/>
      <w:b/>
      <w:smallCap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0D31EC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FC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0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5D76"/>
    <w:pPr>
      <w:ind w:left="708"/>
    </w:pPr>
  </w:style>
  <w:style w:type="paragraph" w:customStyle="1" w:styleId="Titre39">
    <w:name w:val="Titre 39"/>
    <w:basedOn w:val="Normal"/>
    <w:rsid w:val="00AD1F13"/>
    <w:pPr>
      <w:spacing w:before="225" w:after="75"/>
      <w:ind w:left="225"/>
      <w:outlineLvl w:val="3"/>
    </w:pPr>
    <w:rPr>
      <w:b/>
      <w:bCs/>
      <w:color w:val="333333"/>
      <w:sz w:val="21"/>
      <w:szCs w:val="21"/>
    </w:rPr>
  </w:style>
  <w:style w:type="paragraph" w:styleId="En-tte">
    <w:name w:val="header"/>
    <w:basedOn w:val="Normal"/>
    <w:link w:val="En-tteCar"/>
    <w:rsid w:val="00B82491"/>
    <w:pPr>
      <w:tabs>
        <w:tab w:val="center" w:pos="4320"/>
        <w:tab w:val="right" w:pos="8640"/>
      </w:tabs>
    </w:pPr>
    <w:rPr>
      <w:rFonts w:ascii="Maiandra GD" w:hAnsi="Maiandra GD"/>
      <w:lang w:eastAsia="fr-FR"/>
    </w:rPr>
  </w:style>
  <w:style w:type="character" w:customStyle="1" w:styleId="En-tteCar">
    <w:name w:val="En-tête Car"/>
    <w:link w:val="En-tte"/>
    <w:rsid w:val="00B82491"/>
    <w:rPr>
      <w:rFonts w:ascii="Maiandra GD" w:hAnsi="Maiandra GD"/>
      <w:sz w:val="24"/>
      <w:szCs w:val="24"/>
      <w:lang w:eastAsia="fr-FR"/>
    </w:rPr>
  </w:style>
  <w:style w:type="table" w:styleId="Listemoyenne2-Accent1">
    <w:name w:val="Medium List 2 Accent 1"/>
    <w:basedOn w:val="TableauNormal"/>
    <w:uiPriority w:val="66"/>
    <w:rsid w:val="00161DD9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161DD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cimalAligned">
    <w:name w:val="Decimal Aligned"/>
    <w:basedOn w:val="Normal"/>
    <w:uiPriority w:val="40"/>
    <w:qFormat/>
    <w:rsid w:val="00BC28E2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BC28E2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BC28E2"/>
    <w:rPr>
      <w:rFonts w:ascii="Calibri" w:hAnsi="Calibri"/>
    </w:rPr>
  </w:style>
  <w:style w:type="character" w:styleId="Emphaseple">
    <w:name w:val="Subtle Emphasis"/>
    <w:uiPriority w:val="19"/>
    <w:qFormat/>
    <w:rsid w:val="00BC28E2"/>
    <w:rPr>
      <w:i/>
      <w:iCs/>
      <w:color w:val="000000"/>
    </w:rPr>
  </w:style>
  <w:style w:type="table" w:styleId="Tramemoyenne2-Accent5">
    <w:name w:val="Medium Shading 2 Accent 5"/>
    <w:basedOn w:val="TableauNormal"/>
    <w:uiPriority w:val="64"/>
    <w:rsid w:val="00BC28E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A500B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itre1Car">
    <w:name w:val="Titre 1 Car"/>
    <w:link w:val="Titre1"/>
    <w:rsid w:val="00D73183"/>
    <w:rPr>
      <w:rFonts w:ascii="Impact" w:hAnsi="Impact"/>
      <w:sz w:val="36"/>
    </w:rPr>
  </w:style>
  <w:style w:type="character" w:customStyle="1" w:styleId="Titre2Car">
    <w:name w:val="Titre 2 Car"/>
    <w:link w:val="Titre2"/>
    <w:rsid w:val="00D73183"/>
    <w:rPr>
      <w:rFonts w:ascii="Arial" w:hAnsi="Arial"/>
      <w:b/>
      <w:smallCaps/>
    </w:rPr>
  </w:style>
  <w:style w:type="character" w:customStyle="1" w:styleId="Titre3Car">
    <w:name w:val="Titre 3 Car"/>
    <w:link w:val="Titre3"/>
    <w:rsid w:val="00D73183"/>
    <w:rPr>
      <w:rFonts w:ascii="Arial" w:hAnsi="Arial"/>
      <w:b/>
      <w:smallCaps/>
    </w:rPr>
  </w:style>
  <w:style w:type="character" w:customStyle="1" w:styleId="Titre5Car">
    <w:name w:val="Titre 5 Car"/>
    <w:link w:val="Titre5"/>
    <w:rsid w:val="00D73183"/>
    <w:rPr>
      <w:rFonts w:ascii="Arial" w:hAnsi="Arial"/>
      <w:b/>
      <w:smallCaps/>
      <w:sz w:val="22"/>
    </w:rPr>
  </w:style>
  <w:style w:type="paragraph" w:styleId="Adresseexpditeur">
    <w:name w:val="envelope return"/>
    <w:basedOn w:val="Normal"/>
    <w:rsid w:val="008A6AB6"/>
    <w:rPr>
      <w:rFonts w:ascii="Arial" w:hAnsi="Arial"/>
      <w:sz w:val="22"/>
      <w:szCs w:val="20"/>
    </w:rPr>
  </w:style>
  <w:style w:type="paragraph" w:customStyle="1" w:styleId="LETTRECRGM">
    <w:name w:val="LETTRE CRGM"/>
    <w:basedOn w:val="Normal"/>
    <w:rsid w:val="008A6AB6"/>
    <w:rPr>
      <w:rFonts w:ascii="Arial" w:hAnsi="Arial"/>
      <w:szCs w:val="20"/>
    </w:rPr>
  </w:style>
  <w:style w:type="paragraph" w:styleId="Corpsdetexte">
    <w:name w:val="Body Text"/>
    <w:basedOn w:val="Normal"/>
    <w:link w:val="CorpsdetexteCar"/>
    <w:rsid w:val="008A6AB6"/>
    <w:rPr>
      <w:rFonts w:ascii="Arial" w:hAnsi="Arial"/>
      <w:sz w:val="20"/>
      <w:szCs w:val="20"/>
    </w:rPr>
  </w:style>
  <w:style w:type="character" w:customStyle="1" w:styleId="CorpsdetexteCar">
    <w:name w:val="Corps de texte Car"/>
    <w:link w:val="Corpsdetexte"/>
    <w:rsid w:val="008A6AB6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F273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AF273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24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724A0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625DC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B625D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crditedmtl.ca/wp-content/uploads/2013/04/CRDITED_de_Montreal_logo-le-plusss-beau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Documents\Mes%20fichiers%20re&#231;us\20131114_FOR_Fiche%20consultation%20professionnel%20sant&#233;.docx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3036-DF1F-42B5-A79E-11C1CDCE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20131114_FOR_Fiche consultation professionnel santé.docx</Template>
  <TotalTime>0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à la décision</vt:lpstr>
    </vt:vector>
  </TitlesOfParts>
  <Company>CRDITED DE MONTREAL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à la décision</dc:title>
  <dc:creator>Carmen</dc:creator>
  <cp:lastModifiedBy>Melanie Bisson</cp:lastModifiedBy>
  <cp:revision>2</cp:revision>
  <cp:lastPrinted>2013-11-26T16:24:00Z</cp:lastPrinted>
  <dcterms:created xsi:type="dcterms:W3CDTF">2020-08-27T19:22:00Z</dcterms:created>
  <dcterms:modified xsi:type="dcterms:W3CDTF">2020-08-27T19:22:00Z</dcterms:modified>
</cp:coreProperties>
</file>