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06" w:rsidRPr="000E4577" w:rsidRDefault="00CE4306" w:rsidP="000E4577">
      <w:pPr>
        <w:pStyle w:val="Titre"/>
        <w:jc w:val="left"/>
        <w:rPr>
          <w:rFonts w:ascii="Arial" w:hAnsi="Arial" w:cs="Arial"/>
          <w:b w:val="0"/>
          <w:color w:val="0090AC"/>
          <w:sz w:val="22"/>
          <w:szCs w:val="22"/>
        </w:rPr>
      </w:pPr>
    </w:p>
    <w:p w:rsidR="00934EC0" w:rsidRDefault="00934EC0" w:rsidP="00C976D6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285DEE" w:rsidRDefault="006C66C8" w:rsidP="00C976D6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285DEE">
        <w:rPr>
          <w:rFonts w:ascii="Arial" w:hAnsi="Arial" w:cs="Arial"/>
          <w:color w:val="0090AC"/>
          <w:sz w:val="26"/>
          <w:szCs w:val="26"/>
        </w:rPr>
        <w:t>FORMULAIRE</w:t>
      </w:r>
    </w:p>
    <w:p w:rsidR="006C66C8" w:rsidRDefault="00285DEE" w:rsidP="00285DEE">
      <w:pPr>
        <w:pStyle w:val="Titre"/>
        <w:shd w:val="clear" w:color="auto" w:fill="D9D9D9" w:themeFill="background1" w:themeFillShade="D9"/>
        <w:rPr>
          <w:rFonts w:ascii="Arial" w:eastAsia="Calibri" w:hAnsi="Arial" w:cs="Arial"/>
          <w:color w:val="0090AC"/>
          <w:sz w:val="26"/>
          <w:szCs w:val="26"/>
          <w:lang w:eastAsia="en-US"/>
        </w:rPr>
      </w:pPr>
      <w:r w:rsidRPr="00285DEE">
        <w:rPr>
          <w:rFonts w:ascii="Arial" w:eastAsia="Calibri" w:hAnsi="Arial" w:cs="Arial"/>
          <w:color w:val="0090AC"/>
          <w:sz w:val="26"/>
          <w:szCs w:val="26"/>
          <w:lang w:eastAsia="en-US"/>
        </w:rPr>
        <w:t xml:space="preserve">PROGRAMME </w:t>
      </w:r>
      <w:r w:rsidR="00F821A7">
        <w:rPr>
          <w:rFonts w:ascii="Arial" w:eastAsia="Calibri" w:hAnsi="Arial" w:cs="Arial"/>
          <w:color w:val="0090AC"/>
          <w:sz w:val="26"/>
          <w:szCs w:val="26"/>
          <w:lang w:eastAsia="en-US"/>
        </w:rPr>
        <w:t xml:space="preserve">DE </w:t>
      </w:r>
      <w:r w:rsidRPr="00285DEE">
        <w:rPr>
          <w:rFonts w:ascii="Arial" w:eastAsia="Calibri" w:hAnsi="Arial" w:cs="Arial"/>
          <w:color w:val="0090AC"/>
          <w:sz w:val="26"/>
          <w:szCs w:val="26"/>
          <w:lang w:eastAsia="en-US"/>
        </w:rPr>
        <w:t xml:space="preserve">SOUTIEN </w:t>
      </w:r>
      <w:r w:rsidR="00E42C66">
        <w:rPr>
          <w:rFonts w:ascii="Arial" w:eastAsia="Calibri" w:hAnsi="Arial" w:cs="Arial"/>
          <w:color w:val="0090AC"/>
          <w:sz w:val="26"/>
          <w:szCs w:val="26"/>
          <w:lang w:eastAsia="en-US"/>
        </w:rPr>
        <w:t xml:space="preserve">FINANCIER </w:t>
      </w:r>
      <w:r w:rsidR="00935357">
        <w:rPr>
          <w:rFonts w:ascii="Arial" w:eastAsia="Calibri" w:hAnsi="Arial" w:cs="Arial"/>
          <w:color w:val="0090AC"/>
          <w:sz w:val="26"/>
          <w:szCs w:val="26"/>
          <w:lang w:eastAsia="en-US"/>
        </w:rPr>
        <w:t>À LA PRÉPARATION D’UNE DEMANDE DE SUBVENTION</w:t>
      </w:r>
    </w:p>
    <w:p w:rsidR="00E42C66" w:rsidRDefault="00E42C66" w:rsidP="00285DEE">
      <w:pPr>
        <w:pStyle w:val="Titre"/>
        <w:shd w:val="clear" w:color="auto" w:fill="D9D9D9" w:themeFill="background1" w:themeFillShade="D9"/>
        <w:rPr>
          <w:rFonts w:ascii="Arial" w:eastAsia="Calibri" w:hAnsi="Arial" w:cs="Arial"/>
          <w:color w:val="0090AC"/>
          <w:sz w:val="26"/>
          <w:szCs w:val="26"/>
          <w:lang w:eastAsia="en-US"/>
        </w:rPr>
      </w:pPr>
    </w:p>
    <w:p w:rsidR="00E42C66" w:rsidRPr="003E3B0B" w:rsidRDefault="00E42C66" w:rsidP="00E42C66">
      <w:pPr>
        <w:shd w:val="clear" w:color="auto" w:fill="D9D9D9"/>
        <w:tabs>
          <w:tab w:val="center" w:pos="4320"/>
          <w:tab w:val="right" w:pos="8640"/>
        </w:tabs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3E3B0B"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711795">
        <w:rPr>
          <w:rFonts w:ascii="Arial" w:hAnsi="Arial" w:cs="Arial"/>
          <w:b/>
          <w:color w:val="0090AC"/>
          <w:sz w:val="26"/>
          <w:szCs w:val="26"/>
        </w:rPr>
        <w:t>HIVER</w:t>
      </w:r>
      <w:r w:rsidRPr="003E3B0B">
        <w:rPr>
          <w:rFonts w:ascii="Arial" w:hAnsi="Arial" w:cs="Arial"/>
          <w:b/>
          <w:color w:val="0090AC"/>
          <w:sz w:val="26"/>
          <w:szCs w:val="26"/>
        </w:rPr>
        <w:t xml:space="preserve"> 201</w:t>
      </w:r>
      <w:r w:rsidR="004A58F2">
        <w:rPr>
          <w:rFonts w:ascii="Arial" w:hAnsi="Arial" w:cs="Arial"/>
          <w:b/>
          <w:color w:val="0090AC"/>
          <w:sz w:val="26"/>
          <w:szCs w:val="26"/>
        </w:rPr>
        <w:t>9</w:t>
      </w:r>
    </w:p>
    <w:p w:rsidR="00285DEE" w:rsidRPr="00E42C66" w:rsidRDefault="00E42C66" w:rsidP="00E42C66">
      <w:pPr>
        <w:shd w:val="clear" w:color="auto" w:fill="D9D9D9"/>
        <w:tabs>
          <w:tab w:val="center" w:pos="4320"/>
          <w:tab w:val="right" w:pos="8640"/>
        </w:tabs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3E3B0B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>
        <w:rPr>
          <w:rFonts w:ascii="Arial" w:hAnsi="Arial" w:cs="Arial"/>
          <w:b/>
          <w:color w:val="0090AC"/>
          <w:sz w:val="26"/>
          <w:szCs w:val="26"/>
        </w:rPr>
        <w:t>l</w:t>
      </w:r>
      <w:r w:rsidRPr="003E3B0B">
        <w:rPr>
          <w:rFonts w:ascii="Arial" w:hAnsi="Arial" w:cs="Arial"/>
          <w:b/>
          <w:color w:val="0090AC"/>
          <w:sz w:val="26"/>
          <w:szCs w:val="26"/>
        </w:rPr>
        <w:t xml:space="preserve">e </w:t>
      </w:r>
      <w:r w:rsidR="00622999">
        <w:rPr>
          <w:rFonts w:ascii="Arial" w:hAnsi="Arial" w:cs="Arial"/>
          <w:b/>
          <w:color w:val="0090AC"/>
          <w:sz w:val="26"/>
          <w:szCs w:val="26"/>
        </w:rPr>
        <w:t>22</w:t>
      </w:r>
      <w:bookmarkStart w:id="0" w:name="_GoBack"/>
      <w:bookmarkEnd w:id="0"/>
      <w:r w:rsidR="00711795">
        <w:rPr>
          <w:rFonts w:ascii="Arial" w:hAnsi="Arial" w:cs="Arial"/>
          <w:b/>
          <w:color w:val="0090AC"/>
          <w:sz w:val="26"/>
          <w:szCs w:val="26"/>
        </w:rPr>
        <w:t xml:space="preserve"> mars</w:t>
      </w:r>
      <w:r w:rsidRPr="003E3B0B">
        <w:rPr>
          <w:rFonts w:ascii="Arial" w:hAnsi="Arial" w:cs="Arial"/>
          <w:b/>
          <w:color w:val="0090AC"/>
          <w:sz w:val="26"/>
          <w:szCs w:val="26"/>
        </w:rPr>
        <w:t xml:space="preserve"> 201</w:t>
      </w:r>
      <w:r w:rsidR="004A58F2">
        <w:rPr>
          <w:rFonts w:ascii="Arial" w:hAnsi="Arial" w:cs="Arial"/>
          <w:b/>
          <w:color w:val="0090AC"/>
          <w:sz w:val="26"/>
          <w:szCs w:val="26"/>
        </w:rPr>
        <w:t>9</w:t>
      </w:r>
    </w:p>
    <w:p w:rsidR="00934EC0" w:rsidRPr="00285DEE" w:rsidRDefault="00934EC0" w:rsidP="00285DEE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7C2B8B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E2635" w:rsidRPr="00333744" w:rsidTr="00E42C66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333744" w:rsidRDefault="00072B98" w:rsidP="00CB5E0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INFORMATION SUR </w:t>
            </w:r>
            <w:r w:rsidR="00935357">
              <w:rPr>
                <w:rFonts w:ascii="Arial" w:hAnsi="Arial" w:cs="Arial"/>
                <w:b/>
                <w:sz w:val="22"/>
                <w:szCs w:val="22"/>
              </w:rPr>
              <w:t xml:space="preserve">LE PROJET </w:t>
            </w:r>
          </w:p>
        </w:tc>
      </w:tr>
      <w:tr w:rsidR="00072B98" w:rsidRPr="00333744" w:rsidTr="00E42C66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072B98" w:rsidRPr="00333744" w:rsidRDefault="00072B98" w:rsidP="00E42C66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</w:tc>
      </w:tr>
      <w:tr w:rsidR="00E370E7" w:rsidRPr="00333744" w:rsidTr="00E42C66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E370E7" w:rsidRPr="00333744" w:rsidRDefault="00072B98" w:rsidP="00E42C66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Chercheur responsable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</w:tc>
      </w:tr>
      <w:tr w:rsidR="00072B98" w:rsidRPr="00333744" w:rsidTr="00E42C66">
        <w:trPr>
          <w:trHeight w:val="396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B98" w:rsidRPr="00333744" w:rsidRDefault="00072B98" w:rsidP="00E42C66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Collaborateurs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072B98" w:rsidRPr="00333744" w:rsidTr="00E42C66">
        <w:trPr>
          <w:trHeight w:val="396"/>
        </w:trPr>
        <w:tc>
          <w:tcPr>
            <w:tcW w:w="962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C81A63" w:rsidRDefault="00072B98" w:rsidP="00934EC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72B98">
              <w:rPr>
                <w:rFonts w:ascii="Arial" w:hAnsi="Arial" w:cs="Arial"/>
                <w:b/>
                <w:caps/>
                <w:sz w:val="22"/>
                <w:szCs w:val="22"/>
              </w:rPr>
              <w:t>Ré</w:t>
            </w:r>
            <w:r w:rsidR="00B43DF1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sumé du projet </w:t>
            </w:r>
          </w:p>
          <w:p w:rsidR="00072B98" w:rsidRPr="00072B98" w:rsidRDefault="00C81A63" w:rsidP="00CB5E06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Précisez</w:t>
            </w:r>
            <w:r w:rsidRPr="00C81A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les objectifs du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projet</w:t>
            </w:r>
            <w:r w:rsidRPr="00C81A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les questions de recherche et résumez la méthodologie  </w:t>
            </w:r>
            <w:r w:rsidRPr="00F406D4">
              <w:rPr>
                <w:rFonts w:ascii="Arial" w:hAnsi="Arial" w:cs="Arial"/>
                <w:sz w:val="16"/>
                <w:szCs w:val="16"/>
              </w:rPr>
              <w:t>(50 lignes max.)</w:t>
            </w:r>
          </w:p>
        </w:tc>
      </w:tr>
      <w:tr w:rsidR="001E2635" w:rsidRPr="00333744" w:rsidTr="00E42C66">
        <w:trPr>
          <w:trHeight w:val="2268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2C66" w:rsidRPr="00882FB3" w:rsidRDefault="00E42C66" w:rsidP="00E42C6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7C8" w:rsidRPr="007B7D7C" w:rsidTr="00E42C66">
        <w:trPr>
          <w:trHeight w:val="926"/>
        </w:trPr>
        <w:tc>
          <w:tcPr>
            <w:tcW w:w="962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1667C8" w:rsidRDefault="001667C8" w:rsidP="001667C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CONTRIBUTION À L’AVANCEMENT DE LA RECHERCHE</w:t>
            </w:r>
          </w:p>
          <w:p w:rsidR="001667C8" w:rsidRPr="009816E4" w:rsidRDefault="001667C8" w:rsidP="00C81A63">
            <w:pPr>
              <w:pStyle w:val="En-tte"/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Expliquez brièvement comment </w:t>
            </w:r>
            <w:r w:rsidR="00C81A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le projet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contribuera à l’avancement de la recherche sur les jeunes en difficulté</w:t>
            </w:r>
            <w:r w:rsidRPr="009B6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F406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F406D4">
              <w:rPr>
                <w:rFonts w:ascii="Arial" w:hAnsi="Arial" w:cs="Arial"/>
                <w:sz w:val="16"/>
                <w:szCs w:val="16"/>
              </w:rPr>
              <w:t>(</w:t>
            </w:r>
            <w:r w:rsidR="00784AB9" w:rsidRPr="00F406D4">
              <w:rPr>
                <w:rFonts w:ascii="Arial" w:hAnsi="Arial" w:cs="Arial"/>
                <w:sz w:val="16"/>
                <w:szCs w:val="16"/>
              </w:rPr>
              <w:t>20</w:t>
            </w:r>
            <w:r w:rsidRPr="00F406D4">
              <w:rPr>
                <w:rFonts w:ascii="Arial" w:hAnsi="Arial" w:cs="Arial"/>
                <w:sz w:val="16"/>
                <w:szCs w:val="16"/>
              </w:rPr>
              <w:t xml:space="preserve"> lignes max.)</w:t>
            </w:r>
          </w:p>
        </w:tc>
      </w:tr>
      <w:tr w:rsidR="009816E4" w:rsidRPr="007B7D7C" w:rsidTr="00E42C66">
        <w:trPr>
          <w:trHeight w:val="2268"/>
        </w:trPr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E42C66" w:rsidRPr="00660DD6" w:rsidRDefault="00E42C66" w:rsidP="00E42C66">
            <w:pPr>
              <w:pStyle w:val="En-tte"/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9816E4" w:rsidRDefault="009816E4" w:rsidP="005E6F10">
      <w:pPr>
        <w:pStyle w:val="En-tte"/>
        <w:spacing w:before="60" w:after="60"/>
        <w:rPr>
          <w:rFonts w:ascii="Arial" w:eastAsia="Calibri" w:hAnsi="Arial" w:cs="Arial"/>
          <w:b/>
          <w:sz w:val="22"/>
          <w:szCs w:val="22"/>
          <w:lang w:eastAsia="en-US"/>
        </w:rPr>
        <w:sectPr w:rsidR="009816E4" w:rsidSect="001A780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784AB9" w:rsidRPr="007B7D7C" w:rsidTr="00E42C66">
        <w:trPr>
          <w:trHeight w:val="1125"/>
        </w:trPr>
        <w:tc>
          <w:tcPr>
            <w:tcW w:w="962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0F1BDA" w:rsidRDefault="000F1BDA" w:rsidP="000F1BDA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RETOMBÉES ATTENDUES</w:t>
            </w:r>
          </w:p>
          <w:p w:rsidR="00784AB9" w:rsidRPr="000F1BDA" w:rsidRDefault="000F1BDA" w:rsidP="006779AF">
            <w:pPr>
              <w:pStyle w:val="En-tte"/>
              <w:spacing w:before="60" w:after="60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0F1BD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Décrire les retombées attendues de votre projet pour le milieu de la pratique </w:t>
            </w:r>
            <w:r w:rsidRPr="00F406D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F406D4">
              <w:rPr>
                <w:rFonts w:ascii="Arial" w:hAnsi="Arial" w:cs="Arial"/>
                <w:sz w:val="16"/>
                <w:szCs w:val="16"/>
              </w:rPr>
              <w:t>(</w:t>
            </w:r>
            <w:r w:rsidR="006779AF" w:rsidRPr="00F406D4">
              <w:rPr>
                <w:rFonts w:ascii="Arial" w:hAnsi="Arial" w:cs="Arial"/>
                <w:sz w:val="16"/>
                <w:szCs w:val="16"/>
              </w:rPr>
              <w:t>3</w:t>
            </w:r>
            <w:r w:rsidRPr="00F406D4">
              <w:rPr>
                <w:rFonts w:ascii="Arial" w:hAnsi="Arial" w:cs="Arial"/>
                <w:sz w:val="16"/>
                <w:szCs w:val="16"/>
              </w:rPr>
              <w:t>0 lignes max.)</w:t>
            </w:r>
          </w:p>
        </w:tc>
      </w:tr>
      <w:tr w:rsidR="009816E4" w:rsidRPr="007B7D7C" w:rsidTr="00E42C66">
        <w:trPr>
          <w:trHeight w:val="2268"/>
        </w:trPr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CB5E06" w:rsidRPr="00660DD6" w:rsidRDefault="00CB5E06" w:rsidP="005E6F10">
            <w:pPr>
              <w:pStyle w:val="En-tte"/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1A63" w:rsidRPr="007B7D7C" w:rsidTr="00E42C66">
        <w:trPr>
          <w:trHeight w:val="1061"/>
        </w:trPr>
        <w:tc>
          <w:tcPr>
            <w:tcW w:w="962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C81A63" w:rsidRDefault="00C81A63" w:rsidP="00C81A63">
            <w:pPr>
              <w:pStyle w:val="En-tte"/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ÉQUIPE DE RECHERCHE</w:t>
            </w:r>
          </w:p>
          <w:p w:rsidR="00C81A63" w:rsidRPr="00CB5E06" w:rsidRDefault="00C81A63" w:rsidP="00CB5E06">
            <w:pPr>
              <w:pStyle w:val="En-tte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5E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Présenter brièvement l’équipe de recherche (chercheurs et collaborateurs des milieux de la pratique)</w:t>
            </w:r>
            <w:r w:rsidR="00CB5E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B5E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prévue pour le projet et </w:t>
            </w:r>
            <w:r w:rsidR="00CB5E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les rôles respectifs des membres (30 lignes max.)</w:t>
            </w:r>
          </w:p>
        </w:tc>
      </w:tr>
      <w:tr w:rsidR="009816E4" w:rsidRPr="007B7D7C" w:rsidTr="006E3410">
        <w:trPr>
          <w:trHeight w:val="2268"/>
        </w:trPr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660DD6" w:rsidRDefault="00660DD6" w:rsidP="006E3410">
            <w:pPr>
              <w:pStyle w:val="En-tte"/>
              <w:spacing w:before="60" w:after="60"/>
              <w:rPr>
                <w:rFonts w:ascii="Calibri" w:eastAsia="Calibri" w:hAnsi="Calibri" w:cs="FranklinGothic-Book"/>
                <w:b/>
                <w:sz w:val="22"/>
                <w:szCs w:val="22"/>
                <w:lang w:eastAsia="en-US"/>
              </w:rPr>
            </w:pPr>
          </w:p>
        </w:tc>
      </w:tr>
      <w:tr w:rsidR="00B43DF1" w:rsidRPr="007B7D7C" w:rsidTr="004D0957">
        <w:tc>
          <w:tcPr>
            <w:tcW w:w="962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B43DF1" w:rsidRDefault="00B43DF1" w:rsidP="00935357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43DF1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Programme de subvention visé </w:t>
            </w:r>
          </w:p>
          <w:p w:rsidR="00CB5E06" w:rsidRPr="00B43DF1" w:rsidRDefault="00CB5E06" w:rsidP="00CB5E06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B5E06">
              <w:rPr>
                <w:rFonts w:ascii="Arial" w:hAnsi="Arial" w:cs="Arial"/>
                <w:sz w:val="20"/>
                <w:szCs w:val="20"/>
              </w:rPr>
              <w:t>Décrire auprès de quel(s) programme(s) la demande de subvention sera déposée (organisme subventionnaire visé, titre du programme, dates des possibilités de financement)</w:t>
            </w:r>
            <w:r>
              <w:rPr>
                <w:rFonts w:ascii="Arial" w:hAnsi="Arial" w:cs="Arial"/>
                <w:sz w:val="20"/>
                <w:szCs w:val="20"/>
              </w:rPr>
              <w:t xml:space="preserve">  (20 lignes max.)</w:t>
            </w:r>
          </w:p>
        </w:tc>
      </w:tr>
      <w:tr w:rsidR="007C2B8B" w:rsidRPr="007B7D7C" w:rsidTr="006E3410">
        <w:trPr>
          <w:trHeight w:val="2268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60DD6" w:rsidRPr="00660DD6" w:rsidRDefault="00660DD6" w:rsidP="006E3410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957" w:rsidRDefault="004D095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392D60" w:rsidRPr="007B7D7C" w:rsidTr="004D0957">
        <w:tc>
          <w:tcPr>
            <w:tcW w:w="962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392D60" w:rsidRPr="00646CF9" w:rsidRDefault="00646CF9" w:rsidP="005E6F10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646CF9">
              <w:rPr>
                <w:rFonts w:ascii="Arial" w:eastAsia="Calibri" w:hAnsi="Arial" w:cs="Arial"/>
                <w:b/>
                <w:caps/>
                <w:sz w:val="22"/>
                <w:szCs w:val="22"/>
                <w:lang w:eastAsia="en-US"/>
              </w:rPr>
              <w:lastRenderedPageBreak/>
              <w:t>Justification sommaire des dépenses</w:t>
            </w:r>
            <w:r w:rsidRPr="00646CF9">
              <w:rPr>
                <w:rFonts w:ascii="Arial" w:eastAsia="Calibri" w:hAnsi="Arial" w:cs="Arial"/>
                <w:b/>
                <w:caps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646CF9">
              <w:rPr>
                <w:rFonts w:ascii="Arial" w:eastAsia="Calibri" w:hAnsi="Arial" w:cs="Arial"/>
                <w:b/>
                <w:caps/>
                <w:sz w:val="22"/>
                <w:szCs w:val="22"/>
                <w:lang w:eastAsia="en-US"/>
              </w:rPr>
              <w:t xml:space="preserve"> (Joindre un projet de budget en annexe)</w:t>
            </w:r>
          </w:p>
        </w:tc>
      </w:tr>
      <w:tr w:rsidR="007C2B8B" w:rsidRPr="007B7D7C" w:rsidTr="004D0957">
        <w:trPr>
          <w:trHeight w:val="429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60DD6" w:rsidRPr="00E42BB6" w:rsidRDefault="00660DD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F21A7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C81A63" w:rsidRDefault="00C81A63" w:rsidP="00660DD6">
      <w:pPr>
        <w:rPr>
          <w:rFonts w:ascii="Arial" w:hAnsi="Arial" w:cs="Arial"/>
          <w:b/>
        </w:rPr>
      </w:pPr>
    </w:p>
    <w:p w:rsidR="00D468A5" w:rsidRDefault="00C81A63" w:rsidP="00CB5E06">
      <w:pPr>
        <w:tabs>
          <w:tab w:val="left" w:pos="2562"/>
        </w:tabs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</w:rPr>
        <w:t>V</w:t>
      </w:r>
      <w:r w:rsidR="001A780B" w:rsidRPr="007B7D7C">
        <w:rPr>
          <w:rFonts w:ascii="Arial" w:hAnsi="Arial" w:cs="Arial"/>
          <w:b/>
        </w:rPr>
        <w:t xml:space="preserve">euillez acheminer votre demande dûment </w:t>
      </w:r>
      <w:r w:rsidR="001A780B">
        <w:rPr>
          <w:rFonts w:ascii="Arial" w:hAnsi="Arial" w:cs="Arial"/>
          <w:b/>
        </w:rPr>
        <w:t xml:space="preserve">remplie </w:t>
      </w:r>
      <w:r w:rsidR="001A780B" w:rsidRPr="007B7D7C">
        <w:rPr>
          <w:rFonts w:ascii="Arial" w:hAnsi="Arial" w:cs="Arial"/>
          <w:b/>
        </w:rPr>
        <w:t xml:space="preserve">à </w:t>
      </w:r>
      <w:r w:rsidR="000E4577">
        <w:rPr>
          <w:rFonts w:ascii="Arial" w:hAnsi="Arial" w:cs="Arial"/>
          <w:b/>
        </w:rPr>
        <w:t>l’attention d</w:t>
      </w:r>
      <w:r w:rsidR="004A58F2">
        <w:rPr>
          <w:rFonts w:ascii="Arial" w:hAnsi="Arial" w:cs="Arial"/>
          <w:b/>
        </w:rPr>
        <w:t>’Élisabeth Lesieux</w:t>
      </w:r>
      <w:r w:rsidR="001A780B">
        <w:rPr>
          <w:rFonts w:ascii="Arial" w:hAnsi="Arial" w:cs="Arial"/>
          <w:b/>
        </w:rPr>
        <w:t xml:space="preserve"> </w:t>
      </w:r>
      <w:r w:rsidR="000E4577">
        <w:rPr>
          <w:rFonts w:ascii="Arial" w:hAnsi="Arial" w:cs="Arial"/>
          <w:b/>
        </w:rPr>
        <w:t xml:space="preserve">à </w:t>
      </w:r>
      <w:r w:rsidR="001A780B" w:rsidRPr="007B7D7C">
        <w:rPr>
          <w:rFonts w:ascii="Arial" w:hAnsi="Arial" w:cs="Arial"/>
          <w:b/>
        </w:rPr>
        <w:t>:</w:t>
      </w:r>
      <w:r w:rsidR="001A780B" w:rsidRPr="007B7D7C">
        <w:rPr>
          <w:rFonts w:ascii="Arial" w:hAnsi="Arial" w:cs="Arial"/>
          <w:b/>
          <w:color w:val="000080"/>
        </w:rPr>
        <w:t xml:space="preserve"> </w:t>
      </w:r>
      <w:hyperlink r:id="rId12" w:history="1">
        <w:r w:rsidR="000E4577" w:rsidRPr="002925C1">
          <w:rPr>
            <w:rStyle w:val="Lienhypertexte"/>
            <w:rFonts w:ascii="Arial" w:hAnsi="Arial" w:cs="Arial"/>
            <w:b/>
          </w:rPr>
          <w:t>iu-jd.ccsmtl@ssss.gouv.qc.ca</w:t>
        </w:r>
      </w:hyperlink>
    </w:p>
    <w:p w:rsidR="000E4577" w:rsidRPr="00D468A5" w:rsidRDefault="000E4577" w:rsidP="00CB5E06">
      <w:pPr>
        <w:tabs>
          <w:tab w:val="left" w:pos="2562"/>
        </w:tabs>
        <w:jc w:val="center"/>
        <w:rPr>
          <w:rFonts w:ascii="Arial" w:hAnsi="Arial" w:cs="Arial"/>
        </w:rPr>
      </w:pPr>
    </w:p>
    <w:sectPr w:rsidR="000E4577" w:rsidRPr="00D468A5" w:rsidSect="007C2B8B">
      <w:pgSz w:w="12240" w:h="15840" w:code="1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DD" w:rsidRDefault="00A74BDD">
      <w:r>
        <w:separator/>
      </w:r>
    </w:p>
  </w:endnote>
  <w:endnote w:type="continuationSeparator" w:id="0">
    <w:p w:rsidR="00A74BDD" w:rsidRDefault="00A7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Default="00A74BDD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74BDD" w:rsidRDefault="00A74B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478160"/>
      <w:docPartObj>
        <w:docPartGallery w:val="Page Numbers (Bottom of Page)"/>
        <w:docPartUnique/>
      </w:docPartObj>
    </w:sdtPr>
    <w:sdtEndPr/>
    <w:sdtContent>
      <w:p w:rsidR="00887393" w:rsidRDefault="00887393" w:rsidP="00887393">
        <w:pPr>
          <w:pStyle w:val="Pieddepage"/>
          <w:pBdr>
            <w:top w:val="single" w:sz="4" w:space="1" w:color="auto"/>
          </w:pBdr>
        </w:pPr>
        <w:r w:rsidRPr="006779AF">
          <w:rPr>
            <w:rFonts w:asciiTheme="minorHAnsi" w:hAnsiTheme="minorHAnsi" w:cs="Arial"/>
            <w:sz w:val="18"/>
            <w:szCs w:val="18"/>
          </w:rPr>
          <w:t>Soutien</w:t>
        </w:r>
        <w:r w:rsidR="00E42C66">
          <w:rPr>
            <w:rFonts w:asciiTheme="minorHAnsi" w:hAnsiTheme="minorHAnsi" w:cs="Arial"/>
            <w:sz w:val="18"/>
            <w:szCs w:val="18"/>
          </w:rPr>
          <w:t xml:space="preserve"> financier</w:t>
        </w:r>
        <w:r w:rsidRPr="006779AF">
          <w:rPr>
            <w:rFonts w:asciiTheme="minorHAnsi" w:hAnsiTheme="minorHAnsi" w:cs="Arial"/>
            <w:sz w:val="18"/>
            <w:szCs w:val="18"/>
          </w:rPr>
          <w:t xml:space="preserve"> </w:t>
        </w:r>
        <w:r w:rsidR="00935357">
          <w:rPr>
            <w:rFonts w:asciiTheme="minorHAnsi" w:hAnsiTheme="minorHAnsi" w:cs="Arial"/>
            <w:sz w:val="18"/>
            <w:szCs w:val="18"/>
          </w:rPr>
          <w:t>à la préparation d’une demande de subvention</w:t>
        </w:r>
        <w:r w:rsidRPr="006779AF">
          <w:rPr>
            <w:rFonts w:asciiTheme="minorHAnsi" w:hAnsiTheme="minorHAnsi"/>
            <w:sz w:val="18"/>
            <w:szCs w:val="18"/>
          </w:rPr>
          <w:t xml:space="preserve"> </w:t>
        </w:r>
        <w:r w:rsidR="006779AF" w:rsidRPr="006779AF">
          <w:rPr>
            <w:rFonts w:asciiTheme="minorHAnsi" w:hAnsiTheme="minorHAnsi"/>
            <w:sz w:val="18"/>
            <w:szCs w:val="18"/>
          </w:rPr>
          <w:t xml:space="preserve">– </w:t>
        </w:r>
        <w:r w:rsidR="00711795">
          <w:rPr>
            <w:rFonts w:asciiTheme="minorHAnsi" w:hAnsiTheme="minorHAnsi"/>
            <w:sz w:val="18"/>
            <w:szCs w:val="18"/>
          </w:rPr>
          <w:t>HIVER</w:t>
        </w:r>
        <w:r w:rsidR="006779AF" w:rsidRPr="006779AF">
          <w:rPr>
            <w:rFonts w:asciiTheme="minorHAnsi" w:hAnsiTheme="minorHAnsi"/>
            <w:sz w:val="18"/>
            <w:szCs w:val="18"/>
          </w:rPr>
          <w:t xml:space="preserve"> 201</w:t>
        </w:r>
        <w:r w:rsidR="004A58F2">
          <w:rPr>
            <w:rFonts w:asciiTheme="minorHAnsi" w:hAnsiTheme="minorHAnsi"/>
            <w:sz w:val="18"/>
            <w:szCs w:val="18"/>
          </w:rPr>
          <w:t>9</w:t>
        </w:r>
        <w:r w:rsidR="00E42BB6">
          <w:tab/>
        </w:r>
        <w:r w:rsidR="00E42BB6">
          <w:tab/>
        </w:r>
      </w:p>
    </w:sdtContent>
  </w:sdt>
  <w:p w:rsidR="00A74BDD" w:rsidRPr="001A780B" w:rsidRDefault="00A74BDD" w:rsidP="00887393">
    <w:pPr>
      <w:pStyle w:val="Pieddepage"/>
      <w:rPr>
        <w:rFonts w:ascii="Calibri" w:hAnsi="Calibri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Pr="004028D3" w:rsidRDefault="00A74BDD" w:rsidP="005F68C5">
    <w:pPr>
      <w:pStyle w:val="Pieddepage"/>
      <w:pBdr>
        <w:top w:val="single" w:sz="4" w:space="1" w:color="auto"/>
      </w:pBdr>
      <w:rPr>
        <w:rFonts w:ascii="Calibri" w:hAnsi="Calibri"/>
        <w:sz w:val="18"/>
        <w:szCs w:val="18"/>
      </w:rPr>
    </w:pPr>
    <w:r w:rsidRPr="004028D3">
      <w:rPr>
        <w:rFonts w:ascii="Calibri" w:hAnsi="Calibri" w:cs="Arial"/>
        <w:sz w:val="18"/>
        <w:szCs w:val="18"/>
      </w:rPr>
      <w:t>Soutien</w:t>
    </w:r>
    <w:r w:rsidR="00392D60">
      <w:rPr>
        <w:rFonts w:ascii="Calibri" w:hAnsi="Calibri" w:cs="Arial"/>
        <w:sz w:val="18"/>
        <w:szCs w:val="18"/>
      </w:rPr>
      <w:t xml:space="preserve"> </w:t>
    </w:r>
    <w:r w:rsidR="00F406D4">
      <w:rPr>
        <w:rFonts w:ascii="Calibri" w:hAnsi="Calibri" w:cs="Arial"/>
        <w:sz w:val="18"/>
        <w:szCs w:val="18"/>
      </w:rPr>
      <w:t>à la préparation d’une demande de subvention</w:t>
    </w:r>
    <w:r w:rsidRPr="004028D3">
      <w:rPr>
        <w:rFonts w:ascii="Calibri" w:hAnsi="Calibri" w:cs="Arial"/>
        <w:sz w:val="18"/>
        <w:szCs w:val="18"/>
      </w:rPr>
      <w:tab/>
    </w:r>
    <w:r w:rsidR="00392D60">
      <w:rPr>
        <w:rFonts w:ascii="Calibri" w:hAnsi="Calibri" w:cs="Arial"/>
        <w:sz w:val="18"/>
        <w:szCs w:val="18"/>
      </w:rPr>
      <w:tab/>
    </w:r>
    <w:r w:rsidRPr="004028D3">
      <w:rPr>
        <w:rFonts w:ascii="Calibri" w:hAnsi="Calibri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DD" w:rsidRDefault="00A74BDD">
      <w:r>
        <w:separator/>
      </w:r>
    </w:p>
  </w:footnote>
  <w:footnote w:type="continuationSeparator" w:id="0">
    <w:p w:rsidR="00A74BDD" w:rsidRDefault="00A74BDD">
      <w:r>
        <w:continuationSeparator/>
      </w:r>
    </w:p>
  </w:footnote>
  <w:footnote w:id="1">
    <w:p w:rsidR="00646CF9" w:rsidRPr="001C4D7A" w:rsidRDefault="00646CF9" w:rsidP="00646CF9">
      <w:pPr>
        <w:rPr>
          <w:sz w:val="20"/>
          <w:szCs w:val="20"/>
        </w:rPr>
      </w:pPr>
      <w:r w:rsidRPr="001C4D7A">
        <w:rPr>
          <w:rStyle w:val="Appelnotedebasdep"/>
          <w:sz w:val="20"/>
          <w:szCs w:val="20"/>
        </w:rPr>
        <w:footnoteRef/>
      </w:r>
      <w:r w:rsidRPr="001C4D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Les dépenses admissibles sont en </w:t>
      </w:r>
      <w:r w:rsidRPr="001C4D7A">
        <w:rPr>
          <w:sz w:val="20"/>
          <w:szCs w:val="20"/>
        </w:rPr>
        <w:t xml:space="preserve">rémunération (salaires et honoraires), </w:t>
      </w:r>
      <w:r>
        <w:rPr>
          <w:sz w:val="20"/>
          <w:szCs w:val="20"/>
        </w:rPr>
        <w:t xml:space="preserve">en </w:t>
      </w:r>
      <w:r w:rsidR="00623A58">
        <w:rPr>
          <w:sz w:val="20"/>
          <w:szCs w:val="20"/>
        </w:rPr>
        <w:t>déplacements, et en équipem</w:t>
      </w:r>
      <w:r w:rsidRPr="001C4D7A">
        <w:rPr>
          <w:sz w:val="20"/>
          <w:szCs w:val="20"/>
        </w:rPr>
        <w:t>ent ou fournitures</w:t>
      </w:r>
      <w:r>
        <w:rPr>
          <w:sz w:val="20"/>
          <w:szCs w:val="20"/>
        </w:rPr>
        <w:t xml:space="preserve"> (maximum 10% du budget proposé)</w:t>
      </w:r>
      <w:r w:rsidRPr="001C4D7A">
        <w:rPr>
          <w:sz w:val="20"/>
          <w:szCs w:val="20"/>
        </w:rPr>
        <w:t>.</w:t>
      </w:r>
    </w:p>
    <w:p w:rsidR="00646CF9" w:rsidRDefault="00646CF9" w:rsidP="00646CF9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Default="00706FCD" w:rsidP="000E4577">
    <w:pPr>
      <w:pStyle w:val="En-tte"/>
      <w:tabs>
        <w:tab w:val="clear" w:pos="4320"/>
        <w:tab w:val="clear" w:pos="8640"/>
      </w:tabs>
    </w:pPr>
    <w:r w:rsidRPr="00706FCD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4328160</wp:posOffset>
              </wp:positionH>
              <wp:positionV relativeFrom="paragraph">
                <wp:posOffset>-288290</wp:posOffset>
              </wp:positionV>
              <wp:extent cx="1701165" cy="8763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6FCD" w:rsidRDefault="00706FC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05915" cy="771525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5915" cy="771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40.8pt;margin-top:-22.7pt;width:133.95pt;height:6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" filled="f" stroked="f">
              <v:textbox>
                <w:txbxContent>
                  <w:p w:rsidR="00706FCD" w:rsidRDefault="00706FC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05915" cy="771525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Jeunes en difficultes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5915" cy="771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4577">
      <w:rPr>
        <w:noProof/>
      </w:rPr>
      <w:drawing>
        <wp:anchor distT="0" distB="0" distL="114300" distR="114300" simplePos="0" relativeHeight="251658752" behindDoc="1" locked="0" layoutInCell="1" allowOverlap="1" wp14:anchorId="48705BD2" wp14:editId="197F700B">
          <wp:simplePos x="0" y="0"/>
          <wp:positionH relativeFrom="column">
            <wp:posOffset>-23495</wp:posOffset>
          </wp:positionH>
          <wp:positionV relativeFrom="paragraph">
            <wp:posOffset>-69850</wp:posOffset>
          </wp:positionV>
          <wp:extent cx="1699895" cy="895350"/>
          <wp:effectExtent l="0" t="0" r="0" b="0"/>
          <wp:wrapTight wrapText="bothSides">
            <wp:wrapPolygon edited="0">
              <wp:start x="0" y="0"/>
              <wp:lineTo x="0" y="21140"/>
              <wp:lineTo x="21301" y="21140"/>
              <wp:lineTo x="2130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577" w:rsidRDefault="000E4577" w:rsidP="000E4577">
    <w:pPr>
      <w:pStyle w:val="En-tte"/>
      <w:tabs>
        <w:tab w:val="clear" w:pos="4320"/>
        <w:tab w:val="clear" w:pos="8640"/>
      </w:tabs>
    </w:pPr>
  </w:p>
  <w:p w:rsidR="000E4577" w:rsidRDefault="000E4577" w:rsidP="000E4577">
    <w:pPr>
      <w:pStyle w:val="En-tte"/>
      <w:tabs>
        <w:tab w:val="clear" w:pos="4320"/>
        <w:tab w:val="clear" w:pos="8640"/>
      </w:tabs>
    </w:pPr>
  </w:p>
  <w:p w:rsidR="000E4577" w:rsidRPr="000E4577" w:rsidRDefault="000E4577" w:rsidP="000E4577">
    <w:pPr>
      <w:pStyle w:val="En-tte"/>
      <w:tabs>
        <w:tab w:val="clear" w:pos="4320"/>
        <w:tab w:val="clear" w:pos="8640"/>
      </w:tabs>
      <w:jc w:val="right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F3" w:rsidRDefault="003458F3" w:rsidP="00A74BDD">
    <w:pPr>
      <w:pStyle w:val="En-tte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14B9DF79" wp14:editId="39BEE0C0">
          <wp:simplePos x="0" y="0"/>
          <wp:positionH relativeFrom="column">
            <wp:posOffset>99695</wp:posOffset>
          </wp:positionH>
          <wp:positionV relativeFrom="paragraph">
            <wp:posOffset>-354965</wp:posOffset>
          </wp:positionV>
          <wp:extent cx="1699895" cy="79057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58F3" w:rsidRDefault="003458F3" w:rsidP="00A74BDD">
    <w:pPr>
      <w:pStyle w:val="En-tte"/>
      <w:tabs>
        <w:tab w:val="clear" w:pos="4320"/>
        <w:tab w:val="clear" w:pos="8640"/>
      </w:tabs>
    </w:pPr>
  </w:p>
  <w:p w:rsidR="00A74BDD" w:rsidRPr="00E42C66" w:rsidRDefault="003458F3" w:rsidP="00E42C66">
    <w:pPr>
      <w:pStyle w:val="En-tte"/>
      <w:tabs>
        <w:tab w:val="clear" w:pos="4320"/>
        <w:tab w:val="clear" w:pos="8640"/>
      </w:tabs>
      <w:ind w:left="1416" w:firstLine="708"/>
      <w:jc w:val="right"/>
      <w:rPr>
        <w:b/>
        <w:sz w:val="20"/>
        <w:szCs w:val="20"/>
      </w:rPr>
    </w:pPr>
    <w:r w:rsidRPr="00E42C66">
      <w:rPr>
        <w:rFonts w:ascii="Arial" w:hAnsi="Arial" w:cs="Arial"/>
        <w:b/>
        <w:sz w:val="20"/>
        <w:szCs w:val="20"/>
      </w:rPr>
      <w:t>Institut universitaire</w:t>
    </w:r>
    <w:r w:rsidR="00F406D4" w:rsidRPr="00E42C66">
      <w:rPr>
        <w:rFonts w:ascii="Arial" w:hAnsi="Arial" w:cs="Arial"/>
        <w:b/>
        <w:sz w:val="20"/>
        <w:szCs w:val="20"/>
      </w:rPr>
      <w:t xml:space="preserve"> Jeunes en difficulté</w:t>
    </w:r>
    <w:r w:rsidR="00E42C66">
      <w:rPr>
        <w:rFonts w:ascii="Arial" w:hAnsi="Arial" w:cs="Arial"/>
        <w:b/>
        <w:sz w:val="20"/>
        <w:szCs w:val="20"/>
      </w:rPr>
      <w:t xml:space="preserve"> (IUJD)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54C51B3"/>
    <w:multiLevelType w:val="hybridMultilevel"/>
    <w:tmpl w:val="D9D0A4A6"/>
    <w:lvl w:ilvl="0" w:tplc="DCE4B13C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4B4"/>
    <w:multiLevelType w:val="multilevel"/>
    <w:tmpl w:val="DB1AF872"/>
    <w:lvl w:ilvl="0">
      <w:start w:val="3"/>
      <w:numFmt w:val="decimal"/>
      <w:lvlText w:val="%1"/>
      <w:lvlJc w:val="left"/>
      <w:pPr>
        <w:ind w:left="360" w:hanging="360"/>
      </w:pPr>
      <w:rPr>
        <w:rFonts w:cs="FranklinGothic-Book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FranklinGothic-Boo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FranklinGothic-Boo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FranklinGothic-Book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FranklinGothic-Book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FranklinGothic-Book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FranklinGothic-Book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FranklinGothic-Book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FranklinGothic-Book" w:hint="default"/>
      </w:rPr>
    </w:lvl>
  </w:abstractNum>
  <w:abstractNum w:abstractNumId="3" w15:restartNumberingAfterBreak="0">
    <w:nsid w:val="5A78055A"/>
    <w:multiLevelType w:val="multilevel"/>
    <w:tmpl w:val="D848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7204F"/>
    <w:multiLevelType w:val="hybridMultilevel"/>
    <w:tmpl w:val="5DD40E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A3C1C"/>
    <w:multiLevelType w:val="hybridMultilevel"/>
    <w:tmpl w:val="62721354"/>
    <w:lvl w:ilvl="0" w:tplc="0C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35"/>
    <w:rsid w:val="00004C2D"/>
    <w:rsid w:val="000050DC"/>
    <w:rsid w:val="00015A62"/>
    <w:rsid w:val="00025EF2"/>
    <w:rsid w:val="000312FF"/>
    <w:rsid w:val="00033A70"/>
    <w:rsid w:val="00033F53"/>
    <w:rsid w:val="00043CB9"/>
    <w:rsid w:val="000460F3"/>
    <w:rsid w:val="00052FB8"/>
    <w:rsid w:val="000532F5"/>
    <w:rsid w:val="00054BB4"/>
    <w:rsid w:val="00055D27"/>
    <w:rsid w:val="00072B98"/>
    <w:rsid w:val="00075D17"/>
    <w:rsid w:val="0008395F"/>
    <w:rsid w:val="00085A81"/>
    <w:rsid w:val="00094853"/>
    <w:rsid w:val="000A0DF9"/>
    <w:rsid w:val="000A5C23"/>
    <w:rsid w:val="000A6277"/>
    <w:rsid w:val="000B2016"/>
    <w:rsid w:val="000C0BAB"/>
    <w:rsid w:val="000C1F92"/>
    <w:rsid w:val="000C5F90"/>
    <w:rsid w:val="000E128F"/>
    <w:rsid w:val="000E4577"/>
    <w:rsid w:val="000F1BDA"/>
    <w:rsid w:val="00105425"/>
    <w:rsid w:val="00107D08"/>
    <w:rsid w:val="001127AC"/>
    <w:rsid w:val="0011766E"/>
    <w:rsid w:val="00123316"/>
    <w:rsid w:val="00126902"/>
    <w:rsid w:val="0013426C"/>
    <w:rsid w:val="00135F56"/>
    <w:rsid w:val="00153DAF"/>
    <w:rsid w:val="00165F20"/>
    <w:rsid w:val="001667C8"/>
    <w:rsid w:val="001805AC"/>
    <w:rsid w:val="00180F18"/>
    <w:rsid w:val="00182DCD"/>
    <w:rsid w:val="0019133C"/>
    <w:rsid w:val="00192B6E"/>
    <w:rsid w:val="0019515D"/>
    <w:rsid w:val="001A780B"/>
    <w:rsid w:val="001B2638"/>
    <w:rsid w:val="001C2993"/>
    <w:rsid w:val="001D0780"/>
    <w:rsid w:val="001D50A7"/>
    <w:rsid w:val="001E0454"/>
    <w:rsid w:val="001E2635"/>
    <w:rsid w:val="001F54C1"/>
    <w:rsid w:val="00203E4A"/>
    <w:rsid w:val="00205B5A"/>
    <w:rsid w:val="00223B22"/>
    <w:rsid w:val="00231A33"/>
    <w:rsid w:val="00244D44"/>
    <w:rsid w:val="00246E87"/>
    <w:rsid w:val="0026194B"/>
    <w:rsid w:val="00265270"/>
    <w:rsid w:val="0026569B"/>
    <w:rsid w:val="002662ED"/>
    <w:rsid w:val="00270E04"/>
    <w:rsid w:val="0027505C"/>
    <w:rsid w:val="00275A2D"/>
    <w:rsid w:val="002777D9"/>
    <w:rsid w:val="00284208"/>
    <w:rsid w:val="00285DEE"/>
    <w:rsid w:val="0028686D"/>
    <w:rsid w:val="00291856"/>
    <w:rsid w:val="002924C7"/>
    <w:rsid w:val="0029531D"/>
    <w:rsid w:val="00296402"/>
    <w:rsid w:val="00296A9C"/>
    <w:rsid w:val="002B0467"/>
    <w:rsid w:val="002C4E68"/>
    <w:rsid w:val="002D0C26"/>
    <w:rsid w:val="002E3134"/>
    <w:rsid w:val="002E47A7"/>
    <w:rsid w:val="003111AE"/>
    <w:rsid w:val="00322C60"/>
    <w:rsid w:val="00333744"/>
    <w:rsid w:val="00340510"/>
    <w:rsid w:val="003458F3"/>
    <w:rsid w:val="00345C1B"/>
    <w:rsid w:val="00345E15"/>
    <w:rsid w:val="003503D1"/>
    <w:rsid w:val="00351F11"/>
    <w:rsid w:val="00354968"/>
    <w:rsid w:val="00361A64"/>
    <w:rsid w:val="00361F7A"/>
    <w:rsid w:val="00371918"/>
    <w:rsid w:val="00376109"/>
    <w:rsid w:val="00387A28"/>
    <w:rsid w:val="00392D60"/>
    <w:rsid w:val="00394405"/>
    <w:rsid w:val="003A1C8E"/>
    <w:rsid w:val="003A604E"/>
    <w:rsid w:val="003C1DF7"/>
    <w:rsid w:val="003C61C0"/>
    <w:rsid w:val="003F0B39"/>
    <w:rsid w:val="004028D3"/>
    <w:rsid w:val="004057A7"/>
    <w:rsid w:val="00406FFE"/>
    <w:rsid w:val="00414F11"/>
    <w:rsid w:val="004217CE"/>
    <w:rsid w:val="00426490"/>
    <w:rsid w:val="0043209D"/>
    <w:rsid w:val="0043277E"/>
    <w:rsid w:val="00437D3E"/>
    <w:rsid w:val="004410D1"/>
    <w:rsid w:val="00441F8A"/>
    <w:rsid w:val="00442851"/>
    <w:rsid w:val="0045461B"/>
    <w:rsid w:val="004651E8"/>
    <w:rsid w:val="00484D67"/>
    <w:rsid w:val="00485AA5"/>
    <w:rsid w:val="004908FA"/>
    <w:rsid w:val="00495420"/>
    <w:rsid w:val="004A0B04"/>
    <w:rsid w:val="004A58F2"/>
    <w:rsid w:val="004B3B9D"/>
    <w:rsid w:val="004C3D1D"/>
    <w:rsid w:val="004D0957"/>
    <w:rsid w:val="004D417C"/>
    <w:rsid w:val="004E0BAC"/>
    <w:rsid w:val="004E28C4"/>
    <w:rsid w:val="004E6C46"/>
    <w:rsid w:val="004E7D1A"/>
    <w:rsid w:val="004F46A3"/>
    <w:rsid w:val="0050274B"/>
    <w:rsid w:val="00506E01"/>
    <w:rsid w:val="005075D9"/>
    <w:rsid w:val="005079A3"/>
    <w:rsid w:val="0051716C"/>
    <w:rsid w:val="00520B52"/>
    <w:rsid w:val="00526B59"/>
    <w:rsid w:val="00534C2F"/>
    <w:rsid w:val="00535A08"/>
    <w:rsid w:val="00545EA1"/>
    <w:rsid w:val="00546C72"/>
    <w:rsid w:val="0055031A"/>
    <w:rsid w:val="00551928"/>
    <w:rsid w:val="00562381"/>
    <w:rsid w:val="005627F6"/>
    <w:rsid w:val="00565FD5"/>
    <w:rsid w:val="005752FC"/>
    <w:rsid w:val="0059312D"/>
    <w:rsid w:val="005940A0"/>
    <w:rsid w:val="005943B0"/>
    <w:rsid w:val="005A6D3D"/>
    <w:rsid w:val="005C0BF7"/>
    <w:rsid w:val="005D430F"/>
    <w:rsid w:val="005E0519"/>
    <w:rsid w:val="005E6D4F"/>
    <w:rsid w:val="005F68C5"/>
    <w:rsid w:val="00601C21"/>
    <w:rsid w:val="00604E17"/>
    <w:rsid w:val="00610CB8"/>
    <w:rsid w:val="00616A3C"/>
    <w:rsid w:val="00617EA1"/>
    <w:rsid w:val="00622999"/>
    <w:rsid w:val="00623A58"/>
    <w:rsid w:val="00626662"/>
    <w:rsid w:val="00627CEE"/>
    <w:rsid w:val="00642A23"/>
    <w:rsid w:val="00644A9F"/>
    <w:rsid w:val="006450BE"/>
    <w:rsid w:val="00646CF9"/>
    <w:rsid w:val="00655F46"/>
    <w:rsid w:val="00660DD6"/>
    <w:rsid w:val="006625C5"/>
    <w:rsid w:val="00667A47"/>
    <w:rsid w:val="006703D3"/>
    <w:rsid w:val="006779AF"/>
    <w:rsid w:val="006869E6"/>
    <w:rsid w:val="006A1791"/>
    <w:rsid w:val="006A745D"/>
    <w:rsid w:val="006B36CB"/>
    <w:rsid w:val="006B63BE"/>
    <w:rsid w:val="006C0179"/>
    <w:rsid w:val="006C26F5"/>
    <w:rsid w:val="006C66C8"/>
    <w:rsid w:val="006D5A9B"/>
    <w:rsid w:val="006E3410"/>
    <w:rsid w:val="006F27FE"/>
    <w:rsid w:val="00700263"/>
    <w:rsid w:val="00703154"/>
    <w:rsid w:val="00706FCD"/>
    <w:rsid w:val="00711795"/>
    <w:rsid w:val="0071250F"/>
    <w:rsid w:val="00725BE6"/>
    <w:rsid w:val="00736BA2"/>
    <w:rsid w:val="00736CFC"/>
    <w:rsid w:val="007457AB"/>
    <w:rsid w:val="00765211"/>
    <w:rsid w:val="00765A5C"/>
    <w:rsid w:val="0078118C"/>
    <w:rsid w:val="00784AB9"/>
    <w:rsid w:val="007900A2"/>
    <w:rsid w:val="007A4897"/>
    <w:rsid w:val="007C2934"/>
    <w:rsid w:val="007C2B8B"/>
    <w:rsid w:val="007D0D10"/>
    <w:rsid w:val="007D6B5B"/>
    <w:rsid w:val="007F66C8"/>
    <w:rsid w:val="0080166A"/>
    <w:rsid w:val="0080522E"/>
    <w:rsid w:val="0080605A"/>
    <w:rsid w:val="00816100"/>
    <w:rsid w:val="00822417"/>
    <w:rsid w:val="008400F6"/>
    <w:rsid w:val="00844D38"/>
    <w:rsid w:val="00855E26"/>
    <w:rsid w:val="008711A2"/>
    <w:rsid w:val="00874D35"/>
    <w:rsid w:val="00875E5A"/>
    <w:rsid w:val="00882FB3"/>
    <w:rsid w:val="00887393"/>
    <w:rsid w:val="00896185"/>
    <w:rsid w:val="008D3E82"/>
    <w:rsid w:val="008E4558"/>
    <w:rsid w:val="008E5D17"/>
    <w:rsid w:val="008E70EE"/>
    <w:rsid w:val="009055F4"/>
    <w:rsid w:val="009070B6"/>
    <w:rsid w:val="00926748"/>
    <w:rsid w:val="00927373"/>
    <w:rsid w:val="00927B9C"/>
    <w:rsid w:val="009310D6"/>
    <w:rsid w:val="00931D95"/>
    <w:rsid w:val="00934EC0"/>
    <w:rsid w:val="00935357"/>
    <w:rsid w:val="009434DE"/>
    <w:rsid w:val="00943DDA"/>
    <w:rsid w:val="009447F9"/>
    <w:rsid w:val="00976AD0"/>
    <w:rsid w:val="00981554"/>
    <w:rsid w:val="009816E4"/>
    <w:rsid w:val="00985B7A"/>
    <w:rsid w:val="00986C1E"/>
    <w:rsid w:val="00993549"/>
    <w:rsid w:val="00993BFB"/>
    <w:rsid w:val="00995D1C"/>
    <w:rsid w:val="009B6EED"/>
    <w:rsid w:val="009D6E56"/>
    <w:rsid w:val="00A14000"/>
    <w:rsid w:val="00A25A55"/>
    <w:rsid w:val="00A26EAE"/>
    <w:rsid w:val="00A54FF6"/>
    <w:rsid w:val="00A724CF"/>
    <w:rsid w:val="00A74BDD"/>
    <w:rsid w:val="00A90A84"/>
    <w:rsid w:val="00A93C2A"/>
    <w:rsid w:val="00A9664D"/>
    <w:rsid w:val="00A96B58"/>
    <w:rsid w:val="00AA7B8B"/>
    <w:rsid w:val="00AB0923"/>
    <w:rsid w:val="00AB3701"/>
    <w:rsid w:val="00AB3D7A"/>
    <w:rsid w:val="00AC2FCF"/>
    <w:rsid w:val="00AD5792"/>
    <w:rsid w:val="00AE00B9"/>
    <w:rsid w:val="00AE4F7C"/>
    <w:rsid w:val="00AE6D3E"/>
    <w:rsid w:val="00AF3C33"/>
    <w:rsid w:val="00AF773A"/>
    <w:rsid w:val="00B02566"/>
    <w:rsid w:val="00B04D65"/>
    <w:rsid w:val="00B056DC"/>
    <w:rsid w:val="00B05995"/>
    <w:rsid w:val="00B0612E"/>
    <w:rsid w:val="00B13E25"/>
    <w:rsid w:val="00B13EB3"/>
    <w:rsid w:val="00B14692"/>
    <w:rsid w:val="00B1748F"/>
    <w:rsid w:val="00B30CBC"/>
    <w:rsid w:val="00B30F81"/>
    <w:rsid w:val="00B33294"/>
    <w:rsid w:val="00B3468E"/>
    <w:rsid w:val="00B37B20"/>
    <w:rsid w:val="00B40BF3"/>
    <w:rsid w:val="00B43DF1"/>
    <w:rsid w:val="00B511B7"/>
    <w:rsid w:val="00B65FC7"/>
    <w:rsid w:val="00B85EFE"/>
    <w:rsid w:val="00B87748"/>
    <w:rsid w:val="00B93540"/>
    <w:rsid w:val="00BA2C4D"/>
    <w:rsid w:val="00BA6757"/>
    <w:rsid w:val="00BB2C53"/>
    <w:rsid w:val="00BC0711"/>
    <w:rsid w:val="00BC4274"/>
    <w:rsid w:val="00BC75EC"/>
    <w:rsid w:val="00BF1A61"/>
    <w:rsid w:val="00C02EA6"/>
    <w:rsid w:val="00C15EB2"/>
    <w:rsid w:val="00C15F93"/>
    <w:rsid w:val="00C16325"/>
    <w:rsid w:val="00C25EE9"/>
    <w:rsid w:val="00C307C1"/>
    <w:rsid w:val="00C33F0B"/>
    <w:rsid w:val="00C35547"/>
    <w:rsid w:val="00C3673C"/>
    <w:rsid w:val="00C42064"/>
    <w:rsid w:val="00C5748F"/>
    <w:rsid w:val="00C610C7"/>
    <w:rsid w:val="00C653BA"/>
    <w:rsid w:val="00C659AD"/>
    <w:rsid w:val="00C662E9"/>
    <w:rsid w:val="00C81A63"/>
    <w:rsid w:val="00C864F2"/>
    <w:rsid w:val="00C86E7B"/>
    <w:rsid w:val="00C90D2B"/>
    <w:rsid w:val="00C96A71"/>
    <w:rsid w:val="00C976D6"/>
    <w:rsid w:val="00CA15E0"/>
    <w:rsid w:val="00CB5E06"/>
    <w:rsid w:val="00CB68D8"/>
    <w:rsid w:val="00CC231A"/>
    <w:rsid w:val="00CD0C04"/>
    <w:rsid w:val="00CD3C58"/>
    <w:rsid w:val="00CE0472"/>
    <w:rsid w:val="00CE4306"/>
    <w:rsid w:val="00CE7CEF"/>
    <w:rsid w:val="00CF710A"/>
    <w:rsid w:val="00D042CC"/>
    <w:rsid w:val="00D31F2D"/>
    <w:rsid w:val="00D33E1F"/>
    <w:rsid w:val="00D468A5"/>
    <w:rsid w:val="00D4694C"/>
    <w:rsid w:val="00D7562E"/>
    <w:rsid w:val="00D82CE6"/>
    <w:rsid w:val="00D84C55"/>
    <w:rsid w:val="00D86ACF"/>
    <w:rsid w:val="00D97FEA"/>
    <w:rsid w:val="00DA5BE1"/>
    <w:rsid w:val="00DA6546"/>
    <w:rsid w:val="00DC2742"/>
    <w:rsid w:val="00DC4725"/>
    <w:rsid w:val="00DE3F86"/>
    <w:rsid w:val="00DE5F95"/>
    <w:rsid w:val="00DF3066"/>
    <w:rsid w:val="00E027E9"/>
    <w:rsid w:val="00E1661F"/>
    <w:rsid w:val="00E23537"/>
    <w:rsid w:val="00E24C27"/>
    <w:rsid w:val="00E370E7"/>
    <w:rsid w:val="00E40A20"/>
    <w:rsid w:val="00E42BB6"/>
    <w:rsid w:val="00E42C66"/>
    <w:rsid w:val="00E4751A"/>
    <w:rsid w:val="00E512B6"/>
    <w:rsid w:val="00E57C35"/>
    <w:rsid w:val="00E62312"/>
    <w:rsid w:val="00E804D4"/>
    <w:rsid w:val="00E86636"/>
    <w:rsid w:val="00EA19D3"/>
    <w:rsid w:val="00EB7475"/>
    <w:rsid w:val="00EC0E37"/>
    <w:rsid w:val="00EC5DCC"/>
    <w:rsid w:val="00EC7B94"/>
    <w:rsid w:val="00ED59C4"/>
    <w:rsid w:val="00ED6018"/>
    <w:rsid w:val="00ED7CDD"/>
    <w:rsid w:val="00F04F0D"/>
    <w:rsid w:val="00F158B6"/>
    <w:rsid w:val="00F21A76"/>
    <w:rsid w:val="00F3737F"/>
    <w:rsid w:val="00F377DC"/>
    <w:rsid w:val="00F406D4"/>
    <w:rsid w:val="00F51F6B"/>
    <w:rsid w:val="00F62A7D"/>
    <w:rsid w:val="00F76E86"/>
    <w:rsid w:val="00F821A7"/>
    <w:rsid w:val="00F87F5C"/>
    <w:rsid w:val="00F94DB4"/>
    <w:rsid w:val="00F96080"/>
    <w:rsid w:val="00FA7E54"/>
    <w:rsid w:val="00FB2B30"/>
    <w:rsid w:val="00FC3EF1"/>
    <w:rsid w:val="00FC4C2D"/>
    <w:rsid w:val="00FC767E"/>
    <w:rsid w:val="00FD3C93"/>
    <w:rsid w:val="00FF0598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46FF86C1-66C1-43FE-A4AA-C3C6B5F9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uiPriority w:val="99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styleId="Textedelespacerserv">
    <w:name w:val="Placeholder Text"/>
    <w:basedOn w:val="Policepardfaut"/>
    <w:uiPriority w:val="99"/>
    <w:semiHidden/>
    <w:rsid w:val="00882FB3"/>
    <w:rPr>
      <w:color w:val="808080"/>
    </w:rPr>
  </w:style>
  <w:style w:type="character" w:styleId="Appelnotedebasdep">
    <w:name w:val="footnote reference"/>
    <w:basedOn w:val="Policepardfaut"/>
    <w:uiPriority w:val="99"/>
    <w:semiHidden/>
    <w:unhideWhenUsed/>
    <w:rsid w:val="00882FB3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392D60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6CF9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6CF9"/>
    <w:rPr>
      <w:rFonts w:ascii="Calibri" w:eastAsia="Calibri" w:hAnsi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A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A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447F9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9447F9"/>
    <w:rPr>
      <w:sz w:val="24"/>
      <w:szCs w:val="24"/>
    </w:rPr>
  </w:style>
  <w:style w:type="paragraph" w:customStyle="1" w:styleId="Default">
    <w:name w:val="Default"/>
    <w:rsid w:val="007900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6B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3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757">
              <w:marLeft w:val="39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6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438">
              <w:marLeft w:val="39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u-jd.ccsmtl@ssss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D965CA60.dotm</Template>
  <TotalTime>247</TotalTime>
  <Pages>3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p0656785</dc:creator>
  <cp:lastModifiedBy>Chantal Couture</cp:lastModifiedBy>
  <cp:revision>238</cp:revision>
  <cp:lastPrinted>2017-03-15T16:34:00Z</cp:lastPrinted>
  <dcterms:created xsi:type="dcterms:W3CDTF">2017-03-15T11:45:00Z</dcterms:created>
  <dcterms:modified xsi:type="dcterms:W3CDTF">2019-02-19T19:53:00Z</dcterms:modified>
</cp:coreProperties>
</file>