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06" w:rsidRDefault="00CE4306" w:rsidP="00C976D6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3D21F9" w:rsidRPr="003D21F9" w:rsidRDefault="003D21F9" w:rsidP="00C344F2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 xml:space="preserve">SOUTIEN </w:t>
      </w:r>
      <w:r w:rsidR="003111AE" w:rsidRPr="00CE4306">
        <w:rPr>
          <w:rFonts w:ascii="Arial" w:hAnsi="Arial" w:cs="Arial"/>
          <w:color w:val="0090AC"/>
          <w:sz w:val="26"/>
          <w:szCs w:val="26"/>
        </w:rPr>
        <w:t>FINANCIER POUR LES CHERCHEURS </w:t>
      </w: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 xml:space="preserve">COMMUNICATION </w:t>
      </w:r>
      <w:r w:rsidR="0026194B" w:rsidRPr="00CE4306">
        <w:rPr>
          <w:rFonts w:ascii="Arial" w:hAnsi="Arial" w:cs="Arial"/>
          <w:color w:val="0090AC"/>
          <w:sz w:val="26"/>
          <w:szCs w:val="26"/>
        </w:rPr>
        <w:t xml:space="preserve">DANS UN </w:t>
      </w:r>
      <w:r w:rsidR="001E0454" w:rsidRPr="00CE4306">
        <w:rPr>
          <w:rFonts w:ascii="Arial" w:hAnsi="Arial" w:cs="Arial"/>
          <w:color w:val="0090AC"/>
          <w:sz w:val="26"/>
          <w:szCs w:val="26"/>
        </w:rPr>
        <w:t>CONGRÈS</w:t>
      </w:r>
      <w:r w:rsidR="0026194B" w:rsidRPr="00CE4306">
        <w:rPr>
          <w:rFonts w:ascii="Arial" w:hAnsi="Arial" w:cs="Arial"/>
          <w:color w:val="0090AC"/>
          <w:sz w:val="26"/>
          <w:szCs w:val="26"/>
        </w:rPr>
        <w:t>/COLLOQUE</w:t>
      </w:r>
      <w:r w:rsidRPr="00CE4306">
        <w:rPr>
          <w:rFonts w:ascii="Arial" w:hAnsi="Arial" w:cs="Arial"/>
          <w:color w:val="0090AC"/>
          <w:sz w:val="26"/>
          <w:szCs w:val="26"/>
        </w:rPr>
        <w:t xml:space="preserve"> INTERNATIONAL</w:t>
      </w:r>
    </w:p>
    <w:p w:rsidR="009310D6" w:rsidRPr="003D21F9" w:rsidRDefault="009310D6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p w:rsidR="006C66C8" w:rsidRPr="00CE4306" w:rsidRDefault="00333744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CE4306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386880">
        <w:rPr>
          <w:rFonts w:ascii="Arial" w:hAnsi="Arial" w:cs="Arial"/>
          <w:b/>
          <w:color w:val="0090AC"/>
          <w:sz w:val="26"/>
          <w:szCs w:val="26"/>
        </w:rPr>
        <w:t>AUTOMNE</w:t>
      </w:r>
      <w:r w:rsidR="007127A4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D7577B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6C66C8" w:rsidRDefault="00B659C4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>Date limite</w:t>
      </w:r>
      <w:r w:rsidR="006C66C8" w:rsidRPr="00CE4306">
        <w:rPr>
          <w:rFonts w:ascii="Arial" w:hAnsi="Arial" w:cs="Arial"/>
          <w:b/>
          <w:color w:val="0090AC"/>
          <w:sz w:val="26"/>
          <w:szCs w:val="26"/>
        </w:rPr>
        <w:t xml:space="preserve">: </w:t>
      </w:r>
      <w:r w:rsidR="002366D1">
        <w:rPr>
          <w:rFonts w:ascii="Arial" w:hAnsi="Arial" w:cs="Arial"/>
          <w:b/>
          <w:color w:val="0090AC"/>
          <w:sz w:val="26"/>
          <w:szCs w:val="26"/>
        </w:rPr>
        <w:t>l</w:t>
      </w:r>
      <w:r w:rsidR="00386880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>
        <w:rPr>
          <w:rFonts w:ascii="Arial" w:hAnsi="Arial" w:cs="Arial"/>
          <w:b/>
          <w:color w:val="0090AC"/>
          <w:sz w:val="26"/>
          <w:szCs w:val="26"/>
        </w:rPr>
        <w:t xml:space="preserve">1er novembre </w:t>
      </w:r>
      <w:bookmarkStart w:id="0" w:name="_GoBack"/>
      <w:bookmarkEnd w:id="0"/>
      <w:r w:rsidR="007127A4">
        <w:rPr>
          <w:rFonts w:ascii="Arial" w:hAnsi="Arial" w:cs="Arial"/>
          <w:b/>
          <w:color w:val="0090AC"/>
          <w:sz w:val="26"/>
          <w:szCs w:val="26"/>
        </w:rPr>
        <w:t>201</w:t>
      </w:r>
      <w:r w:rsidR="00D7577B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3D21F9" w:rsidRPr="003D21F9" w:rsidRDefault="003D21F9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p w:rsidR="006C66C8" w:rsidRPr="007C2B8B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333744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333744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CF710A" w:rsidRPr="0033374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DU CHERCHEUR</w:t>
            </w:r>
          </w:p>
        </w:tc>
      </w:tr>
      <w:tr w:rsidR="001E2635" w:rsidRPr="00333744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333744" w:rsidRDefault="001E2635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333744" w:rsidRDefault="001E2635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333744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333744" w:rsidRDefault="00E370E7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333744" w:rsidTr="00333744">
        <w:trPr>
          <w:trHeight w:val="396"/>
        </w:trPr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333744" w:rsidRDefault="00A90A84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333744" w:rsidTr="00CF710A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E2635" w:rsidRPr="00333744" w:rsidTr="00CF710A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6C66C8" w:rsidRPr="007C2B8B" w:rsidRDefault="006C66C8" w:rsidP="001E2635">
      <w:pPr>
        <w:tabs>
          <w:tab w:val="left" w:pos="1535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C2B8B" w:rsidRPr="007B7D7C" w:rsidTr="005E6F1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InformationS sur la communication</w:t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3111AE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(10 </w:t>
            </w:r>
            <w:r w:rsidR="003111AE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 </w:t>
            </w:r>
            <w:r w:rsidR="003111AE" w:rsidRPr="007B7D7C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659C4">
              <w:rPr>
                <w:rFonts w:ascii="Arial" w:hAnsi="Arial" w:cs="Arial"/>
                <w:b/>
                <w:sz w:val="22"/>
                <w:szCs w:val="22"/>
              </w:rPr>
            </w:r>
            <w:r w:rsidR="00B659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659C4">
              <w:rPr>
                <w:rFonts w:ascii="Arial" w:hAnsi="Arial" w:cs="Arial"/>
                <w:b/>
                <w:sz w:val="22"/>
                <w:szCs w:val="22"/>
              </w:rPr>
            </w:r>
            <w:r w:rsidR="00B659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0D6" w:rsidRDefault="007C2B8B" w:rsidP="005E6F1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CJM-IU? </w:t>
            </w:r>
          </w:p>
          <w:p w:rsidR="007C2B8B" w:rsidRPr="007B7D7C" w:rsidRDefault="007C2B8B" w:rsidP="009310D6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659C4">
              <w:rPr>
                <w:rFonts w:ascii="Arial" w:hAnsi="Arial" w:cs="Arial"/>
                <w:b/>
                <w:sz w:val="22"/>
                <w:szCs w:val="22"/>
              </w:rPr>
            </w:r>
            <w:r w:rsidR="00B659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</w:t>
            </w:r>
            <w:r w:rsidR="009310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659C4">
              <w:rPr>
                <w:rFonts w:ascii="Arial" w:hAnsi="Arial" w:cs="Arial"/>
                <w:b/>
                <w:sz w:val="22"/>
                <w:szCs w:val="22"/>
              </w:rPr>
            </w:r>
            <w:r w:rsidR="00B659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7C2B8B" w:rsidRPr="007C2B8B" w:rsidRDefault="007C2B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C2B8B" w:rsidRPr="007B7D7C" w:rsidTr="005E6F1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:rsidR="007C2B8B" w:rsidRPr="00D75952" w:rsidRDefault="007C2B8B" w:rsidP="00D75952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</w:t>
            </w:r>
            <w:r w:rsidR="0001507E">
              <w:rPr>
                <w:rFonts w:ascii="Arial" w:hAnsi="Arial" w:cs="Arial"/>
                <w:b/>
                <w:caps/>
                <w:sz w:val="22"/>
                <w:szCs w:val="22"/>
              </w:rPr>
              <w:t>ormationS sur lE colloque/CONGRÈ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5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D21F9" w:rsidRPr="003D21F9" w:rsidRDefault="003D21F9" w:rsidP="007C2B8B">
      <w:pPr>
        <w:jc w:val="center"/>
        <w:rPr>
          <w:rFonts w:ascii="Arial" w:hAnsi="Arial" w:cs="Arial"/>
          <w:b/>
          <w:sz w:val="12"/>
          <w:szCs w:val="12"/>
        </w:rPr>
      </w:pPr>
    </w:p>
    <w:p w:rsidR="007C2B8B" w:rsidRDefault="007C2B8B" w:rsidP="007C2B8B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4A4CE3">
        <w:rPr>
          <w:rFonts w:ascii="Arial" w:hAnsi="Arial" w:cs="Arial"/>
          <w:b/>
        </w:rPr>
        <w:t>remplie</w:t>
      </w:r>
      <w:r w:rsidRPr="007B7D7C">
        <w:rPr>
          <w:rFonts w:ascii="Arial" w:hAnsi="Arial" w:cs="Arial"/>
          <w:b/>
        </w:rPr>
        <w:t xml:space="preserve"> à </w:t>
      </w:r>
      <w:r w:rsidR="002366D1">
        <w:rPr>
          <w:rFonts w:ascii="Arial" w:hAnsi="Arial" w:cs="Arial"/>
          <w:b/>
        </w:rPr>
        <w:t>l’attention d</w:t>
      </w:r>
      <w:r w:rsidR="00D7577B">
        <w:rPr>
          <w:rFonts w:ascii="Arial" w:hAnsi="Arial" w:cs="Arial"/>
          <w:b/>
        </w:rPr>
        <w:t>’Élisabeth </w:t>
      </w:r>
      <w:proofErr w:type="spellStart"/>
      <w:r w:rsidR="00D7577B">
        <w:rPr>
          <w:rFonts w:ascii="Arial" w:hAnsi="Arial" w:cs="Arial"/>
          <w:b/>
        </w:rPr>
        <w:t>Lesieux</w:t>
      </w:r>
      <w:proofErr w:type="spellEnd"/>
      <w:r w:rsidR="002366D1">
        <w:rPr>
          <w:rFonts w:ascii="Arial" w:hAnsi="Arial" w:cs="Arial"/>
          <w:b/>
        </w:rPr>
        <w:t xml:space="preserve">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D03614" w:rsidRPr="002925C1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541003">
        <w:rPr>
          <w:rFonts w:ascii="Arial" w:hAnsi="Arial" w:cs="Arial"/>
          <w:b/>
          <w:color w:val="000080"/>
        </w:rPr>
        <w:t>.</w:t>
      </w:r>
    </w:p>
    <w:sectPr w:rsidR="007C2B8B" w:rsidSect="007C2B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DD" w:rsidRDefault="00A74BDD">
      <w:r>
        <w:separator/>
      </w:r>
    </w:p>
  </w:endnote>
  <w:endnote w:type="continuationSeparator" w:id="0">
    <w:p w:rsidR="00A74BDD" w:rsidRDefault="00A7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A74BDD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4BDD" w:rsidRDefault="00A74B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Pr="00333744" w:rsidRDefault="00A74BDD" w:rsidP="00AB3D7A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333744">
      <w:rPr>
        <w:rFonts w:ascii="Arial" w:hAnsi="Arial" w:cs="Arial"/>
        <w:sz w:val="16"/>
        <w:szCs w:val="16"/>
      </w:rPr>
      <w:t xml:space="preserve">Soutien </w:t>
    </w:r>
    <w:r w:rsidR="002366D1">
      <w:rPr>
        <w:rFonts w:ascii="Arial" w:hAnsi="Arial" w:cs="Arial"/>
        <w:sz w:val="16"/>
        <w:szCs w:val="16"/>
      </w:rPr>
      <w:t>communication dans</w:t>
    </w:r>
    <w:r w:rsidRPr="00333744">
      <w:rPr>
        <w:rFonts w:ascii="Arial" w:hAnsi="Arial" w:cs="Arial"/>
        <w:sz w:val="16"/>
        <w:szCs w:val="16"/>
      </w:rPr>
      <w:t xml:space="preserve"> congrès/col</w:t>
    </w:r>
    <w:r w:rsidR="007457AB" w:rsidRPr="00333744">
      <w:rPr>
        <w:rFonts w:ascii="Arial" w:hAnsi="Arial" w:cs="Arial"/>
        <w:sz w:val="16"/>
        <w:szCs w:val="16"/>
      </w:rPr>
      <w:t xml:space="preserve">loque international </w:t>
    </w:r>
    <w:r w:rsidRPr="00333744">
      <w:rPr>
        <w:rFonts w:ascii="Arial" w:hAnsi="Arial" w:cs="Arial"/>
        <w:sz w:val="16"/>
        <w:szCs w:val="16"/>
      </w:rPr>
      <w:t>- ch</w:t>
    </w:r>
    <w:r w:rsidR="00333744" w:rsidRPr="00333744">
      <w:rPr>
        <w:rFonts w:ascii="Arial" w:hAnsi="Arial" w:cs="Arial"/>
        <w:sz w:val="16"/>
        <w:szCs w:val="16"/>
      </w:rPr>
      <w:t xml:space="preserve">ercheurs / Concours </w:t>
    </w:r>
    <w:r w:rsidR="00A216F0">
      <w:rPr>
        <w:rFonts w:ascii="Arial" w:hAnsi="Arial" w:cs="Arial"/>
        <w:sz w:val="16"/>
        <w:szCs w:val="16"/>
      </w:rPr>
      <w:t>AUTOMNE</w:t>
    </w:r>
    <w:r w:rsidR="007127A4">
      <w:rPr>
        <w:rFonts w:ascii="Arial" w:hAnsi="Arial" w:cs="Arial"/>
        <w:sz w:val="16"/>
        <w:szCs w:val="16"/>
      </w:rPr>
      <w:t xml:space="preserve"> 201</w:t>
    </w:r>
    <w:r w:rsidR="00D7577B">
      <w:rPr>
        <w:rFonts w:ascii="Arial" w:hAnsi="Arial" w:cs="Arial"/>
        <w:sz w:val="16"/>
        <w:szCs w:val="16"/>
      </w:rPr>
      <w:t>9</w:t>
    </w:r>
    <w:r w:rsidRPr="00333744">
      <w:rPr>
        <w:rFonts w:ascii="Arial" w:hAnsi="Arial" w:cs="Arial"/>
        <w:sz w:val="16"/>
        <w:szCs w:val="16"/>
      </w:rPr>
      <w:tab/>
    </w:r>
    <w:r w:rsidRPr="00333744">
      <w:rPr>
        <w:rFonts w:ascii="Arial" w:hAnsi="Arial" w:cs="Arial"/>
        <w:sz w:val="16"/>
        <w:szCs w:val="16"/>
      </w:rPr>
      <w:tab/>
    </w:r>
  </w:p>
  <w:p w:rsidR="00A74BDD" w:rsidRDefault="00A74B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Pr="004028D3" w:rsidRDefault="00A74BDD" w:rsidP="005F68C5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</w:t>
    </w:r>
    <w:r>
      <w:rPr>
        <w:rFonts w:ascii="Calibri" w:hAnsi="Calibri" w:cs="Arial"/>
        <w:sz w:val="18"/>
        <w:szCs w:val="18"/>
      </w:rPr>
      <w:t>3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>
      <w:rPr>
        <w:rStyle w:val="Numrodepage"/>
        <w:rFonts w:ascii="Calibri" w:hAnsi="Calibri"/>
        <w:noProof/>
      </w:rPr>
      <w:t>1</w:t>
    </w:r>
    <w:r w:rsidRPr="004028D3">
      <w:rPr>
        <w:rStyle w:val="Numrodepage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DD" w:rsidRDefault="00A74BDD">
      <w:r>
        <w:separator/>
      </w:r>
    </w:p>
  </w:footnote>
  <w:footnote w:type="continuationSeparator" w:id="0">
    <w:p w:rsidR="00A74BDD" w:rsidRDefault="00A7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B659C4" w:rsidP="00C344F2">
    <w:pPr>
      <w:pStyle w:val="En-tte"/>
      <w:tabs>
        <w:tab w:val="clear" w:pos="4320"/>
        <w:tab w:val="clear" w:pos="864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5127" type="#_x0000_t202" style="position:absolute;left:0;text-align:left;margin-left:333.95pt;margin-top:-24.95pt;width:135.65pt;height:51.75pt;z-index:251662336;visibility:visible;mso-wrap-style:non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<v:textbox style="mso-fit-shape-to-text:t">
            <w:txbxContent>
              <w:p w:rsidR="00C344F2" w:rsidRDefault="00B659C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6pt;height:54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5124" type="#_x0000_t75" style="position:absolute;left:0;text-align:left;margin-left:1.5pt;margin-top:-24.95pt;width:133.85pt;height:70.5pt;z-index:-251656192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101 0 -101 21370 21600 21370 21600 0 -101 0">
          <v:imagedata r:id="rId2" o:title=""/>
          <w10:wrap type="tight"/>
        </v:shape>
      </w:pict>
    </w:r>
    <w:r w:rsidR="00725BE6">
      <w:t xml:space="preserve">  </w:t>
    </w:r>
  </w:p>
  <w:p w:rsidR="00CE4306" w:rsidRPr="00CE4306" w:rsidRDefault="00CE4306" w:rsidP="00CE4306">
    <w:pPr>
      <w:pStyle w:val="En-tte"/>
      <w:tabs>
        <w:tab w:val="clear" w:pos="4320"/>
        <w:tab w:val="clear" w:pos="8640"/>
      </w:tabs>
      <w:rPr>
        <w:sz w:val="20"/>
        <w:szCs w:val="20"/>
      </w:rPr>
    </w:pPr>
    <w:r w:rsidRPr="00CE4306">
      <w:rPr>
        <w:sz w:val="20"/>
        <w:szCs w:val="20"/>
      </w:rPr>
      <w:t xml:space="preserve">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B659C4" w:rsidP="00A74BDD">
    <w:pPr>
      <w:pStyle w:val="En-tte"/>
      <w:tabs>
        <w:tab w:val="clear" w:pos="4320"/>
        <w:tab w:val="clear" w:pos="8640"/>
      </w:tabs>
    </w:pPr>
    <w:r>
      <w:rPr>
        <w:noProof/>
      </w:rPr>
      <w:pict w14:anchorId="10B96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-49.05pt;margin-top:-22.4pt;width:100.65pt;height:52.45pt;z-index:251658240;mso-position-horizontal:absolute;mso-position-vertical:absolute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1507E"/>
    <w:rsid w:val="00033F53"/>
    <w:rsid w:val="00043CB9"/>
    <w:rsid w:val="00054BB4"/>
    <w:rsid w:val="000A5C23"/>
    <w:rsid w:val="000C5F90"/>
    <w:rsid w:val="000E128F"/>
    <w:rsid w:val="00135F56"/>
    <w:rsid w:val="00180F18"/>
    <w:rsid w:val="0019133C"/>
    <w:rsid w:val="001C2993"/>
    <w:rsid w:val="001D50A7"/>
    <w:rsid w:val="001E0454"/>
    <w:rsid w:val="001E2635"/>
    <w:rsid w:val="00205B5A"/>
    <w:rsid w:val="00223B22"/>
    <w:rsid w:val="002366D1"/>
    <w:rsid w:val="0026194B"/>
    <w:rsid w:val="00275A2D"/>
    <w:rsid w:val="00284208"/>
    <w:rsid w:val="0028686D"/>
    <w:rsid w:val="002C4E68"/>
    <w:rsid w:val="002E3134"/>
    <w:rsid w:val="003111AE"/>
    <w:rsid w:val="00333744"/>
    <w:rsid w:val="00340510"/>
    <w:rsid w:val="00345C1B"/>
    <w:rsid w:val="00351F11"/>
    <w:rsid w:val="00386880"/>
    <w:rsid w:val="00394405"/>
    <w:rsid w:val="003D21F9"/>
    <w:rsid w:val="004028D3"/>
    <w:rsid w:val="00414F11"/>
    <w:rsid w:val="0043277E"/>
    <w:rsid w:val="00437D3E"/>
    <w:rsid w:val="00484D67"/>
    <w:rsid w:val="00485AA5"/>
    <w:rsid w:val="004A4CE3"/>
    <w:rsid w:val="004C2A5F"/>
    <w:rsid w:val="004D417C"/>
    <w:rsid w:val="005079A3"/>
    <w:rsid w:val="00520B52"/>
    <w:rsid w:val="00535A08"/>
    <w:rsid w:val="00541003"/>
    <w:rsid w:val="00545EA1"/>
    <w:rsid w:val="00546C72"/>
    <w:rsid w:val="0055031A"/>
    <w:rsid w:val="00562381"/>
    <w:rsid w:val="005627F6"/>
    <w:rsid w:val="005752FC"/>
    <w:rsid w:val="0059312D"/>
    <w:rsid w:val="005940A0"/>
    <w:rsid w:val="005C0BF7"/>
    <w:rsid w:val="005F68C5"/>
    <w:rsid w:val="00617EA1"/>
    <w:rsid w:val="00642A23"/>
    <w:rsid w:val="006902F4"/>
    <w:rsid w:val="006C0179"/>
    <w:rsid w:val="006C26F5"/>
    <w:rsid w:val="006C66C8"/>
    <w:rsid w:val="007127A4"/>
    <w:rsid w:val="00725BE6"/>
    <w:rsid w:val="007457AB"/>
    <w:rsid w:val="007C2B8B"/>
    <w:rsid w:val="007D0D10"/>
    <w:rsid w:val="007F66C8"/>
    <w:rsid w:val="0080166A"/>
    <w:rsid w:val="0080522E"/>
    <w:rsid w:val="0080605A"/>
    <w:rsid w:val="00816100"/>
    <w:rsid w:val="00822417"/>
    <w:rsid w:val="0084227B"/>
    <w:rsid w:val="00874D35"/>
    <w:rsid w:val="008E4558"/>
    <w:rsid w:val="008E5D17"/>
    <w:rsid w:val="009055F4"/>
    <w:rsid w:val="009310D6"/>
    <w:rsid w:val="009434DE"/>
    <w:rsid w:val="009C1C8D"/>
    <w:rsid w:val="00A14000"/>
    <w:rsid w:val="00A216F0"/>
    <w:rsid w:val="00A25A55"/>
    <w:rsid w:val="00A26EAE"/>
    <w:rsid w:val="00A74BDD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13E25"/>
    <w:rsid w:val="00B33294"/>
    <w:rsid w:val="00B3468E"/>
    <w:rsid w:val="00B37B20"/>
    <w:rsid w:val="00B40BF3"/>
    <w:rsid w:val="00B659C4"/>
    <w:rsid w:val="00B85EFE"/>
    <w:rsid w:val="00B87748"/>
    <w:rsid w:val="00B93540"/>
    <w:rsid w:val="00BA2C4D"/>
    <w:rsid w:val="00BA6757"/>
    <w:rsid w:val="00BC0711"/>
    <w:rsid w:val="00BF44FD"/>
    <w:rsid w:val="00C02EA6"/>
    <w:rsid w:val="00C15F93"/>
    <w:rsid w:val="00C307C1"/>
    <w:rsid w:val="00C33F0B"/>
    <w:rsid w:val="00C344F2"/>
    <w:rsid w:val="00C3673C"/>
    <w:rsid w:val="00C653BA"/>
    <w:rsid w:val="00C864F2"/>
    <w:rsid w:val="00C976D6"/>
    <w:rsid w:val="00CD0C04"/>
    <w:rsid w:val="00CE0472"/>
    <w:rsid w:val="00CE4306"/>
    <w:rsid w:val="00CF710A"/>
    <w:rsid w:val="00D03614"/>
    <w:rsid w:val="00D31F2D"/>
    <w:rsid w:val="00D7562E"/>
    <w:rsid w:val="00D7577B"/>
    <w:rsid w:val="00D75952"/>
    <w:rsid w:val="00D84C55"/>
    <w:rsid w:val="00D8690F"/>
    <w:rsid w:val="00D86ACF"/>
    <w:rsid w:val="00E1661F"/>
    <w:rsid w:val="00E370E7"/>
    <w:rsid w:val="00E4751A"/>
    <w:rsid w:val="00E512B6"/>
    <w:rsid w:val="00E70D2A"/>
    <w:rsid w:val="00E804D4"/>
    <w:rsid w:val="00EB7475"/>
    <w:rsid w:val="00EC7B94"/>
    <w:rsid w:val="00F158B6"/>
    <w:rsid w:val="00F17F64"/>
    <w:rsid w:val="00F26148"/>
    <w:rsid w:val="00F377DC"/>
    <w:rsid w:val="00FB2B30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"/>
    <o:shapelayout v:ext="edit">
      <o:idmap v:ext="edit" data="1"/>
    </o:shapelayout>
  </w:shapeDefaults>
  <w:decimalSymbol w:val=","/>
  <w:listSeparator w:val=";"/>
  <w15:docId w15:val="{BEA3D218-60A2-4E83-8E28-FAC855F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D1D8DD32.dotm</Template>
  <TotalTime>68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Marie-Pier Gagne</cp:lastModifiedBy>
  <cp:revision>38</cp:revision>
  <cp:lastPrinted>2010-10-15T15:07:00Z</cp:lastPrinted>
  <dcterms:created xsi:type="dcterms:W3CDTF">2013-07-22T13:39:00Z</dcterms:created>
  <dcterms:modified xsi:type="dcterms:W3CDTF">2019-09-23T13:31:00Z</dcterms:modified>
</cp:coreProperties>
</file>