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81" w:rsidRDefault="00746B81" w:rsidP="00264451">
      <w:pPr>
        <w:pStyle w:val="Titre"/>
        <w:jc w:val="left"/>
        <w:rPr>
          <w:rFonts w:ascii="Arial" w:hAnsi="Arial" w:cs="Arial"/>
          <w:color w:val="0090AC"/>
          <w:sz w:val="26"/>
          <w:szCs w:val="26"/>
        </w:rPr>
      </w:pPr>
    </w:p>
    <w:p w:rsidR="00036CE0" w:rsidRDefault="00036CE0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5507CF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FORMULAIRE</w:t>
      </w:r>
    </w:p>
    <w:p w:rsidR="005507CF" w:rsidRPr="0026445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2"/>
          <w:szCs w:val="22"/>
        </w:rPr>
      </w:pPr>
    </w:p>
    <w:p w:rsidR="005507CF" w:rsidRPr="00746B8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SOUTIEN FINANCIER POUR LES</w:t>
      </w:r>
      <w:r w:rsidR="00423C6C" w:rsidRPr="00746B81">
        <w:rPr>
          <w:rFonts w:ascii="Arial" w:hAnsi="Arial" w:cs="Arial"/>
          <w:color w:val="0090AC"/>
          <w:sz w:val="26"/>
          <w:szCs w:val="26"/>
        </w:rPr>
        <w:t xml:space="preserve"> CHERCHEURS 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TRADUCTION D’UN ARTICLE SCIENTIFIQUE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423C6C" w:rsidRPr="00746B81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6407DD">
        <w:rPr>
          <w:rFonts w:ascii="Arial" w:hAnsi="Arial" w:cs="Arial"/>
          <w:b/>
          <w:color w:val="0090AC"/>
          <w:sz w:val="26"/>
          <w:szCs w:val="26"/>
        </w:rPr>
        <w:t>HIVER</w:t>
      </w:r>
      <w:r w:rsidR="00264451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A17AAF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423C6C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6407DD">
        <w:rPr>
          <w:rFonts w:ascii="Arial" w:hAnsi="Arial" w:cs="Arial"/>
          <w:b/>
          <w:color w:val="0090AC"/>
          <w:sz w:val="26"/>
          <w:szCs w:val="26"/>
        </w:rPr>
        <w:t xml:space="preserve">Le </w:t>
      </w:r>
      <w:r w:rsidR="002840EA">
        <w:rPr>
          <w:rFonts w:ascii="Arial" w:hAnsi="Arial" w:cs="Arial"/>
          <w:b/>
          <w:color w:val="0090AC"/>
          <w:sz w:val="26"/>
          <w:szCs w:val="26"/>
        </w:rPr>
        <w:t>22</w:t>
      </w:r>
      <w:r w:rsidR="006407DD">
        <w:rPr>
          <w:rFonts w:ascii="Arial" w:hAnsi="Arial" w:cs="Arial"/>
          <w:b/>
          <w:color w:val="0090AC"/>
          <w:sz w:val="26"/>
          <w:szCs w:val="26"/>
        </w:rPr>
        <w:t xml:space="preserve"> mars</w:t>
      </w:r>
      <w:r w:rsidR="00036CE0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A17AAF">
        <w:rPr>
          <w:rFonts w:ascii="Arial" w:hAnsi="Arial" w:cs="Arial"/>
          <w:b/>
          <w:color w:val="0090AC"/>
          <w:sz w:val="26"/>
          <w:szCs w:val="26"/>
        </w:rPr>
        <w:t>9</w:t>
      </w:r>
      <w:bookmarkStart w:id="0" w:name="_GoBack"/>
      <w:bookmarkEnd w:id="0"/>
    </w:p>
    <w:p w:rsidR="00036CE0" w:rsidRPr="00746B81" w:rsidRDefault="00036CE0" w:rsidP="00D1035B">
      <w:pPr>
        <w:pStyle w:val="En-tte"/>
        <w:shd w:val="clear" w:color="auto" w:fill="BFBFBF"/>
        <w:jc w:val="center"/>
        <w:rPr>
          <w:rFonts w:ascii="Arial" w:hAnsi="Arial" w:cs="Arial"/>
          <w:color w:val="0090AC"/>
          <w:sz w:val="26"/>
          <w:szCs w:val="26"/>
        </w:rPr>
      </w:pPr>
    </w:p>
    <w:p w:rsidR="006C66C8" w:rsidRPr="00141877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1418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141877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DU CHERCHEUR</w:t>
            </w:r>
          </w:p>
        </w:tc>
      </w:tr>
      <w:tr w:rsidR="001E2635" w:rsidRPr="001418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B93540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1418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141877" w:rsidRDefault="00E370E7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141877" w:rsidTr="003B017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E6E6E6"/>
            <w:vAlign w:val="center"/>
          </w:tcPr>
          <w:p w:rsidR="00D86ACF" w:rsidRPr="00141877" w:rsidRDefault="00A90A84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9055F4" w:rsidRDefault="009055F4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3A3F43" w:rsidRPr="00141877" w:rsidRDefault="003A3F4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3A3F43" w:rsidRPr="00141877" w:rsidTr="002843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Informations sur l’article scientifique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Premier auteur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auteur(s)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de l’article à traduire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Titre de la revue à laquelle sera soumis l’article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545EA1" w:rsidRPr="00141877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141877" w:rsidRDefault="00141877" w:rsidP="00141877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264451">
        <w:rPr>
          <w:rFonts w:ascii="Arial" w:hAnsi="Arial" w:cs="Arial"/>
          <w:b/>
        </w:rPr>
        <w:t>remplie</w:t>
      </w:r>
      <w:r w:rsidRPr="007B7D7C">
        <w:rPr>
          <w:rFonts w:ascii="Arial" w:hAnsi="Arial" w:cs="Arial"/>
          <w:b/>
        </w:rPr>
        <w:t xml:space="preserve"> à </w:t>
      </w:r>
      <w:r w:rsidR="00A17AAF">
        <w:rPr>
          <w:rFonts w:ascii="Arial" w:hAnsi="Arial" w:cs="Arial"/>
          <w:b/>
        </w:rPr>
        <w:t>l’attention d’Élisabeth </w:t>
      </w:r>
      <w:proofErr w:type="spellStart"/>
      <w:r w:rsidR="00A17AAF">
        <w:rPr>
          <w:rFonts w:ascii="Arial" w:hAnsi="Arial" w:cs="Arial"/>
          <w:b/>
        </w:rPr>
        <w:t>Lesieux</w:t>
      </w:r>
      <w:proofErr w:type="spellEnd"/>
      <w:r w:rsidR="00264451">
        <w:rPr>
          <w:rFonts w:ascii="Arial" w:hAnsi="Arial" w:cs="Arial"/>
          <w:b/>
        </w:rPr>
        <w:t xml:space="preserve">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264451" w:rsidRPr="00245407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:rsidR="00264451" w:rsidRPr="007B7D7C" w:rsidRDefault="00264451" w:rsidP="00141877">
      <w:pPr>
        <w:jc w:val="center"/>
        <w:rPr>
          <w:rFonts w:ascii="Arial" w:hAnsi="Arial" w:cs="Arial"/>
          <w:b/>
        </w:rPr>
      </w:pPr>
    </w:p>
    <w:p w:rsidR="00135F56" w:rsidRPr="001E0454" w:rsidRDefault="00135F56" w:rsidP="005C0BF7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</w:p>
    <w:sectPr w:rsidR="00135F56" w:rsidRPr="001E0454" w:rsidSect="004028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17" w:rsidRDefault="00D94E17">
      <w:r>
        <w:separator/>
      </w:r>
    </w:p>
  </w:endnote>
  <w:endnote w:type="continuationSeparator" w:id="0">
    <w:p w:rsidR="00D94E17" w:rsidRDefault="00D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F6" w:rsidRDefault="005627F6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7F6" w:rsidRDefault="005627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7A" w:rsidRPr="004028D3" w:rsidRDefault="00AB3D7A" w:rsidP="00AB3D7A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2012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 w:rsidR="00A17AAF">
      <w:rPr>
        <w:rStyle w:val="Numrodepage"/>
        <w:rFonts w:ascii="Calibri" w:hAnsi="Calibri"/>
        <w:noProof/>
      </w:rPr>
      <w:t>2</w:t>
    </w:r>
    <w:r w:rsidRPr="004028D3">
      <w:rPr>
        <w:rStyle w:val="Numrodepage"/>
        <w:rFonts w:ascii="Calibri" w:hAnsi="Calibri"/>
      </w:rPr>
      <w:fldChar w:fldCharType="end"/>
    </w:r>
  </w:p>
  <w:p w:rsidR="00135F56" w:rsidRDefault="00135F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C5" w:rsidRPr="00423C6C" w:rsidRDefault="006545DA" w:rsidP="0014187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Soutien traduction article</w:t>
    </w:r>
    <w:r w:rsidR="00423C6C">
      <w:rPr>
        <w:rFonts w:ascii="Arial" w:hAnsi="Arial" w:cs="Arial"/>
        <w:sz w:val="16"/>
        <w:szCs w:val="16"/>
      </w:rPr>
      <w:t xml:space="preserve"> scientifique – chercheurs / Concours </w:t>
    </w:r>
    <w:r w:rsidR="006407DD">
      <w:rPr>
        <w:rFonts w:ascii="Arial" w:hAnsi="Arial" w:cs="Arial"/>
        <w:sz w:val="16"/>
        <w:szCs w:val="16"/>
      </w:rPr>
      <w:t>HIVER</w:t>
    </w:r>
    <w:r w:rsidR="00264451">
      <w:rPr>
        <w:rFonts w:ascii="Arial" w:hAnsi="Arial" w:cs="Arial"/>
        <w:sz w:val="16"/>
        <w:szCs w:val="16"/>
      </w:rPr>
      <w:t xml:space="preserve"> 201</w:t>
    </w:r>
    <w:r w:rsidR="00A17AAF">
      <w:rPr>
        <w:rFonts w:ascii="Arial" w:hAnsi="Arial" w:cs="Arial"/>
        <w:sz w:val="16"/>
        <w:szCs w:val="16"/>
      </w:rPr>
      <w:t>9</w:t>
    </w:r>
    <w:r w:rsidR="00423C6C">
      <w:rPr>
        <w:rFonts w:ascii="Arial" w:hAnsi="Arial" w:cs="Arial"/>
        <w:sz w:val="16"/>
        <w:szCs w:val="16"/>
      </w:rPr>
      <w:tab/>
    </w:r>
    <w:r w:rsidR="00423C6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17" w:rsidRDefault="00D94E17">
      <w:r>
        <w:separator/>
      </w:r>
    </w:p>
  </w:footnote>
  <w:footnote w:type="continuationSeparator" w:id="0">
    <w:p w:rsidR="00D94E17" w:rsidRDefault="00D9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56" w:rsidRDefault="00135F56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81" w:rsidRDefault="00A17AAF" w:rsidP="0014187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4271645</wp:posOffset>
              </wp:positionH>
              <wp:positionV relativeFrom="paragraph">
                <wp:posOffset>-393065</wp:posOffset>
              </wp:positionV>
              <wp:extent cx="1767840" cy="666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AAF" w:rsidRDefault="00A17A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3EFEE" wp14:editId="0C2831B0">
                                <wp:extent cx="1672590" cy="69659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4069" cy="6972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6.35pt;margin-top:-30.95pt;width:139.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" filled="f" stroked="f">
              <v:textbox>
                <w:txbxContent>
                  <w:p w:rsidR="00A17AAF" w:rsidRDefault="00A17AAF">
                    <w:r>
                      <w:rPr>
                        <w:noProof/>
                      </w:rPr>
                      <w:drawing>
                        <wp:inline distT="0" distB="0" distL="0" distR="0" wp14:anchorId="0153EFEE" wp14:editId="0C2831B0">
                          <wp:extent cx="1672590" cy="69659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4069" cy="6972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61B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-450215</wp:posOffset>
          </wp:positionV>
          <wp:extent cx="1926590" cy="923925"/>
          <wp:effectExtent l="0" t="0" r="0" b="9525"/>
          <wp:wrapTight wrapText="bothSides">
            <wp:wrapPolygon edited="0">
              <wp:start x="0" y="0"/>
              <wp:lineTo x="0" y="21377"/>
              <wp:lineTo x="21358" y="21377"/>
              <wp:lineTo x="213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B81" w:rsidRPr="00746B81" w:rsidRDefault="00746B81" w:rsidP="00141877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27D3C"/>
    <w:rsid w:val="00033F53"/>
    <w:rsid w:val="00036CE0"/>
    <w:rsid w:val="00043CB9"/>
    <w:rsid w:val="00054BB4"/>
    <w:rsid w:val="000A5C23"/>
    <w:rsid w:val="000B0F50"/>
    <w:rsid w:val="000B4E82"/>
    <w:rsid w:val="000B5D2C"/>
    <w:rsid w:val="000C5F90"/>
    <w:rsid w:val="000D1009"/>
    <w:rsid w:val="000F3296"/>
    <w:rsid w:val="00135F56"/>
    <w:rsid w:val="00141877"/>
    <w:rsid w:val="00180F18"/>
    <w:rsid w:val="0019133C"/>
    <w:rsid w:val="001C2993"/>
    <w:rsid w:val="001D50A7"/>
    <w:rsid w:val="001E0454"/>
    <w:rsid w:val="001E2635"/>
    <w:rsid w:val="001F6D0F"/>
    <w:rsid w:val="00205B5A"/>
    <w:rsid w:val="00223B22"/>
    <w:rsid w:val="0026194B"/>
    <w:rsid w:val="00264451"/>
    <w:rsid w:val="00274FE1"/>
    <w:rsid w:val="002840EA"/>
    <w:rsid w:val="0028686D"/>
    <w:rsid w:val="002C4E68"/>
    <w:rsid w:val="002E3134"/>
    <w:rsid w:val="002E7B45"/>
    <w:rsid w:val="00345C1B"/>
    <w:rsid w:val="00394405"/>
    <w:rsid w:val="003A3F43"/>
    <w:rsid w:val="003B0173"/>
    <w:rsid w:val="003E035B"/>
    <w:rsid w:val="004028D3"/>
    <w:rsid w:val="00414F11"/>
    <w:rsid w:val="00423C6C"/>
    <w:rsid w:val="0043277E"/>
    <w:rsid w:val="00484D67"/>
    <w:rsid w:val="00485AA5"/>
    <w:rsid w:val="004D417C"/>
    <w:rsid w:val="00502E4C"/>
    <w:rsid w:val="00520B52"/>
    <w:rsid w:val="00532EB5"/>
    <w:rsid w:val="00535A08"/>
    <w:rsid w:val="00545EA1"/>
    <w:rsid w:val="00546C72"/>
    <w:rsid w:val="0055031A"/>
    <w:rsid w:val="005507CF"/>
    <w:rsid w:val="00562381"/>
    <w:rsid w:val="005627F6"/>
    <w:rsid w:val="0059312D"/>
    <w:rsid w:val="005940A0"/>
    <w:rsid w:val="005C0BF7"/>
    <w:rsid w:val="005F68C5"/>
    <w:rsid w:val="005F7A8E"/>
    <w:rsid w:val="006162F0"/>
    <w:rsid w:val="00617EA1"/>
    <w:rsid w:val="006407DD"/>
    <w:rsid w:val="00642A23"/>
    <w:rsid w:val="006545DA"/>
    <w:rsid w:val="006800E2"/>
    <w:rsid w:val="006B0A74"/>
    <w:rsid w:val="006C0179"/>
    <w:rsid w:val="006C26F5"/>
    <w:rsid w:val="006C66C8"/>
    <w:rsid w:val="00746B81"/>
    <w:rsid w:val="007B7DE1"/>
    <w:rsid w:val="007F66C8"/>
    <w:rsid w:val="0080166A"/>
    <w:rsid w:val="0080522E"/>
    <w:rsid w:val="0080605A"/>
    <w:rsid w:val="00822417"/>
    <w:rsid w:val="00874D35"/>
    <w:rsid w:val="008E4558"/>
    <w:rsid w:val="008E5D17"/>
    <w:rsid w:val="009055F4"/>
    <w:rsid w:val="00A17AAF"/>
    <w:rsid w:val="00A25A55"/>
    <w:rsid w:val="00A26EAE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37B20"/>
    <w:rsid w:val="00B40BF3"/>
    <w:rsid w:val="00B85EFE"/>
    <w:rsid w:val="00B87748"/>
    <w:rsid w:val="00B93540"/>
    <w:rsid w:val="00BA2C4D"/>
    <w:rsid w:val="00BA6757"/>
    <w:rsid w:val="00BC0711"/>
    <w:rsid w:val="00C15F93"/>
    <w:rsid w:val="00C2528E"/>
    <w:rsid w:val="00C307C1"/>
    <w:rsid w:val="00C33F0B"/>
    <w:rsid w:val="00C653BA"/>
    <w:rsid w:val="00C76564"/>
    <w:rsid w:val="00C864F2"/>
    <w:rsid w:val="00C93463"/>
    <w:rsid w:val="00CA5104"/>
    <w:rsid w:val="00CB0F9D"/>
    <w:rsid w:val="00CB2DEB"/>
    <w:rsid w:val="00CD0C04"/>
    <w:rsid w:val="00CE0472"/>
    <w:rsid w:val="00D05E8D"/>
    <w:rsid w:val="00D1035B"/>
    <w:rsid w:val="00D31F2D"/>
    <w:rsid w:val="00D72915"/>
    <w:rsid w:val="00D7562E"/>
    <w:rsid w:val="00D84C55"/>
    <w:rsid w:val="00D86ACF"/>
    <w:rsid w:val="00D94E17"/>
    <w:rsid w:val="00D96F86"/>
    <w:rsid w:val="00DA18CC"/>
    <w:rsid w:val="00DA1D22"/>
    <w:rsid w:val="00DB61B8"/>
    <w:rsid w:val="00DD26ED"/>
    <w:rsid w:val="00E045EF"/>
    <w:rsid w:val="00E1661F"/>
    <w:rsid w:val="00E370E7"/>
    <w:rsid w:val="00E512B6"/>
    <w:rsid w:val="00E804D4"/>
    <w:rsid w:val="00E9205C"/>
    <w:rsid w:val="00EB7475"/>
    <w:rsid w:val="00F158B6"/>
    <w:rsid w:val="00F16392"/>
    <w:rsid w:val="00F3369C"/>
    <w:rsid w:val="00F377DC"/>
    <w:rsid w:val="00F526F1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C21E053E-8624-4F9C-AF71-4BF12D8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D965CA60.dotm</Template>
  <TotalTime>17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Chantal Couture</cp:lastModifiedBy>
  <cp:revision>9</cp:revision>
  <cp:lastPrinted>2010-10-15T15:07:00Z</cp:lastPrinted>
  <dcterms:created xsi:type="dcterms:W3CDTF">2016-09-21T18:37:00Z</dcterms:created>
  <dcterms:modified xsi:type="dcterms:W3CDTF">2019-02-19T19:59:00Z</dcterms:modified>
</cp:coreProperties>
</file>