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81" w:rsidRDefault="00746B81" w:rsidP="00264451">
      <w:pPr>
        <w:pStyle w:val="Titre"/>
        <w:jc w:val="left"/>
        <w:rPr>
          <w:rFonts w:ascii="Arial" w:hAnsi="Arial" w:cs="Arial"/>
          <w:color w:val="0090AC"/>
          <w:sz w:val="26"/>
          <w:szCs w:val="26"/>
        </w:rPr>
      </w:pPr>
    </w:p>
    <w:p w:rsidR="00036CE0" w:rsidRDefault="00036CE0" w:rsidP="00D1035B">
      <w:pPr>
        <w:pStyle w:val="Titre"/>
        <w:shd w:val="clear" w:color="auto" w:fill="BFBFBF"/>
        <w:rPr>
          <w:rFonts w:ascii="Arial" w:hAnsi="Arial" w:cs="Arial"/>
          <w:color w:val="0090AC"/>
          <w:sz w:val="26"/>
          <w:szCs w:val="26"/>
        </w:rPr>
      </w:pPr>
    </w:p>
    <w:p w:rsidR="005507CF" w:rsidRDefault="005507CF" w:rsidP="00D1035B">
      <w:pPr>
        <w:pStyle w:val="Titre"/>
        <w:shd w:val="clear" w:color="auto" w:fill="BFBFBF"/>
        <w:rPr>
          <w:rFonts w:ascii="Arial" w:hAnsi="Arial" w:cs="Arial"/>
          <w:color w:val="0090AC"/>
          <w:sz w:val="26"/>
          <w:szCs w:val="26"/>
        </w:rPr>
      </w:pPr>
      <w:r w:rsidRPr="00746B81">
        <w:rPr>
          <w:rFonts w:ascii="Arial" w:hAnsi="Arial" w:cs="Arial"/>
          <w:color w:val="0090AC"/>
          <w:sz w:val="26"/>
          <w:szCs w:val="26"/>
        </w:rPr>
        <w:t>FORMULAIRE</w:t>
      </w:r>
    </w:p>
    <w:p w:rsidR="005507CF" w:rsidRPr="00264451" w:rsidRDefault="005507CF" w:rsidP="00D1035B">
      <w:pPr>
        <w:pStyle w:val="Titre"/>
        <w:shd w:val="clear" w:color="auto" w:fill="BFBFBF"/>
        <w:rPr>
          <w:rFonts w:ascii="Arial" w:hAnsi="Arial" w:cs="Arial"/>
          <w:color w:val="0090AC"/>
          <w:sz w:val="22"/>
          <w:szCs w:val="22"/>
        </w:rPr>
      </w:pPr>
    </w:p>
    <w:p w:rsidR="005507CF" w:rsidRPr="00746B81" w:rsidRDefault="005507CF" w:rsidP="00D1035B">
      <w:pPr>
        <w:pStyle w:val="Titre"/>
        <w:shd w:val="clear" w:color="auto" w:fill="BFBFBF"/>
        <w:rPr>
          <w:rFonts w:ascii="Arial" w:hAnsi="Arial" w:cs="Arial"/>
          <w:color w:val="0090AC"/>
          <w:sz w:val="26"/>
          <w:szCs w:val="26"/>
        </w:rPr>
      </w:pPr>
      <w:r w:rsidRPr="00746B81">
        <w:rPr>
          <w:rFonts w:ascii="Arial" w:hAnsi="Arial" w:cs="Arial"/>
          <w:color w:val="0090AC"/>
          <w:sz w:val="26"/>
          <w:szCs w:val="26"/>
        </w:rPr>
        <w:t>SOUTIEN FINANCIER POUR LES</w:t>
      </w:r>
      <w:r w:rsidR="00423C6C" w:rsidRPr="00746B81">
        <w:rPr>
          <w:rFonts w:ascii="Arial" w:hAnsi="Arial" w:cs="Arial"/>
          <w:color w:val="0090AC"/>
          <w:sz w:val="26"/>
          <w:szCs w:val="26"/>
        </w:rPr>
        <w:t xml:space="preserve"> CHERCHEURS </w:t>
      </w:r>
    </w:p>
    <w:p w:rsidR="00423C6C" w:rsidRPr="00746B81" w:rsidRDefault="00423C6C" w:rsidP="00D1035B">
      <w:pPr>
        <w:pStyle w:val="Titre"/>
        <w:shd w:val="clear" w:color="auto" w:fill="BFBFBF"/>
        <w:rPr>
          <w:rFonts w:ascii="Arial" w:hAnsi="Arial" w:cs="Arial"/>
          <w:color w:val="0090AC"/>
          <w:sz w:val="26"/>
          <w:szCs w:val="26"/>
        </w:rPr>
      </w:pPr>
      <w:r w:rsidRPr="00746B81">
        <w:rPr>
          <w:rFonts w:ascii="Arial" w:hAnsi="Arial" w:cs="Arial"/>
          <w:color w:val="0090AC"/>
          <w:sz w:val="26"/>
          <w:szCs w:val="26"/>
        </w:rPr>
        <w:t>TRADUCTION D’UN ARTICLE SCIENTIFIQUE</w:t>
      </w:r>
    </w:p>
    <w:p w:rsidR="00423C6C" w:rsidRPr="00746B81" w:rsidRDefault="00423C6C" w:rsidP="00D1035B">
      <w:pPr>
        <w:pStyle w:val="Titre"/>
        <w:shd w:val="clear" w:color="auto" w:fill="BFBFBF"/>
        <w:rPr>
          <w:rFonts w:ascii="Arial" w:hAnsi="Arial" w:cs="Arial"/>
          <w:color w:val="0090AC"/>
          <w:sz w:val="26"/>
          <w:szCs w:val="26"/>
        </w:rPr>
      </w:pPr>
    </w:p>
    <w:p w:rsidR="00423C6C" w:rsidRPr="00746B81" w:rsidRDefault="00423C6C" w:rsidP="00D1035B">
      <w:pPr>
        <w:pStyle w:val="En-tte"/>
        <w:shd w:val="clear" w:color="auto" w:fill="BFBFBF"/>
        <w:jc w:val="center"/>
        <w:rPr>
          <w:rFonts w:ascii="Arial" w:hAnsi="Arial" w:cs="Arial"/>
          <w:b/>
          <w:color w:val="0090AC"/>
          <w:sz w:val="26"/>
          <w:szCs w:val="26"/>
        </w:rPr>
      </w:pPr>
      <w:r w:rsidRPr="00746B81">
        <w:rPr>
          <w:rFonts w:ascii="Arial" w:hAnsi="Arial" w:cs="Arial"/>
          <w:b/>
          <w:color w:val="0090AC"/>
          <w:sz w:val="26"/>
          <w:szCs w:val="26"/>
        </w:rPr>
        <w:t xml:space="preserve">CONCOURS </w:t>
      </w:r>
      <w:r w:rsidR="008D625D">
        <w:rPr>
          <w:rFonts w:ascii="Arial" w:hAnsi="Arial" w:cs="Arial"/>
          <w:b/>
          <w:color w:val="0090AC"/>
          <w:sz w:val="26"/>
          <w:szCs w:val="26"/>
        </w:rPr>
        <w:t>AUTOMNE</w:t>
      </w:r>
      <w:r w:rsidR="00264451">
        <w:rPr>
          <w:rFonts w:ascii="Arial" w:hAnsi="Arial" w:cs="Arial"/>
          <w:b/>
          <w:color w:val="0090AC"/>
          <w:sz w:val="26"/>
          <w:szCs w:val="26"/>
        </w:rPr>
        <w:t xml:space="preserve"> 201</w:t>
      </w:r>
      <w:r w:rsidR="00A17AAF">
        <w:rPr>
          <w:rFonts w:ascii="Arial" w:hAnsi="Arial" w:cs="Arial"/>
          <w:b/>
          <w:color w:val="0090AC"/>
          <w:sz w:val="26"/>
          <w:szCs w:val="26"/>
        </w:rPr>
        <w:t>9</w:t>
      </w:r>
    </w:p>
    <w:p w:rsidR="00423C6C" w:rsidRDefault="00423C6C" w:rsidP="00D1035B">
      <w:pPr>
        <w:pStyle w:val="En-tte"/>
        <w:shd w:val="clear" w:color="auto" w:fill="BFBFBF"/>
        <w:jc w:val="center"/>
        <w:rPr>
          <w:rFonts w:ascii="Arial" w:hAnsi="Arial" w:cs="Arial"/>
          <w:b/>
          <w:color w:val="0090AC"/>
          <w:sz w:val="26"/>
          <w:szCs w:val="26"/>
        </w:rPr>
      </w:pPr>
      <w:r w:rsidRPr="00746B81">
        <w:rPr>
          <w:rFonts w:ascii="Arial" w:hAnsi="Arial" w:cs="Arial"/>
          <w:b/>
          <w:color w:val="0090AC"/>
          <w:sz w:val="26"/>
          <w:szCs w:val="26"/>
        </w:rPr>
        <w:t xml:space="preserve">Date limite : </w:t>
      </w:r>
      <w:r w:rsidR="006407DD">
        <w:rPr>
          <w:rFonts w:ascii="Arial" w:hAnsi="Arial" w:cs="Arial"/>
          <w:b/>
          <w:color w:val="0090AC"/>
          <w:sz w:val="26"/>
          <w:szCs w:val="26"/>
        </w:rPr>
        <w:t xml:space="preserve">Le </w:t>
      </w:r>
      <w:r w:rsidR="001E1E2B">
        <w:rPr>
          <w:rFonts w:ascii="Arial" w:hAnsi="Arial" w:cs="Arial"/>
          <w:b/>
          <w:color w:val="0090AC"/>
          <w:sz w:val="26"/>
          <w:szCs w:val="26"/>
        </w:rPr>
        <w:t>1</w:t>
      </w:r>
      <w:r w:rsidR="001E1E2B" w:rsidRPr="001E1E2B">
        <w:rPr>
          <w:rFonts w:ascii="Arial" w:hAnsi="Arial" w:cs="Arial"/>
          <w:b/>
          <w:color w:val="0090AC"/>
          <w:sz w:val="26"/>
          <w:szCs w:val="26"/>
          <w:vertAlign w:val="superscript"/>
        </w:rPr>
        <w:t>er</w:t>
      </w:r>
      <w:r w:rsidR="001E1E2B">
        <w:rPr>
          <w:rFonts w:ascii="Arial" w:hAnsi="Arial" w:cs="Arial"/>
          <w:b/>
          <w:color w:val="0090AC"/>
          <w:sz w:val="26"/>
          <w:szCs w:val="26"/>
        </w:rPr>
        <w:t xml:space="preserve"> novembre</w:t>
      </w:r>
      <w:r w:rsidR="00036CE0">
        <w:rPr>
          <w:rFonts w:ascii="Arial" w:hAnsi="Arial" w:cs="Arial"/>
          <w:b/>
          <w:color w:val="0090AC"/>
          <w:sz w:val="26"/>
          <w:szCs w:val="26"/>
        </w:rPr>
        <w:t xml:space="preserve"> 201</w:t>
      </w:r>
      <w:r w:rsidR="00A17AAF">
        <w:rPr>
          <w:rFonts w:ascii="Arial" w:hAnsi="Arial" w:cs="Arial"/>
          <w:b/>
          <w:color w:val="0090AC"/>
          <w:sz w:val="26"/>
          <w:szCs w:val="26"/>
        </w:rPr>
        <w:t>9</w:t>
      </w:r>
    </w:p>
    <w:p w:rsidR="00036CE0" w:rsidRPr="00746B81" w:rsidRDefault="00036CE0" w:rsidP="00D1035B">
      <w:pPr>
        <w:pStyle w:val="En-tte"/>
        <w:shd w:val="clear" w:color="auto" w:fill="BFBFBF"/>
        <w:jc w:val="center"/>
        <w:rPr>
          <w:rFonts w:ascii="Arial" w:hAnsi="Arial" w:cs="Arial"/>
          <w:color w:val="0090AC"/>
          <w:sz w:val="26"/>
          <w:szCs w:val="26"/>
        </w:rPr>
      </w:pPr>
    </w:p>
    <w:p w:rsidR="006C66C8" w:rsidRPr="00141877" w:rsidRDefault="006C66C8" w:rsidP="006C66C8">
      <w:pPr>
        <w:tabs>
          <w:tab w:val="left" w:pos="1535"/>
        </w:tabs>
        <w:spacing w:before="120" w:after="120"/>
        <w:jc w:val="center"/>
        <w:rPr>
          <w:rFonts w:ascii="Arial" w:hAnsi="Arial" w:cs="Arial"/>
          <w:b/>
          <w:color w:val="0090AC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5"/>
        <w:gridCol w:w="4810"/>
      </w:tblGrid>
      <w:tr w:rsidR="001E2635" w:rsidRPr="00141877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141877" w:rsidRDefault="00B37B20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COORDON</w:t>
            </w:r>
            <w:r w:rsidR="00027D3C" w:rsidRPr="00141877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141877">
              <w:rPr>
                <w:rFonts w:ascii="Arial" w:hAnsi="Arial" w:cs="Arial"/>
                <w:b/>
                <w:sz w:val="22"/>
                <w:szCs w:val="22"/>
              </w:rPr>
              <w:t>ÉES</w:t>
            </w:r>
            <w:r w:rsidR="001E2635" w:rsidRPr="00141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86ACF" w:rsidRPr="00141877">
              <w:rPr>
                <w:rFonts w:ascii="Arial" w:hAnsi="Arial" w:cs="Arial"/>
                <w:b/>
                <w:sz w:val="22"/>
                <w:szCs w:val="22"/>
              </w:rPr>
              <w:t>DU CHERCHEUR</w:t>
            </w:r>
          </w:p>
        </w:tc>
      </w:tr>
      <w:tr w:rsidR="001E2635" w:rsidRPr="00141877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:rsidR="001E2635" w:rsidRPr="00141877" w:rsidRDefault="001E2635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Nom :</w:t>
            </w:r>
            <w:r w:rsidR="00E804D4" w:rsidRPr="00141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Texte1"/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:rsidR="001E2635" w:rsidRPr="00141877" w:rsidRDefault="001E2635" w:rsidP="00B93540">
            <w:pPr>
              <w:tabs>
                <w:tab w:val="left" w:pos="15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Prénom :</w:t>
            </w:r>
            <w:r w:rsidR="00E804D4" w:rsidRPr="00141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2"/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E370E7" w:rsidRPr="00141877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:rsidR="00E370E7" w:rsidRPr="00141877" w:rsidRDefault="00E370E7" w:rsidP="001E0454">
            <w:pPr>
              <w:tabs>
                <w:tab w:val="left" w:pos="1535"/>
              </w:tabs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 xml:space="preserve">Adresse postale : </w:t>
            </w:r>
            <w:r w:rsidRPr="001418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1418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41877">
              <w:rPr>
                <w:rFonts w:ascii="Arial" w:hAnsi="Arial" w:cs="Arial"/>
                <w:b/>
                <w:sz w:val="22"/>
                <w:szCs w:val="22"/>
              </w:rPr>
            </w:r>
            <w:r w:rsidRPr="001418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D86ACF" w:rsidRPr="00141877" w:rsidTr="003B0173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6ACF" w:rsidRPr="00141877" w:rsidRDefault="00423C6C" w:rsidP="001E0454">
            <w:pPr>
              <w:tabs>
                <w:tab w:val="left" w:pos="1535"/>
              </w:tabs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D86ACF" w:rsidRPr="00141877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835" w:type="dxa"/>
            <w:gridSpan w:val="2"/>
            <w:shd w:val="clear" w:color="auto" w:fill="E6E6E6"/>
            <w:vAlign w:val="center"/>
          </w:tcPr>
          <w:p w:rsidR="00D86ACF" w:rsidRPr="00141877" w:rsidRDefault="00A90A84" w:rsidP="001E0454">
            <w:pPr>
              <w:tabs>
                <w:tab w:val="left" w:pos="1535"/>
              </w:tabs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Téléphone :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4" w:name="Texte5"/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Start w:id="5" w:name="_GoBack"/>
            <w:bookmarkEnd w:id="4"/>
            <w:bookmarkEnd w:id="5"/>
          </w:p>
        </w:tc>
      </w:tr>
      <w:tr w:rsidR="001E2635" w:rsidRPr="00141877" w:rsidTr="003B0173">
        <w:tc>
          <w:tcPr>
            <w:tcW w:w="9620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2635" w:rsidRPr="00141877" w:rsidRDefault="00423C6C" w:rsidP="001E0454">
            <w:pPr>
              <w:tabs>
                <w:tab w:val="left" w:pos="1535"/>
              </w:tabs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Université</w:t>
            </w:r>
            <w:r w:rsidR="00D86ACF" w:rsidRPr="00141877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1E2635" w:rsidRPr="00141877" w:rsidTr="003B0173">
        <w:tc>
          <w:tcPr>
            <w:tcW w:w="9620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2635" w:rsidRPr="00141877" w:rsidRDefault="00423C6C" w:rsidP="001E0454">
            <w:pPr>
              <w:tabs>
                <w:tab w:val="left" w:pos="1535"/>
              </w:tabs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D86ACF" w:rsidRPr="00141877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9055F4" w:rsidRDefault="009055F4" w:rsidP="001E2635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p w:rsidR="003A3F43" w:rsidRPr="00141877" w:rsidRDefault="003A3F43" w:rsidP="001E2635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3A3F43" w:rsidRPr="00141877" w:rsidTr="00284378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3A3F43" w:rsidRPr="00141877" w:rsidRDefault="003A3F43" w:rsidP="00284378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caps/>
                <w:sz w:val="22"/>
                <w:szCs w:val="22"/>
              </w:rPr>
              <w:t>Informations sur l’article scientifique</w:t>
            </w:r>
          </w:p>
        </w:tc>
      </w:tr>
      <w:tr w:rsidR="003A3F43" w:rsidRPr="00141877" w:rsidTr="00284378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3F43" w:rsidRPr="00141877" w:rsidRDefault="003A3F43" w:rsidP="00284378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Premier auteur :</w:t>
            </w:r>
          </w:p>
        </w:tc>
      </w:tr>
      <w:tr w:rsidR="003A3F43" w:rsidRPr="00141877" w:rsidTr="00284378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3F43" w:rsidRPr="00141877" w:rsidRDefault="003A3F43" w:rsidP="00284378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Pr="00141877">
              <w:rPr>
                <w:rFonts w:ascii="Arial" w:hAnsi="Arial" w:cs="Arial"/>
                <w:b/>
                <w:sz w:val="22"/>
                <w:szCs w:val="22"/>
              </w:rPr>
              <w:t>auteur(s) :</w:t>
            </w:r>
          </w:p>
        </w:tc>
      </w:tr>
      <w:tr w:rsidR="003A3F43" w:rsidRPr="00141877" w:rsidTr="00284378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3F43" w:rsidRPr="00141877" w:rsidRDefault="003A3F43" w:rsidP="00284378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Titre de l’article à traduire :</w:t>
            </w:r>
          </w:p>
        </w:tc>
      </w:tr>
      <w:tr w:rsidR="003A3F43" w:rsidRPr="00141877" w:rsidTr="00284378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3F43" w:rsidRPr="00141877" w:rsidRDefault="003A3F43" w:rsidP="00284378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Titre de la revue à laquelle sera soumis l’article :</w:t>
            </w:r>
          </w:p>
        </w:tc>
      </w:tr>
      <w:tr w:rsidR="003A3F43" w:rsidRPr="00141877" w:rsidTr="00284378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3F43" w:rsidRPr="00141877" w:rsidRDefault="003A3F43" w:rsidP="00284378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 et justification de la revue visée :</w:t>
            </w:r>
          </w:p>
        </w:tc>
      </w:tr>
    </w:tbl>
    <w:p w:rsidR="006C66C8" w:rsidRPr="00141877" w:rsidRDefault="006C66C8" w:rsidP="001E2635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p w:rsidR="00E370E7" w:rsidRPr="00141877" w:rsidRDefault="00E370E7" w:rsidP="001E2635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p w:rsidR="00545EA1" w:rsidRPr="00141877" w:rsidRDefault="00545EA1" w:rsidP="00545EA1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p w:rsidR="00141877" w:rsidRDefault="00141877" w:rsidP="00141877">
      <w:pPr>
        <w:jc w:val="center"/>
        <w:rPr>
          <w:rFonts w:ascii="Arial" w:hAnsi="Arial" w:cs="Arial"/>
          <w:b/>
          <w:color w:val="000080"/>
        </w:rPr>
      </w:pPr>
      <w:r w:rsidRPr="007B7D7C">
        <w:rPr>
          <w:rFonts w:ascii="Arial" w:hAnsi="Arial" w:cs="Arial"/>
          <w:b/>
        </w:rPr>
        <w:t xml:space="preserve">Veuillez acheminer votre demande dûment </w:t>
      </w:r>
      <w:r w:rsidR="00264451">
        <w:rPr>
          <w:rFonts w:ascii="Arial" w:hAnsi="Arial" w:cs="Arial"/>
          <w:b/>
        </w:rPr>
        <w:t>remplie</w:t>
      </w:r>
      <w:r w:rsidRPr="007B7D7C">
        <w:rPr>
          <w:rFonts w:ascii="Arial" w:hAnsi="Arial" w:cs="Arial"/>
          <w:b/>
        </w:rPr>
        <w:t xml:space="preserve"> à </w:t>
      </w:r>
      <w:r w:rsidR="00A17AAF">
        <w:rPr>
          <w:rFonts w:ascii="Arial" w:hAnsi="Arial" w:cs="Arial"/>
          <w:b/>
        </w:rPr>
        <w:t>l’attention d’Élisabeth </w:t>
      </w:r>
      <w:proofErr w:type="spellStart"/>
      <w:r w:rsidR="00A17AAF">
        <w:rPr>
          <w:rFonts w:ascii="Arial" w:hAnsi="Arial" w:cs="Arial"/>
          <w:b/>
        </w:rPr>
        <w:t>Lesieux</w:t>
      </w:r>
      <w:proofErr w:type="spellEnd"/>
      <w:r w:rsidR="00264451">
        <w:rPr>
          <w:rFonts w:ascii="Arial" w:hAnsi="Arial" w:cs="Arial"/>
          <w:b/>
        </w:rPr>
        <w:t xml:space="preserve"> à </w:t>
      </w:r>
      <w:r w:rsidRPr="007B7D7C">
        <w:rPr>
          <w:rFonts w:ascii="Arial" w:hAnsi="Arial" w:cs="Arial"/>
          <w:b/>
        </w:rPr>
        <w:t>:</w:t>
      </w:r>
      <w:r w:rsidRPr="007B7D7C">
        <w:rPr>
          <w:rFonts w:ascii="Arial" w:hAnsi="Arial" w:cs="Arial"/>
          <w:b/>
          <w:color w:val="000080"/>
        </w:rPr>
        <w:t xml:space="preserve"> </w:t>
      </w:r>
      <w:hyperlink r:id="rId7" w:history="1">
        <w:r w:rsidR="00264451" w:rsidRPr="00245407">
          <w:rPr>
            <w:rStyle w:val="Lienhypertexte"/>
            <w:rFonts w:ascii="Arial" w:hAnsi="Arial" w:cs="Arial"/>
            <w:b/>
          </w:rPr>
          <w:t>iu-jd.ccsmtl@ssss.gouv.qc.ca</w:t>
        </w:r>
      </w:hyperlink>
    </w:p>
    <w:p w:rsidR="00264451" w:rsidRPr="007B7D7C" w:rsidRDefault="00264451" w:rsidP="00141877">
      <w:pPr>
        <w:jc w:val="center"/>
        <w:rPr>
          <w:rFonts w:ascii="Arial" w:hAnsi="Arial" w:cs="Arial"/>
          <w:b/>
        </w:rPr>
      </w:pPr>
    </w:p>
    <w:p w:rsidR="00135F56" w:rsidRPr="001E0454" w:rsidRDefault="00135F56" w:rsidP="005C0BF7">
      <w:pPr>
        <w:jc w:val="center"/>
        <w:rPr>
          <w:rFonts w:ascii="Calibri" w:hAnsi="Calibri" w:cs="Arial"/>
          <w:b/>
          <w:color w:val="000080"/>
          <w:sz w:val="28"/>
          <w:szCs w:val="28"/>
        </w:rPr>
      </w:pPr>
    </w:p>
    <w:sectPr w:rsidR="00135F56" w:rsidRPr="001E0454" w:rsidSect="004028D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E17" w:rsidRDefault="00D94E17">
      <w:r>
        <w:separator/>
      </w:r>
    </w:p>
  </w:endnote>
  <w:endnote w:type="continuationSeparator" w:id="0">
    <w:p w:rsidR="00D94E17" w:rsidRDefault="00D9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7F6" w:rsidRDefault="005627F6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627F6" w:rsidRDefault="005627F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D7A" w:rsidRPr="004028D3" w:rsidRDefault="00AB3D7A" w:rsidP="00AB3D7A">
    <w:pPr>
      <w:pStyle w:val="Pieddepage"/>
      <w:pBdr>
        <w:top w:val="single" w:sz="4" w:space="1" w:color="auto"/>
      </w:pBdr>
      <w:rPr>
        <w:rFonts w:ascii="Calibri" w:hAnsi="Calibri"/>
        <w:sz w:val="18"/>
        <w:szCs w:val="18"/>
      </w:rPr>
    </w:pPr>
    <w:r w:rsidRPr="004028D3">
      <w:rPr>
        <w:rFonts w:ascii="Calibri" w:hAnsi="Calibri" w:cs="Arial"/>
        <w:sz w:val="18"/>
        <w:szCs w:val="18"/>
      </w:rPr>
      <w:t>Soutien déplacement congrès/colloque international  - chercheurs / Concours automne 2012</w:t>
    </w:r>
    <w:r w:rsidRPr="004028D3">
      <w:rPr>
        <w:rFonts w:ascii="Calibri" w:hAnsi="Calibri" w:cs="Arial"/>
        <w:sz w:val="18"/>
        <w:szCs w:val="18"/>
      </w:rPr>
      <w:tab/>
    </w:r>
    <w:r w:rsidRPr="004028D3">
      <w:rPr>
        <w:rFonts w:ascii="Calibri" w:hAnsi="Calibri" w:cs="Arial"/>
        <w:sz w:val="18"/>
        <w:szCs w:val="18"/>
      </w:rPr>
      <w:tab/>
    </w:r>
    <w:r w:rsidRPr="004028D3">
      <w:rPr>
        <w:rStyle w:val="Numrodepage"/>
        <w:rFonts w:ascii="Calibri" w:hAnsi="Calibri"/>
      </w:rPr>
      <w:fldChar w:fldCharType="begin"/>
    </w:r>
    <w:r w:rsidRPr="004028D3">
      <w:rPr>
        <w:rStyle w:val="Numrodepage"/>
        <w:rFonts w:ascii="Calibri" w:hAnsi="Calibri"/>
      </w:rPr>
      <w:instrText xml:space="preserve"> PAGE </w:instrText>
    </w:r>
    <w:r w:rsidRPr="004028D3">
      <w:rPr>
        <w:rStyle w:val="Numrodepage"/>
        <w:rFonts w:ascii="Calibri" w:hAnsi="Calibri"/>
      </w:rPr>
      <w:fldChar w:fldCharType="separate"/>
    </w:r>
    <w:r w:rsidR="00A17AAF">
      <w:rPr>
        <w:rStyle w:val="Numrodepage"/>
        <w:rFonts w:ascii="Calibri" w:hAnsi="Calibri"/>
        <w:noProof/>
      </w:rPr>
      <w:t>2</w:t>
    </w:r>
    <w:r w:rsidRPr="004028D3">
      <w:rPr>
        <w:rStyle w:val="Numrodepage"/>
        <w:rFonts w:ascii="Calibri" w:hAnsi="Calibri"/>
      </w:rPr>
      <w:fldChar w:fldCharType="end"/>
    </w:r>
  </w:p>
  <w:p w:rsidR="00135F56" w:rsidRDefault="00135F5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C5" w:rsidRPr="00423C6C" w:rsidRDefault="006545DA" w:rsidP="00141877">
    <w:pPr>
      <w:pStyle w:val="Pieddepage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Soutien traduction article</w:t>
    </w:r>
    <w:r w:rsidR="00423C6C">
      <w:rPr>
        <w:rFonts w:ascii="Arial" w:hAnsi="Arial" w:cs="Arial"/>
        <w:sz w:val="16"/>
        <w:szCs w:val="16"/>
      </w:rPr>
      <w:t xml:space="preserve"> scientifique – chercheurs / Concours </w:t>
    </w:r>
    <w:r w:rsidR="008D625D">
      <w:rPr>
        <w:rFonts w:ascii="Arial" w:hAnsi="Arial" w:cs="Arial"/>
        <w:sz w:val="16"/>
        <w:szCs w:val="16"/>
      </w:rPr>
      <w:t>AUTOMNE</w:t>
    </w:r>
    <w:r w:rsidR="00264451">
      <w:rPr>
        <w:rFonts w:ascii="Arial" w:hAnsi="Arial" w:cs="Arial"/>
        <w:sz w:val="16"/>
        <w:szCs w:val="16"/>
      </w:rPr>
      <w:t xml:space="preserve"> 201</w:t>
    </w:r>
    <w:r w:rsidR="00A17AAF">
      <w:rPr>
        <w:rFonts w:ascii="Arial" w:hAnsi="Arial" w:cs="Arial"/>
        <w:sz w:val="16"/>
        <w:szCs w:val="16"/>
      </w:rPr>
      <w:t>9</w:t>
    </w:r>
    <w:r w:rsidR="00423C6C">
      <w:rPr>
        <w:rFonts w:ascii="Arial" w:hAnsi="Arial" w:cs="Arial"/>
        <w:sz w:val="16"/>
        <w:szCs w:val="16"/>
      </w:rPr>
      <w:tab/>
    </w:r>
    <w:r w:rsidR="00423C6C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E17" w:rsidRDefault="00D94E17">
      <w:r>
        <w:separator/>
      </w:r>
    </w:p>
  </w:footnote>
  <w:footnote w:type="continuationSeparator" w:id="0">
    <w:p w:rsidR="00D94E17" w:rsidRDefault="00D94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56" w:rsidRDefault="00135F56" w:rsidP="00AE4F7C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B81" w:rsidRDefault="00A17AAF" w:rsidP="00141877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4271645</wp:posOffset>
              </wp:positionH>
              <wp:positionV relativeFrom="paragraph">
                <wp:posOffset>-393065</wp:posOffset>
              </wp:positionV>
              <wp:extent cx="1767840" cy="6667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840" cy="666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7AAF" w:rsidRDefault="00A17A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53EFEE" wp14:editId="0C2831B0">
                                <wp:extent cx="1672590" cy="696595"/>
                                <wp:effectExtent l="0" t="0" r="0" b="0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 Jeunes en difficultes couleur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4069" cy="6972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36.35pt;margin-top:-30.95pt;width:139.2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" filled="f" stroked="f">
              <v:textbox>
                <w:txbxContent>
                  <w:p w:rsidR="00A17AAF" w:rsidRDefault="00A17AAF">
                    <w:r>
                      <w:rPr>
                        <w:noProof/>
                      </w:rPr>
                      <w:drawing>
                        <wp:inline distT="0" distB="0" distL="0" distR="0" wp14:anchorId="0153EFEE" wp14:editId="0C2831B0">
                          <wp:extent cx="1672590" cy="696595"/>
                          <wp:effectExtent l="0" t="0" r="0" b="0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 Jeunes en difficultes couleur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4069" cy="6972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B61B8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-450215</wp:posOffset>
          </wp:positionV>
          <wp:extent cx="1926590" cy="923925"/>
          <wp:effectExtent l="0" t="0" r="0" b="9525"/>
          <wp:wrapTight wrapText="bothSides">
            <wp:wrapPolygon edited="0">
              <wp:start x="0" y="0"/>
              <wp:lineTo x="0" y="21377"/>
              <wp:lineTo x="21358" y="21377"/>
              <wp:lineTo x="2135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6B81" w:rsidRPr="00746B81" w:rsidRDefault="00746B81" w:rsidP="00141877">
    <w:pPr>
      <w:pStyle w:val="En-tt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35"/>
    <w:rsid w:val="00027D3C"/>
    <w:rsid w:val="00033F53"/>
    <w:rsid w:val="00036CE0"/>
    <w:rsid w:val="00043CB9"/>
    <w:rsid w:val="00054BB4"/>
    <w:rsid w:val="000A5C23"/>
    <w:rsid w:val="000B0F50"/>
    <w:rsid w:val="000B4E82"/>
    <w:rsid w:val="000B5D2C"/>
    <w:rsid w:val="000C5F90"/>
    <w:rsid w:val="000D1009"/>
    <w:rsid w:val="000F3296"/>
    <w:rsid w:val="00135F56"/>
    <w:rsid w:val="00141877"/>
    <w:rsid w:val="00180F18"/>
    <w:rsid w:val="0019133C"/>
    <w:rsid w:val="001C2993"/>
    <w:rsid w:val="001D50A7"/>
    <w:rsid w:val="001E0454"/>
    <w:rsid w:val="001E1E2B"/>
    <w:rsid w:val="001E2635"/>
    <w:rsid w:val="001F6D0F"/>
    <w:rsid w:val="00205B5A"/>
    <w:rsid w:val="00223B22"/>
    <w:rsid w:val="0026194B"/>
    <w:rsid w:val="00264451"/>
    <w:rsid w:val="00274FE1"/>
    <w:rsid w:val="002840EA"/>
    <w:rsid w:val="0028686D"/>
    <w:rsid w:val="002C4E68"/>
    <w:rsid w:val="002E3134"/>
    <w:rsid w:val="002E7B45"/>
    <w:rsid w:val="00345C1B"/>
    <w:rsid w:val="00394405"/>
    <w:rsid w:val="003A3F43"/>
    <w:rsid w:val="003B0173"/>
    <w:rsid w:val="003E035B"/>
    <w:rsid w:val="004028D3"/>
    <w:rsid w:val="00414F11"/>
    <w:rsid w:val="00423C6C"/>
    <w:rsid w:val="0043277E"/>
    <w:rsid w:val="00484D67"/>
    <w:rsid w:val="00485AA5"/>
    <w:rsid w:val="004D417C"/>
    <w:rsid w:val="00502E4C"/>
    <w:rsid w:val="00520B52"/>
    <w:rsid w:val="00532EB5"/>
    <w:rsid w:val="00535A08"/>
    <w:rsid w:val="00545EA1"/>
    <w:rsid w:val="00546C72"/>
    <w:rsid w:val="0055031A"/>
    <w:rsid w:val="005507CF"/>
    <w:rsid w:val="00562381"/>
    <w:rsid w:val="005627F6"/>
    <w:rsid w:val="0059312D"/>
    <w:rsid w:val="005940A0"/>
    <w:rsid w:val="005C0BF7"/>
    <w:rsid w:val="005F68C5"/>
    <w:rsid w:val="005F7A8E"/>
    <w:rsid w:val="006162F0"/>
    <w:rsid w:val="00617EA1"/>
    <w:rsid w:val="006407DD"/>
    <w:rsid w:val="00642A23"/>
    <w:rsid w:val="006545DA"/>
    <w:rsid w:val="006800E2"/>
    <w:rsid w:val="006B0A74"/>
    <w:rsid w:val="006C0179"/>
    <w:rsid w:val="006C26F5"/>
    <w:rsid w:val="006C66C8"/>
    <w:rsid w:val="00746B81"/>
    <w:rsid w:val="007B7DE1"/>
    <w:rsid w:val="007F66C8"/>
    <w:rsid w:val="0080166A"/>
    <w:rsid w:val="0080522E"/>
    <w:rsid w:val="0080605A"/>
    <w:rsid w:val="00822417"/>
    <w:rsid w:val="00874D35"/>
    <w:rsid w:val="008D625D"/>
    <w:rsid w:val="008E4558"/>
    <w:rsid w:val="008E5D17"/>
    <w:rsid w:val="009055F4"/>
    <w:rsid w:val="00A17AAF"/>
    <w:rsid w:val="00A25A55"/>
    <w:rsid w:val="00A26EAE"/>
    <w:rsid w:val="00A90A84"/>
    <w:rsid w:val="00AB3701"/>
    <w:rsid w:val="00AB3D7A"/>
    <w:rsid w:val="00AC2FCF"/>
    <w:rsid w:val="00AD5792"/>
    <w:rsid w:val="00AE4F7C"/>
    <w:rsid w:val="00AF773A"/>
    <w:rsid w:val="00B02566"/>
    <w:rsid w:val="00B056DC"/>
    <w:rsid w:val="00B0612E"/>
    <w:rsid w:val="00B33294"/>
    <w:rsid w:val="00B3468E"/>
    <w:rsid w:val="00B37B20"/>
    <w:rsid w:val="00B40BF3"/>
    <w:rsid w:val="00B85EFE"/>
    <w:rsid w:val="00B87748"/>
    <w:rsid w:val="00B93540"/>
    <w:rsid w:val="00BA2C4D"/>
    <w:rsid w:val="00BA6757"/>
    <w:rsid w:val="00BC0711"/>
    <w:rsid w:val="00C15F93"/>
    <w:rsid w:val="00C2528E"/>
    <w:rsid w:val="00C307C1"/>
    <w:rsid w:val="00C33F0B"/>
    <w:rsid w:val="00C653BA"/>
    <w:rsid w:val="00C76564"/>
    <w:rsid w:val="00C864F2"/>
    <w:rsid w:val="00C93463"/>
    <w:rsid w:val="00CA5104"/>
    <w:rsid w:val="00CB0F9D"/>
    <w:rsid w:val="00CB2DEB"/>
    <w:rsid w:val="00CD0C04"/>
    <w:rsid w:val="00CE0472"/>
    <w:rsid w:val="00D05E8D"/>
    <w:rsid w:val="00D1035B"/>
    <w:rsid w:val="00D31F2D"/>
    <w:rsid w:val="00D72915"/>
    <w:rsid w:val="00D7562E"/>
    <w:rsid w:val="00D84C55"/>
    <w:rsid w:val="00D86ACF"/>
    <w:rsid w:val="00D94E17"/>
    <w:rsid w:val="00D96F86"/>
    <w:rsid w:val="00DA18CC"/>
    <w:rsid w:val="00DA1D22"/>
    <w:rsid w:val="00DB61B8"/>
    <w:rsid w:val="00DD26ED"/>
    <w:rsid w:val="00E045EF"/>
    <w:rsid w:val="00E1661F"/>
    <w:rsid w:val="00E370E7"/>
    <w:rsid w:val="00E512B6"/>
    <w:rsid w:val="00E804D4"/>
    <w:rsid w:val="00E9205C"/>
    <w:rsid w:val="00EB7475"/>
    <w:rsid w:val="00F158B6"/>
    <w:rsid w:val="00F16392"/>
    <w:rsid w:val="00F3369C"/>
    <w:rsid w:val="00F377DC"/>
    <w:rsid w:val="00F526F1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C21E053E-8624-4F9C-AF71-4BF12D88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link w:val="Titre"/>
    <w:locked/>
    <w:rsid w:val="00B85EFE"/>
    <w:rPr>
      <w:rFonts w:ascii="Times" w:hAnsi="Times"/>
      <w:b/>
      <w:sz w:val="24"/>
      <w:lang w:val="fr-CA" w:eastAsia="fr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DBE50723.dotm</Template>
  <TotalTime>18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Marie-Pier Gagne</cp:lastModifiedBy>
  <cp:revision>11</cp:revision>
  <cp:lastPrinted>2010-10-15T15:07:00Z</cp:lastPrinted>
  <dcterms:created xsi:type="dcterms:W3CDTF">2016-09-21T18:37:00Z</dcterms:created>
  <dcterms:modified xsi:type="dcterms:W3CDTF">2019-09-23T13:36:00Z</dcterms:modified>
</cp:coreProperties>
</file>