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A8EF6" w14:textId="50811E79" w:rsidR="00C71E1F" w:rsidRDefault="00F47FDA" w:rsidP="00A03724">
      <w:pPr>
        <w:pStyle w:val="Citationintense"/>
        <w:ind w:left="567" w:right="339"/>
        <w:rPr>
          <w:rFonts w:asciiTheme="minorHAnsi" w:hAnsiTheme="minorHAnsi"/>
          <w:u w:val="single"/>
        </w:rPr>
      </w:pPr>
      <w:r w:rsidRPr="00B600DD">
        <w:rPr>
          <w:rFonts w:asciiTheme="minorHAnsi" w:hAnsiTheme="minorHAnsi"/>
        </w:rPr>
        <w:t xml:space="preserve">OFFRE DE SOUTIEN FINANCIER AUX </w:t>
      </w:r>
      <w:r w:rsidR="005D2C28" w:rsidRPr="00B600DD">
        <w:rPr>
          <w:rFonts w:asciiTheme="minorHAnsi" w:hAnsiTheme="minorHAnsi"/>
        </w:rPr>
        <w:t xml:space="preserve"> PRATICIENS </w:t>
      </w:r>
      <w:r w:rsidRPr="00B600DD">
        <w:rPr>
          <w:rFonts w:asciiTheme="minorHAnsi" w:hAnsiTheme="minorHAnsi"/>
        </w:rPr>
        <w:t xml:space="preserve">CHERCHEURS </w:t>
      </w:r>
      <w:r w:rsidR="00C71E1F" w:rsidRPr="00B600DD">
        <w:rPr>
          <w:rFonts w:asciiTheme="minorHAnsi" w:hAnsiTheme="minorHAnsi"/>
        </w:rPr>
        <w:t xml:space="preserve">POUR PRÉSENTATION </w:t>
      </w:r>
      <w:r w:rsidR="00A03724" w:rsidRPr="00B600DD">
        <w:rPr>
          <w:rFonts w:asciiTheme="minorHAnsi" w:hAnsiTheme="minorHAnsi"/>
        </w:rPr>
        <w:t>DANS</w:t>
      </w:r>
      <w:r w:rsidR="00C71E1F" w:rsidRPr="00B600DD">
        <w:rPr>
          <w:rFonts w:asciiTheme="minorHAnsi" w:hAnsiTheme="minorHAnsi"/>
        </w:rPr>
        <w:t xml:space="preserve"> UN COLLOQUE</w:t>
      </w:r>
      <w:r w:rsidR="00A03724" w:rsidRPr="00B600DD">
        <w:rPr>
          <w:rFonts w:asciiTheme="minorHAnsi" w:hAnsiTheme="minorHAnsi"/>
        </w:rPr>
        <w:br/>
        <w:t xml:space="preserve"> INTERNATIONAL OU NATIONAL</w:t>
      </w:r>
    </w:p>
    <w:p w14:paraId="589C411D" w14:textId="0EBECF9F" w:rsidR="00B600DD" w:rsidRDefault="00B600DD" w:rsidP="00B600DD">
      <w:pPr>
        <w:jc w:val="center"/>
        <w:rPr>
          <w:rFonts w:asciiTheme="minorHAnsi" w:hAnsiTheme="minorHAnsi"/>
          <w:color w:val="17365D" w:themeColor="text2" w:themeShade="BF"/>
        </w:rPr>
      </w:pPr>
      <w:r>
        <w:rPr>
          <w:rFonts w:asciiTheme="minorHAnsi" w:hAnsiTheme="minorHAnsi"/>
          <w:color w:val="17365D" w:themeColor="text2" w:themeShade="BF"/>
        </w:rPr>
        <w:t xml:space="preserve">MAXIMUM DE </w:t>
      </w:r>
      <w:r w:rsidRPr="00B600DD">
        <w:rPr>
          <w:rFonts w:asciiTheme="minorHAnsi" w:hAnsiTheme="minorHAnsi"/>
          <w:color w:val="17365D" w:themeColor="text2" w:themeShade="BF"/>
        </w:rPr>
        <w:t>3000$</w:t>
      </w:r>
    </w:p>
    <w:p w14:paraId="1D5E009E" w14:textId="77777777" w:rsidR="00B600DD" w:rsidRDefault="00B600DD" w:rsidP="00B600DD">
      <w:pPr>
        <w:jc w:val="center"/>
        <w:rPr>
          <w:rFonts w:asciiTheme="minorHAnsi" w:hAnsiTheme="minorHAnsi"/>
          <w:color w:val="17365D" w:themeColor="text2" w:themeShade="BF"/>
        </w:rPr>
      </w:pPr>
    </w:p>
    <w:p w14:paraId="789A6473" w14:textId="77777777" w:rsidR="00B600DD" w:rsidRPr="00B600DD" w:rsidRDefault="00B600DD" w:rsidP="00B600DD">
      <w:pPr>
        <w:ind w:left="-567" w:firstLine="567"/>
        <w:jc w:val="both"/>
        <w:rPr>
          <w:rFonts w:asciiTheme="minorHAnsi" w:hAnsiTheme="minorHAnsi" w:cstheme="minorHAnsi"/>
          <w:b/>
          <w:u w:val="single"/>
        </w:rPr>
      </w:pPr>
    </w:p>
    <w:p w14:paraId="61C25DEE" w14:textId="77777777" w:rsidR="00B600DD" w:rsidRPr="00B600DD" w:rsidRDefault="00B600DD" w:rsidP="00B600DD">
      <w:pPr>
        <w:ind w:left="-567" w:firstLine="567"/>
        <w:jc w:val="both"/>
        <w:rPr>
          <w:rFonts w:asciiTheme="minorHAnsi" w:hAnsiTheme="minorHAnsi" w:cstheme="minorHAnsi"/>
          <w:b/>
          <w:u w:val="single"/>
        </w:rPr>
      </w:pPr>
      <w:r w:rsidRPr="00B600DD">
        <w:rPr>
          <w:rFonts w:asciiTheme="minorHAnsi" w:hAnsiTheme="minorHAnsi" w:cstheme="minorHAnsi"/>
          <w:b/>
          <w:u w:val="single"/>
        </w:rPr>
        <w:t>Conditions d’admissibilité</w:t>
      </w:r>
    </w:p>
    <w:p w14:paraId="57C1E091" w14:textId="3E80E7C3" w:rsidR="00B600DD" w:rsidRDefault="00B600DD" w:rsidP="00B600DD">
      <w:pPr>
        <w:pStyle w:val="Default"/>
        <w:numPr>
          <w:ilvl w:val="0"/>
          <w:numId w:val="13"/>
        </w:numPr>
        <w:spacing w:before="2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 soutien s’adresse au praticien-chercheur engagé</w:t>
      </w:r>
      <w:r w:rsidR="00FE0C92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dans un processus de recherche avec un chercheur régulier de l’IUD</w:t>
      </w:r>
      <w:r w:rsidRPr="00C67170">
        <w:rPr>
          <w:rStyle w:val="Appelnotedebasdep"/>
          <w:rFonts w:ascii="Calibri" w:hAnsi="Calibri" w:cstheme="minorHAnsi"/>
        </w:rPr>
        <w:footnoteReference w:id="1"/>
      </w:r>
      <w:r>
        <w:rPr>
          <w:rFonts w:asciiTheme="minorHAnsi" w:hAnsiTheme="minorHAnsi" w:cs="Arial"/>
        </w:rPr>
        <w:t xml:space="preserve"> </w:t>
      </w:r>
    </w:p>
    <w:p w14:paraId="04DC31A9" w14:textId="448D6124" w:rsidR="00B600DD" w:rsidRPr="00B600DD" w:rsidRDefault="00B600DD" w:rsidP="00B600DD">
      <w:pPr>
        <w:pStyle w:val="Default"/>
        <w:numPr>
          <w:ilvl w:val="0"/>
          <w:numId w:val="13"/>
        </w:numPr>
        <w:spacing w:before="240"/>
        <w:jc w:val="both"/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>U</w:t>
      </w:r>
      <w:r w:rsidRPr="00B600DD">
        <w:rPr>
          <w:rFonts w:asciiTheme="minorHAnsi" w:hAnsiTheme="minorHAnsi" w:cstheme="minorHAnsi"/>
        </w:rPr>
        <w:t xml:space="preserve">n ou plusieurs chercheurs réguliers de l’IUD </w:t>
      </w:r>
      <w:r>
        <w:rPr>
          <w:rFonts w:asciiTheme="minorHAnsi" w:hAnsiTheme="minorHAnsi" w:cstheme="minorHAnsi"/>
        </w:rPr>
        <w:t xml:space="preserve">doivent être co-auteurs </w:t>
      </w:r>
      <w:r w:rsidRPr="00B600DD">
        <w:rPr>
          <w:rFonts w:asciiTheme="minorHAnsi" w:hAnsiTheme="minorHAnsi" w:cstheme="minorHAnsi"/>
        </w:rPr>
        <w:t>de la présentation</w:t>
      </w:r>
    </w:p>
    <w:p w14:paraId="3A4A7B79" w14:textId="77777777" w:rsidR="00B600DD" w:rsidRDefault="00B600DD" w:rsidP="00B600DD">
      <w:pPr>
        <w:jc w:val="both"/>
        <w:rPr>
          <w:rFonts w:asciiTheme="minorHAnsi" w:hAnsiTheme="minorHAnsi"/>
          <w:color w:val="17365D" w:themeColor="text2" w:themeShade="BF"/>
        </w:rPr>
      </w:pPr>
    </w:p>
    <w:p w14:paraId="0C40DDF7" w14:textId="77777777" w:rsidR="00B600DD" w:rsidRDefault="00B600DD" w:rsidP="00B600DD">
      <w:pPr>
        <w:rPr>
          <w:rFonts w:ascii="Calibri" w:hAnsi="Calibri"/>
          <w:b/>
          <w:u w:val="single"/>
        </w:rPr>
      </w:pPr>
      <w:r w:rsidRPr="006C6559">
        <w:rPr>
          <w:rFonts w:ascii="Calibri" w:hAnsi="Calibri"/>
          <w:b/>
          <w:u w:val="single"/>
        </w:rPr>
        <w:t>Critères de sélection</w:t>
      </w:r>
    </w:p>
    <w:p w14:paraId="0E760656" w14:textId="77777777" w:rsidR="00FE0C92" w:rsidRPr="006C6559" w:rsidRDefault="00FE0C92" w:rsidP="00B600DD">
      <w:pPr>
        <w:rPr>
          <w:rFonts w:ascii="Calibri" w:hAnsi="Calibri"/>
          <w:b/>
          <w:u w:val="single"/>
        </w:rPr>
      </w:pPr>
    </w:p>
    <w:p w14:paraId="48FA3DBE" w14:textId="7247FCBD" w:rsidR="00FE0C92" w:rsidRDefault="00FE0C92" w:rsidP="00FE0C92">
      <w:pPr>
        <w:pStyle w:val="Default"/>
        <w:numPr>
          <w:ilvl w:val="0"/>
          <w:numId w:val="13"/>
        </w:numPr>
        <w:spacing w:before="240"/>
        <w:jc w:val="both"/>
        <w:rPr>
          <w:rFonts w:asciiTheme="minorHAnsi" w:hAnsiTheme="minorHAnsi" w:cstheme="minorHAnsi"/>
        </w:rPr>
      </w:pPr>
      <w:r w:rsidRPr="00FE0C92">
        <w:rPr>
          <w:rFonts w:asciiTheme="minorHAnsi" w:hAnsiTheme="minorHAnsi" w:cstheme="minorHAnsi"/>
        </w:rPr>
        <w:t>La corrélation de la thématique de la présentation avec les axes</w:t>
      </w:r>
      <w:r w:rsidRPr="00FE0C92">
        <w:rPr>
          <w:rFonts w:asciiTheme="minorHAnsi" w:hAnsiTheme="minorHAnsi" w:cstheme="minorHAnsi"/>
          <w:vertAlign w:val="superscript"/>
        </w:rPr>
        <w:footnoteReference w:id="2"/>
      </w:r>
      <w:r w:rsidRPr="00FE0C92">
        <w:rPr>
          <w:rFonts w:asciiTheme="minorHAnsi" w:hAnsiTheme="minorHAnsi" w:cstheme="minorHAnsi"/>
          <w:vertAlign w:val="superscript"/>
        </w:rPr>
        <w:t xml:space="preserve"> </w:t>
      </w:r>
      <w:r w:rsidRPr="00FE0C92">
        <w:rPr>
          <w:rFonts w:asciiTheme="minorHAnsi" w:hAnsiTheme="minorHAnsi" w:cstheme="minorHAnsi"/>
        </w:rPr>
        <w:t>de recherche de l’IUD</w:t>
      </w:r>
    </w:p>
    <w:p w14:paraId="431F8993" w14:textId="77777777" w:rsidR="00FE0C92" w:rsidRPr="00FE0C92" w:rsidRDefault="00FE0C92" w:rsidP="00FE0C92">
      <w:pPr>
        <w:pStyle w:val="Default"/>
        <w:numPr>
          <w:ilvl w:val="0"/>
          <w:numId w:val="13"/>
        </w:numPr>
        <w:spacing w:before="240"/>
        <w:jc w:val="both"/>
        <w:rPr>
          <w:rFonts w:asciiTheme="minorHAnsi" w:hAnsiTheme="minorHAnsi" w:cstheme="minorHAnsi"/>
        </w:rPr>
      </w:pPr>
      <w:r w:rsidRPr="00FE0C92">
        <w:rPr>
          <w:rFonts w:asciiTheme="minorHAnsi" w:hAnsiTheme="minorHAnsi" w:cstheme="minorHAnsi"/>
        </w:rPr>
        <w:t xml:space="preserve">Une présentation dans un colloque de calibre international (incluant ceux qui se déroulent au Québec et au Canada) </w:t>
      </w:r>
    </w:p>
    <w:p w14:paraId="2BEDA74B" w14:textId="77777777" w:rsidR="00FE0C92" w:rsidRPr="00FE0C92" w:rsidRDefault="00FE0C92" w:rsidP="00FE0C92">
      <w:pPr>
        <w:pStyle w:val="Default"/>
        <w:numPr>
          <w:ilvl w:val="0"/>
          <w:numId w:val="13"/>
        </w:numPr>
        <w:spacing w:before="240"/>
        <w:jc w:val="both"/>
        <w:rPr>
          <w:rFonts w:asciiTheme="minorHAnsi" w:hAnsiTheme="minorHAnsi" w:cstheme="minorHAnsi"/>
        </w:rPr>
      </w:pPr>
      <w:r w:rsidRPr="00FE0C92">
        <w:rPr>
          <w:rFonts w:asciiTheme="minorHAnsi" w:hAnsiTheme="minorHAnsi" w:cstheme="minorHAnsi"/>
        </w:rPr>
        <w:t xml:space="preserve">Les présentations orales auront priorités sur la présentation d’affiche </w:t>
      </w:r>
    </w:p>
    <w:p w14:paraId="5737A862" w14:textId="69EE7542" w:rsidR="00FE0C92" w:rsidRPr="00FE0C92" w:rsidRDefault="00FE0C92" w:rsidP="00FE0C92">
      <w:pPr>
        <w:pStyle w:val="Default"/>
        <w:numPr>
          <w:ilvl w:val="0"/>
          <w:numId w:val="13"/>
        </w:numPr>
        <w:spacing w:before="240"/>
        <w:jc w:val="both"/>
        <w:rPr>
          <w:rFonts w:asciiTheme="minorHAnsi" w:hAnsiTheme="minorHAnsi" w:cstheme="minorHAnsi"/>
        </w:rPr>
      </w:pPr>
      <w:r w:rsidRPr="00FE0C92">
        <w:rPr>
          <w:rFonts w:asciiTheme="minorHAnsi" w:hAnsiTheme="minorHAnsi" w:cstheme="minorHAnsi"/>
        </w:rPr>
        <w:t>l’équité</w:t>
      </w:r>
      <w:r w:rsidRPr="00FE0C92">
        <w:rPr>
          <w:rFonts w:asciiTheme="minorHAnsi" w:hAnsiTheme="minorHAnsi"/>
        </w:rPr>
        <w:footnoteReference w:id="3"/>
      </w:r>
      <w:r w:rsidRPr="00FE0C92">
        <w:rPr>
          <w:rFonts w:asciiTheme="minorHAnsi" w:hAnsiTheme="minorHAnsi" w:cstheme="minorHAnsi"/>
        </w:rPr>
        <w:t xml:space="preserve"> les chercheurs réguliers (en tant que </w:t>
      </w:r>
      <w:r w:rsidRPr="00FE0C92">
        <w:rPr>
          <w:rFonts w:asciiTheme="minorHAnsi" w:hAnsiTheme="minorHAnsi" w:cstheme="minorHAnsi"/>
        </w:rPr>
        <w:t>co-auteurs</w:t>
      </w:r>
      <w:r w:rsidRPr="00FE0C92">
        <w:rPr>
          <w:rFonts w:asciiTheme="minorHAnsi" w:hAnsiTheme="minorHAnsi" w:cstheme="minorHAnsi"/>
        </w:rPr>
        <w:t>).</w:t>
      </w:r>
    </w:p>
    <w:p w14:paraId="0D43A407" w14:textId="77777777" w:rsidR="00FE0C92" w:rsidRPr="00FE0C92" w:rsidRDefault="00FE0C92" w:rsidP="00FE0C92">
      <w:pPr>
        <w:pStyle w:val="Default"/>
        <w:numPr>
          <w:ilvl w:val="0"/>
          <w:numId w:val="13"/>
        </w:numPr>
        <w:spacing w:before="240"/>
        <w:jc w:val="both"/>
        <w:rPr>
          <w:rFonts w:asciiTheme="minorHAnsi" w:hAnsiTheme="minorHAnsi" w:cstheme="minorHAnsi"/>
        </w:rPr>
      </w:pPr>
      <w:r w:rsidRPr="00FE0C92">
        <w:rPr>
          <w:rFonts w:asciiTheme="minorHAnsi" w:hAnsiTheme="minorHAnsi" w:cstheme="minorHAnsi"/>
        </w:rPr>
        <w:t>Présenter un dossier complet</w:t>
      </w:r>
    </w:p>
    <w:p w14:paraId="3A4543DE" w14:textId="77777777" w:rsidR="00B600DD" w:rsidRDefault="00B600DD" w:rsidP="00B600DD">
      <w:pPr>
        <w:jc w:val="both"/>
        <w:rPr>
          <w:rFonts w:asciiTheme="minorHAnsi" w:hAnsiTheme="minorHAnsi"/>
          <w:color w:val="17365D" w:themeColor="text2" w:themeShade="BF"/>
        </w:rPr>
      </w:pPr>
    </w:p>
    <w:p w14:paraId="653357C1" w14:textId="77777777" w:rsidR="00FE0C92" w:rsidRDefault="00FE0C92" w:rsidP="00B600DD">
      <w:pPr>
        <w:jc w:val="both"/>
        <w:rPr>
          <w:rFonts w:asciiTheme="minorHAnsi" w:hAnsiTheme="minorHAnsi"/>
          <w:color w:val="17365D" w:themeColor="text2" w:themeShade="BF"/>
        </w:rPr>
      </w:pPr>
    </w:p>
    <w:p w14:paraId="492FC1E1" w14:textId="6A86D850" w:rsidR="00B600DD" w:rsidRDefault="00FE0C92" w:rsidP="00B600DD">
      <w:pPr>
        <w:rPr>
          <w:rFonts w:ascii="Calibri" w:hAnsi="Calibri"/>
          <w:b/>
          <w:u w:val="single"/>
        </w:rPr>
      </w:pPr>
      <w:r w:rsidRPr="00FE0C92">
        <w:rPr>
          <w:rFonts w:ascii="Calibri" w:hAnsi="Calibri"/>
          <w:b/>
          <w:u w:val="single"/>
        </w:rPr>
        <w:t>Modalité des versements</w:t>
      </w:r>
    </w:p>
    <w:p w14:paraId="476B1057" w14:textId="77777777" w:rsidR="00FE0C92" w:rsidRPr="00FE0C92" w:rsidRDefault="00FE0C92" w:rsidP="00B600DD">
      <w:pPr>
        <w:rPr>
          <w:rFonts w:ascii="Calibri" w:hAnsi="Calibri"/>
          <w:b/>
          <w:u w:val="single"/>
        </w:rPr>
      </w:pPr>
    </w:p>
    <w:p w14:paraId="6F16E40B" w14:textId="55B31299" w:rsidR="005D651C" w:rsidRPr="00FE0C92" w:rsidRDefault="00FE0C92" w:rsidP="00FE0C92">
      <w:pPr>
        <w:pStyle w:val="Default"/>
        <w:numPr>
          <w:ilvl w:val="0"/>
          <w:numId w:val="13"/>
        </w:num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 frais de déplacement, </w:t>
      </w:r>
      <w:r w:rsidRPr="00FE0C92">
        <w:rPr>
          <w:rFonts w:asciiTheme="minorHAnsi" w:hAnsiTheme="minorHAnsi" w:cstheme="minorHAnsi"/>
        </w:rPr>
        <w:t>hébergement</w:t>
      </w:r>
      <w:r>
        <w:rPr>
          <w:rFonts w:asciiTheme="minorHAnsi" w:hAnsiTheme="minorHAnsi" w:cstheme="minorHAnsi"/>
        </w:rPr>
        <w:t>, repas</w:t>
      </w:r>
      <w:r w:rsidRPr="00FE0C92">
        <w:rPr>
          <w:rFonts w:asciiTheme="minorHAnsi" w:hAnsiTheme="minorHAnsi" w:cstheme="minorHAnsi"/>
        </w:rPr>
        <w:t xml:space="preserve"> et d’inscription seront remboursés </w:t>
      </w:r>
      <w:r>
        <w:rPr>
          <w:rFonts w:asciiTheme="minorHAnsi" w:hAnsiTheme="minorHAnsi" w:cstheme="minorHAnsi"/>
        </w:rPr>
        <w:t xml:space="preserve">au praticien-chercheur </w:t>
      </w:r>
      <w:r w:rsidRPr="00FE0C92">
        <w:rPr>
          <w:rFonts w:asciiTheme="minorHAnsi" w:hAnsiTheme="minorHAnsi" w:cstheme="minorHAnsi"/>
        </w:rPr>
        <w:t>sur présentation des de pièces justificatives.</w:t>
      </w:r>
    </w:p>
    <w:p w14:paraId="580CB1CA" w14:textId="77777777" w:rsidR="00F47FDA" w:rsidRPr="00B600DD" w:rsidRDefault="00F47FDA" w:rsidP="00F47FD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51EE83C" w14:textId="77777777" w:rsidR="006F7BD2" w:rsidRDefault="006F7BD2" w:rsidP="006F7BD2">
      <w:pPr>
        <w:autoSpaceDE w:val="0"/>
        <w:autoSpaceDN w:val="0"/>
        <w:adjustRightInd w:val="0"/>
        <w:spacing w:after="360"/>
        <w:jc w:val="center"/>
        <w:rPr>
          <w:rFonts w:ascii="Calibri" w:hAnsi="Calibri" w:cstheme="minorHAnsi"/>
          <w:b/>
          <w:color w:val="000000"/>
        </w:rPr>
      </w:pPr>
      <w:r w:rsidRPr="00C67170">
        <w:rPr>
          <w:rFonts w:ascii="Calibri" w:hAnsi="Calibri" w:cstheme="minorHAnsi"/>
          <w:b/>
          <w:color w:val="000000"/>
        </w:rPr>
        <w:t>FORMULAIRE À REMPLIR POUR FAIRE DÉPOSER UNE DEMANDE</w:t>
      </w:r>
    </w:p>
    <w:p w14:paraId="54442BB5" w14:textId="77777777" w:rsidR="00A03724" w:rsidRPr="00B600DD" w:rsidRDefault="00A03724" w:rsidP="00F47FDA">
      <w:pPr>
        <w:autoSpaceDE w:val="0"/>
        <w:autoSpaceDN w:val="0"/>
        <w:adjustRightInd w:val="0"/>
        <w:spacing w:after="0"/>
        <w:rPr>
          <w:rFonts w:asciiTheme="minorHAnsi" w:hAnsiTheme="minorHAnsi" w:cs="Calibri"/>
          <w:color w:val="000000"/>
          <w:sz w:val="20"/>
          <w:szCs w:val="20"/>
        </w:rPr>
      </w:pPr>
      <w:bookmarkStart w:id="0" w:name="_GoBack"/>
      <w:bookmarkEnd w:id="0"/>
    </w:p>
    <w:p w14:paraId="59792677" w14:textId="77777777" w:rsidR="007C3989" w:rsidRPr="00B600DD" w:rsidRDefault="007C3989" w:rsidP="00F47FDA">
      <w:pPr>
        <w:autoSpaceDE w:val="0"/>
        <w:autoSpaceDN w:val="0"/>
        <w:adjustRightInd w:val="0"/>
        <w:spacing w:after="0"/>
        <w:rPr>
          <w:rFonts w:asciiTheme="minorHAnsi" w:hAnsiTheme="minorHAnsi" w:cs="Calibri"/>
          <w:color w:val="000000"/>
          <w:sz w:val="20"/>
          <w:szCs w:val="20"/>
        </w:rPr>
      </w:pPr>
    </w:p>
    <w:p w14:paraId="6FDE50D6" w14:textId="77777777" w:rsidR="006F7BD2" w:rsidRPr="009C236F" w:rsidRDefault="006F7BD2" w:rsidP="006F7BD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120"/>
        <w:ind w:left="0" w:hanging="567"/>
        <w:rPr>
          <w:rFonts w:ascii="Calibri" w:hAnsi="Calibri" w:cs="Calibri"/>
          <w:color w:val="000000"/>
          <w:sz w:val="24"/>
          <w:szCs w:val="24"/>
        </w:rPr>
      </w:pPr>
      <w:r w:rsidRPr="00C67170">
        <w:rPr>
          <w:rFonts w:ascii="Calibri" w:hAnsi="Calibri" w:cs="Calibri-Bold"/>
          <w:b/>
          <w:bCs/>
          <w:color w:val="000000"/>
          <w:sz w:val="24"/>
          <w:szCs w:val="24"/>
        </w:rPr>
        <w:t>IDENTIFICATION DE L’ÉTUDIANT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6F7BD2" w14:paraId="4D9701FE" w14:textId="77777777" w:rsidTr="00F27E62">
        <w:tc>
          <w:tcPr>
            <w:tcW w:w="8267" w:type="dxa"/>
          </w:tcPr>
          <w:p w14:paraId="3ED00685" w14:textId="77777777" w:rsidR="006F7BD2" w:rsidRDefault="006F7BD2" w:rsidP="00F27E6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-142" w:firstLine="142"/>
              <w:rPr>
                <w:rFonts w:ascii="Calibri" w:hAnsi="Calibri" w:cstheme="minorHAnsi"/>
                <w:bCs/>
                <w:color w:val="000000"/>
              </w:rPr>
            </w:pPr>
            <w:r w:rsidRPr="00C67170">
              <w:rPr>
                <w:rFonts w:ascii="Calibri" w:hAnsi="Calibri" w:cstheme="minorHAnsi"/>
                <w:bCs/>
                <w:color w:val="000000"/>
              </w:rPr>
              <w:t xml:space="preserve">Nom : </w:t>
            </w:r>
          </w:p>
        </w:tc>
      </w:tr>
      <w:tr w:rsidR="006F7BD2" w14:paraId="1680CA6C" w14:textId="77777777" w:rsidTr="00F27E62">
        <w:tc>
          <w:tcPr>
            <w:tcW w:w="8267" w:type="dxa"/>
          </w:tcPr>
          <w:p w14:paraId="353459C5" w14:textId="77777777" w:rsidR="006F7BD2" w:rsidRPr="00C67170" w:rsidRDefault="006F7BD2" w:rsidP="00F27E6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-142" w:firstLine="142"/>
              <w:rPr>
                <w:rFonts w:ascii="Calibri" w:hAnsi="Calibri" w:cstheme="minorHAnsi"/>
                <w:bCs/>
                <w:color w:val="000000"/>
              </w:rPr>
            </w:pPr>
            <w:r w:rsidRPr="00C67170">
              <w:rPr>
                <w:rFonts w:ascii="Calibri" w:hAnsi="Calibri" w:cstheme="minorHAnsi"/>
                <w:bCs/>
                <w:color w:val="000000"/>
              </w:rPr>
              <w:t>Adresse postale :</w:t>
            </w:r>
          </w:p>
          <w:p w14:paraId="3464B502" w14:textId="77777777" w:rsidR="006F7BD2" w:rsidRDefault="006F7BD2" w:rsidP="00F27E6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theme="minorHAnsi"/>
                <w:bCs/>
                <w:color w:val="000000"/>
              </w:rPr>
            </w:pPr>
          </w:p>
        </w:tc>
      </w:tr>
      <w:tr w:rsidR="006F7BD2" w14:paraId="35308341" w14:textId="77777777" w:rsidTr="00F27E62">
        <w:tc>
          <w:tcPr>
            <w:tcW w:w="8267" w:type="dxa"/>
            <w:tcBorders>
              <w:bottom w:val="dotted" w:sz="4" w:space="0" w:color="auto"/>
            </w:tcBorders>
          </w:tcPr>
          <w:p w14:paraId="65E249A7" w14:textId="77777777" w:rsidR="006F7BD2" w:rsidRDefault="006F7BD2" w:rsidP="00F27E6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-142" w:firstLine="142"/>
              <w:rPr>
                <w:rFonts w:ascii="Calibri" w:hAnsi="Calibri" w:cstheme="minorHAnsi"/>
                <w:bCs/>
                <w:color w:val="000000"/>
              </w:rPr>
            </w:pPr>
            <w:r w:rsidRPr="00C67170">
              <w:rPr>
                <w:rFonts w:ascii="Calibri" w:hAnsi="Calibri" w:cstheme="minorHAnsi"/>
                <w:bCs/>
                <w:color w:val="000000"/>
              </w:rPr>
              <w:t>Téléphone :</w:t>
            </w:r>
          </w:p>
        </w:tc>
      </w:tr>
      <w:tr w:rsidR="006F7BD2" w14:paraId="1CF5708A" w14:textId="77777777" w:rsidTr="00F27E62">
        <w:tc>
          <w:tcPr>
            <w:tcW w:w="8267" w:type="dxa"/>
            <w:tcBorders>
              <w:top w:val="dotted" w:sz="4" w:space="0" w:color="auto"/>
              <w:bottom w:val="dotted" w:sz="4" w:space="0" w:color="auto"/>
            </w:tcBorders>
          </w:tcPr>
          <w:p w14:paraId="21282A8F" w14:textId="77777777" w:rsidR="006F7BD2" w:rsidRDefault="006F7BD2" w:rsidP="00F27E6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theme="minorHAnsi"/>
                <w:bCs/>
                <w:color w:val="000000"/>
              </w:rPr>
            </w:pPr>
            <w:r w:rsidRPr="00C67170">
              <w:rPr>
                <w:rFonts w:ascii="Calibri" w:hAnsi="Calibri" w:cstheme="minorHAnsi"/>
                <w:bCs/>
                <w:color w:val="000000"/>
              </w:rPr>
              <w:t>Adresse électronique :</w:t>
            </w:r>
          </w:p>
        </w:tc>
      </w:tr>
    </w:tbl>
    <w:p w14:paraId="121AA282" w14:textId="67FAD86D" w:rsidR="00F47FDA" w:rsidRPr="00B600DD" w:rsidRDefault="00F47FDA" w:rsidP="00F47FDA">
      <w:pPr>
        <w:autoSpaceDE w:val="0"/>
        <w:autoSpaceDN w:val="0"/>
        <w:adjustRightInd w:val="0"/>
        <w:spacing w:after="0"/>
        <w:rPr>
          <w:rFonts w:asciiTheme="minorHAnsi" w:hAnsiTheme="minorHAnsi" w:cs="Calibri"/>
          <w:b/>
          <w:color w:val="000000"/>
          <w:sz w:val="20"/>
          <w:szCs w:val="20"/>
        </w:rPr>
      </w:pPr>
    </w:p>
    <w:p w14:paraId="22D91990" w14:textId="77777777" w:rsidR="00F47FDA" w:rsidRPr="00B600DD" w:rsidRDefault="00F47FDA" w:rsidP="00F47FDA">
      <w:pP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14:paraId="09E7DF6C" w14:textId="77777777" w:rsidR="00F47FDA" w:rsidRPr="00B600DD" w:rsidRDefault="00F47FDA" w:rsidP="00F47FDA">
      <w:pP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14:paraId="1370A4FC" w14:textId="014AF631" w:rsidR="00F47FDA" w:rsidRPr="006F7BD2" w:rsidRDefault="00F47FDA" w:rsidP="006F7BD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120"/>
        <w:ind w:left="0" w:hanging="567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6F7BD2">
        <w:rPr>
          <w:rFonts w:ascii="Calibri" w:hAnsi="Calibri" w:cs="Calibri-Bold"/>
          <w:b/>
          <w:bCs/>
          <w:color w:val="000000"/>
          <w:sz w:val="24"/>
          <w:szCs w:val="24"/>
        </w:rPr>
        <w:t xml:space="preserve">ÉTABLISSEMENT </w:t>
      </w:r>
      <w:r w:rsidR="006F7BD2" w:rsidRPr="006F7BD2">
        <w:rPr>
          <w:rFonts w:ascii="Calibri" w:hAnsi="Calibri" w:cs="Calibri-Bold"/>
          <w:b/>
          <w:bCs/>
          <w:color w:val="000000"/>
          <w:sz w:val="24"/>
          <w:szCs w:val="24"/>
        </w:rPr>
        <w:t>D’ATTACHE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6F7BD2" w14:paraId="3B84904B" w14:textId="77777777" w:rsidTr="00F27E62">
        <w:tc>
          <w:tcPr>
            <w:tcW w:w="8267" w:type="dxa"/>
          </w:tcPr>
          <w:p w14:paraId="08FF0C39" w14:textId="181E8CD0" w:rsidR="006F7BD2" w:rsidRDefault="006F7BD2" w:rsidP="00F27E6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-142" w:firstLine="142"/>
              <w:rPr>
                <w:rFonts w:ascii="Calibri" w:hAnsi="Calibri" w:cstheme="minorHAnsi"/>
                <w:bCs/>
                <w:color w:val="000000"/>
              </w:rPr>
            </w:pPr>
            <w:r w:rsidRPr="00C67170">
              <w:rPr>
                <w:rFonts w:ascii="Calibri" w:hAnsi="Calibri" w:cstheme="minorHAnsi"/>
                <w:bCs/>
                <w:color w:val="000000"/>
              </w:rPr>
              <w:t>Nom </w:t>
            </w:r>
            <w:r>
              <w:rPr>
                <w:rFonts w:ascii="Calibri" w:hAnsi="Calibri" w:cstheme="minorHAnsi"/>
                <w:bCs/>
                <w:color w:val="000000"/>
              </w:rPr>
              <w:t>de l’établissement</w:t>
            </w:r>
            <w:r w:rsidRPr="00C67170">
              <w:rPr>
                <w:rFonts w:ascii="Calibri" w:hAnsi="Calibri" w:cstheme="minorHAnsi"/>
                <w:bCs/>
                <w:color w:val="000000"/>
              </w:rPr>
              <w:t xml:space="preserve">: </w:t>
            </w:r>
          </w:p>
        </w:tc>
      </w:tr>
      <w:tr w:rsidR="006F7BD2" w14:paraId="2D9C9BC1" w14:textId="77777777" w:rsidTr="00F27E62">
        <w:tc>
          <w:tcPr>
            <w:tcW w:w="8267" w:type="dxa"/>
          </w:tcPr>
          <w:p w14:paraId="67A05FD1" w14:textId="24DE18D1" w:rsidR="006F7BD2" w:rsidRPr="00C67170" w:rsidRDefault="006F7BD2" w:rsidP="00F27E6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-142" w:firstLine="142"/>
              <w:rPr>
                <w:rFonts w:ascii="Calibri" w:hAnsi="Calibri" w:cstheme="minorHAnsi"/>
                <w:bCs/>
                <w:color w:val="00000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Nom du gestionnaire ou personne-ressource</w:t>
            </w:r>
            <w:r w:rsidRPr="00C67170">
              <w:rPr>
                <w:rFonts w:ascii="Calibri" w:hAnsi="Calibri" w:cstheme="minorHAnsi"/>
                <w:bCs/>
                <w:color w:val="000000"/>
              </w:rPr>
              <w:t> :</w:t>
            </w:r>
          </w:p>
          <w:p w14:paraId="0E88B536" w14:textId="77777777" w:rsidR="006F7BD2" w:rsidRDefault="006F7BD2" w:rsidP="00F27E6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theme="minorHAnsi"/>
                <w:bCs/>
                <w:color w:val="000000"/>
              </w:rPr>
            </w:pPr>
          </w:p>
        </w:tc>
      </w:tr>
      <w:tr w:rsidR="006F7BD2" w14:paraId="26DD0912" w14:textId="77777777" w:rsidTr="00F27E62">
        <w:tc>
          <w:tcPr>
            <w:tcW w:w="8267" w:type="dxa"/>
          </w:tcPr>
          <w:p w14:paraId="5954D786" w14:textId="77777777" w:rsidR="006F7BD2" w:rsidRDefault="006F7BD2" w:rsidP="00F27E6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-142" w:firstLine="142"/>
              <w:rPr>
                <w:rFonts w:ascii="Calibri" w:hAnsi="Calibri" w:cstheme="minorHAnsi"/>
                <w:bCs/>
                <w:color w:val="000000"/>
              </w:rPr>
            </w:pPr>
          </w:p>
        </w:tc>
      </w:tr>
    </w:tbl>
    <w:p w14:paraId="44E79BF4" w14:textId="77777777" w:rsidR="00F47FDA" w:rsidRPr="00B600DD" w:rsidRDefault="00F47FDA" w:rsidP="00F47FDA">
      <w:pP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14:paraId="04C16B00" w14:textId="77777777" w:rsidR="006F7BD2" w:rsidRPr="00820CE6" w:rsidRDefault="006F7BD2" w:rsidP="006F7BD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360" w:after="120"/>
        <w:ind w:left="0" w:hanging="567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820CE6">
        <w:rPr>
          <w:rFonts w:ascii="Calibri" w:hAnsi="Calibri" w:cs="Calibri-Bold"/>
          <w:b/>
          <w:bCs/>
          <w:color w:val="000000"/>
          <w:sz w:val="24"/>
          <w:szCs w:val="24"/>
        </w:rPr>
        <w:t>MONTANT ESTIMÉ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67"/>
      </w:tblGrid>
      <w:tr w:rsidR="006F7BD2" w14:paraId="2EE94B65" w14:textId="77777777" w:rsidTr="00F27E62">
        <w:tc>
          <w:tcPr>
            <w:tcW w:w="82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B329776" w14:textId="77777777" w:rsidR="006F7BD2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/>
                <w:bCs/>
                <w:color w:val="000000"/>
              </w:rPr>
            </w:pPr>
          </w:p>
        </w:tc>
      </w:tr>
    </w:tbl>
    <w:p w14:paraId="4E491BF5" w14:textId="77777777" w:rsidR="00F47FDA" w:rsidRDefault="00F47FDA" w:rsidP="00F47FDA">
      <w:pP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14:paraId="6F6B830A" w14:textId="77777777" w:rsidR="006F7BD2" w:rsidRDefault="006F7BD2" w:rsidP="00F47FDA">
      <w:pP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14:paraId="0A8F1AF6" w14:textId="77777777" w:rsidR="006F7BD2" w:rsidRDefault="006F7BD2" w:rsidP="00F47FDA">
      <w:pP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14:paraId="5DC9F173" w14:textId="77777777" w:rsidR="006F7BD2" w:rsidRPr="00820CE6" w:rsidRDefault="006F7BD2" w:rsidP="006F7BD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360" w:after="120"/>
        <w:ind w:left="0" w:hanging="567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820CE6">
        <w:rPr>
          <w:rFonts w:ascii="Calibri" w:hAnsi="Calibri" w:cs="Calibri-Bold"/>
          <w:b/>
          <w:bCs/>
          <w:color w:val="000000"/>
          <w:sz w:val="24"/>
          <w:szCs w:val="24"/>
        </w:rPr>
        <w:t>NOM, LIEU ET DATE DU COLLOQUE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6F7BD2" w14:paraId="79C769BC" w14:textId="77777777" w:rsidTr="00F27E62">
        <w:tc>
          <w:tcPr>
            <w:tcW w:w="8267" w:type="dxa"/>
          </w:tcPr>
          <w:p w14:paraId="2740BE0B" w14:textId="77777777" w:rsidR="006F7BD2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/>
                <w:bCs/>
                <w:color w:val="000000"/>
              </w:rPr>
            </w:pPr>
          </w:p>
        </w:tc>
      </w:tr>
      <w:tr w:rsidR="006F7BD2" w14:paraId="40D082F9" w14:textId="77777777" w:rsidTr="00F27E62">
        <w:tc>
          <w:tcPr>
            <w:tcW w:w="8267" w:type="dxa"/>
          </w:tcPr>
          <w:p w14:paraId="723044E9" w14:textId="77777777" w:rsidR="006F7BD2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/>
                <w:bCs/>
                <w:color w:val="000000"/>
              </w:rPr>
            </w:pPr>
          </w:p>
        </w:tc>
      </w:tr>
      <w:tr w:rsidR="006F7BD2" w14:paraId="417F7ACC" w14:textId="77777777" w:rsidTr="00F27E62">
        <w:tc>
          <w:tcPr>
            <w:tcW w:w="8267" w:type="dxa"/>
          </w:tcPr>
          <w:p w14:paraId="1A3D6CB1" w14:textId="77777777" w:rsidR="006F7BD2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/>
                <w:bCs/>
                <w:color w:val="000000"/>
              </w:rPr>
            </w:pPr>
          </w:p>
        </w:tc>
      </w:tr>
    </w:tbl>
    <w:p w14:paraId="2F09FA74" w14:textId="77777777" w:rsidR="006F7BD2" w:rsidRPr="00B600DD" w:rsidRDefault="006F7BD2" w:rsidP="00F47FDA">
      <w:pP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14:paraId="65C26EFA" w14:textId="77777777" w:rsidR="00F47FDA" w:rsidRPr="00B600DD" w:rsidRDefault="00F47FDA" w:rsidP="00F47FDA">
      <w:pP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14:paraId="7D9CD9C2" w14:textId="77777777" w:rsidR="006F7BD2" w:rsidRPr="00820CE6" w:rsidRDefault="006F7BD2" w:rsidP="006F7BD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360" w:after="120"/>
        <w:ind w:left="0" w:hanging="567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820CE6">
        <w:rPr>
          <w:rFonts w:ascii="Calibri" w:hAnsi="Calibri" w:cs="Calibri-Bold"/>
          <w:b/>
          <w:bCs/>
          <w:color w:val="000000"/>
          <w:sz w:val="24"/>
          <w:szCs w:val="24"/>
        </w:rPr>
        <w:t xml:space="preserve">TITRE DE LA PRÉSENTATION : </w:t>
      </w:r>
    </w:p>
    <w:tbl>
      <w:tblPr>
        <w:tblStyle w:val="Grilledutableau"/>
        <w:tblpPr w:leftFromText="141" w:rightFromText="141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8267"/>
      </w:tblGrid>
      <w:tr w:rsidR="006F7BD2" w14:paraId="0D97877E" w14:textId="77777777" w:rsidTr="00F27E62">
        <w:tc>
          <w:tcPr>
            <w:tcW w:w="82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55AF5E2" w14:textId="77777777" w:rsidR="006F7BD2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/>
                <w:bCs/>
                <w:color w:val="000000"/>
              </w:rPr>
            </w:pPr>
          </w:p>
        </w:tc>
      </w:tr>
    </w:tbl>
    <w:p w14:paraId="09359C95" w14:textId="77777777" w:rsidR="006F7BD2" w:rsidRPr="00CE569A" w:rsidRDefault="006F7BD2" w:rsidP="006F7BD2">
      <w:pPr>
        <w:pBdr>
          <w:bottom w:val="dotted" w:sz="4" w:space="1" w:color="auto"/>
          <w:between w:val="dotted" w:sz="4" w:space="1" w:color="auto"/>
        </w:pBd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</w:rPr>
      </w:pPr>
    </w:p>
    <w:p w14:paraId="1B32EC0F" w14:textId="77777777" w:rsidR="006F7BD2" w:rsidRDefault="006F7BD2" w:rsidP="006F7BD2">
      <w:pPr>
        <w:pStyle w:val="Paragraphedeliste"/>
        <w:autoSpaceDE w:val="0"/>
        <w:autoSpaceDN w:val="0"/>
        <w:adjustRightInd w:val="0"/>
        <w:spacing w:before="360" w:after="120"/>
        <w:ind w:left="0"/>
        <w:rPr>
          <w:rFonts w:ascii="Calibri" w:hAnsi="Calibri" w:cs="Calibri-Bold"/>
          <w:b/>
          <w:bCs/>
          <w:color w:val="000000"/>
          <w:sz w:val="24"/>
          <w:szCs w:val="24"/>
        </w:rPr>
      </w:pPr>
    </w:p>
    <w:p w14:paraId="0B96AD6E" w14:textId="77777777" w:rsidR="006F7BD2" w:rsidRDefault="006F7BD2" w:rsidP="006F7BD2">
      <w:pPr>
        <w:pStyle w:val="Paragraphedeliste"/>
        <w:autoSpaceDE w:val="0"/>
        <w:autoSpaceDN w:val="0"/>
        <w:adjustRightInd w:val="0"/>
        <w:spacing w:before="360" w:after="120"/>
        <w:ind w:left="0"/>
        <w:rPr>
          <w:rFonts w:ascii="Calibri" w:hAnsi="Calibri" w:cs="Calibri-Bold"/>
          <w:b/>
          <w:bCs/>
          <w:color w:val="000000"/>
          <w:sz w:val="24"/>
          <w:szCs w:val="24"/>
        </w:rPr>
      </w:pPr>
    </w:p>
    <w:p w14:paraId="2E880E5B" w14:textId="77777777" w:rsidR="006F7BD2" w:rsidRDefault="006F7BD2" w:rsidP="006F7BD2">
      <w:pPr>
        <w:pStyle w:val="Paragraphedeliste"/>
        <w:autoSpaceDE w:val="0"/>
        <w:autoSpaceDN w:val="0"/>
        <w:adjustRightInd w:val="0"/>
        <w:spacing w:before="360" w:after="120"/>
        <w:ind w:left="0"/>
        <w:rPr>
          <w:rFonts w:ascii="Calibri" w:hAnsi="Calibri" w:cs="Calibri-Bold"/>
          <w:b/>
          <w:bCs/>
          <w:color w:val="000000"/>
          <w:sz w:val="24"/>
          <w:szCs w:val="24"/>
        </w:rPr>
      </w:pPr>
    </w:p>
    <w:p w14:paraId="349B9825" w14:textId="77777777" w:rsidR="006F7BD2" w:rsidRDefault="006F7BD2" w:rsidP="006F7BD2">
      <w:pPr>
        <w:pStyle w:val="Paragraphedeliste"/>
        <w:autoSpaceDE w:val="0"/>
        <w:autoSpaceDN w:val="0"/>
        <w:adjustRightInd w:val="0"/>
        <w:spacing w:before="360" w:after="120"/>
        <w:ind w:left="0"/>
        <w:rPr>
          <w:rFonts w:ascii="Calibri" w:hAnsi="Calibri" w:cs="Calibri-Bold"/>
          <w:b/>
          <w:bCs/>
          <w:color w:val="000000"/>
          <w:sz w:val="24"/>
          <w:szCs w:val="24"/>
        </w:rPr>
      </w:pPr>
    </w:p>
    <w:p w14:paraId="68C4AF42" w14:textId="77777777" w:rsidR="006F7BD2" w:rsidRPr="00820CE6" w:rsidRDefault="006F7BD2" w:rsidP="006F7BD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360" w:after="120"/>
        <w:ind w:left="0" w:hanging="567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820CE6">
        <w:rPr>
          <w:rFonts w:ascii="Calibri" w:hAnsi="Calibri" w:cs="Calibri-Bold"/>
          <w:b/>
          <w:bCs/>
          <w:color w:val="000000"/>
          <w:sz w:val="24"/>
          <w:szCs w:val="24"/>
        </w:rPr>
        <w:lastRenderedPageBreak/>
        <w:t>NOM DES AUTEURS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6F7BD2" w14:paraId="1BCCA9DF" w14:textId="77777777" w:rsidTr="00F27E62">
        <w:tc>
          <w:tcPr>
            <w:tcW w:w="8267" w:type="dxa"/>
            <w:tcBorders>
              <w:bottom w:val="dotted" w:sz="4" w:space="0" w:color="auto"/>
            </w:tcBorders>
          </w:tcPr>
          <w:p w14:paraId="5C845A7B" w14:textId="77777777" w:rsidR="006F7BD2" w:rsidRPr="00BE5B05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Cs/>
                <w:color w:val="000000"/>
              </w:rPr>
            </w:pPr>
            <w:r w:rsidRPr="00BE5B05">
              <w:rPr>
                <w:rFonts w:asciiTheme="minorHAnsi" w:hAnsiTheme="minorHAnsi" w:cs="Calibri-Bold"/>
                <w:bCs/>
                <w:color w:val="000000"/>
              </w:rPr>
              <w:t>1</w:t>
            </w:r>
            <w:r w:rsidRPr="00BE5B05">
              <w:rPr>
                <w:rFonts w:asciiTheme="minorHAnsi" w:hAnsiTheme="minorHAnsi" w:cs="Calibri-Bold"/>
                <w:bCs/>
                <w:color w:val="000000"/>
                <w:vertAlign w:val="superscript"/>
              </w:rPr>
              <w:t xml:space="preserve">er </w:t>
            </w:r>
          </w:p>
          <w:p w14:paraId="5C9002EA" w14:textId="77777777" w:rsidR="006F7BD2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/>
                <w:bCs/>
                <w:color w:val="000000"/>
              </w:rPr>
            </w:pPr>
          </w:p>
        </w:tc>
      </w:tr>
      <w:tr w:rsidR="006F7BD2" w14:paraId="29C9F96D" w14:textId="77777777" w:rsidTr="00F27E62">
        <w:tc>
          <w:tcPr>
            <w:tcW w:w="8267" w:type="dxa"/>
            <w:tcBorders>
              <w:top w:val="dotted" w:sz="4" w:space="0" w:color="auto"/>
              <w:bottom w:val="dotted" w:sz="4" w:space="0" w:color="auto"/>
            </w:tcBorders>
          </w:tcPr>
          <w:p w14:paraId="159D81D8" w14:textId="77777777" w:rsidR="006F7BD2" w:rsidRPr="00BE5B05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Cs/>
                <w:color w:val="000000"/>
              </w:rPr>
            </w:pPr>
            <w:r w:rsidRPr="00BE5B05">
              <w:rPr>
                <w:rFonts w:asciiTheme="minorHAnsi" w:hAnsiTheme="minorHAnsi" w:cs="Calibri-Bold"/>
                <w:bCs/>
                <w:color w:val="000000"/>
              </w:rPr>
              <w:t>2</w:t>
            </w:r>
            <w:r w:rsidRPr="00BE5B05">
              <w:rPr>
                <w:rFonts w:asciiTheme="minorHAnsi" w:hAnsiTheme="minorHAnsi" w:cs="Calibri-Bold"/>
                <w:bCs/>
                <w:color w:val="000000"/>
                <w:vertAlign w:val="superscript"/>
              </w:rPr>
              <w:t>e</w:t>
            </w:r>
          </w:p>
          <w:p w14:paraId="568AE6ED" w14:textId="77777777" w:rsidR="006F7BD2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/>
                <w:bCs/>
                <w:color w:val="000000"/>
              </w:rPr>
            </w:pPr>
          </w:p>
        </w:tc>
      </w:tr>
      <w:tr w:rsidR="006F7BD2" w14:paraId="6FEABBC8" w14:textId="77777777" w:rsidTr="00F27E62">
        <w:tc>
          <w:tcPr>
            <w:tcW w:w="8267" w:type="dxa"/>
            <w:tcBorders>
              <w:top w:val="dotted" w:sz="4" w:space="0" w:color="auto"/>
            </w:tcBorders>
          </w:tcPr>
          <w:p w14:paraId="44729095" w14:textId="77777777" w:rsidR="006F7BD2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Cs/>
                <w:color w:val="000000"/>
                <w:vertAlign w:val="superscript"/>
              </w:rPr>
            </w:pPr>
            <w:r w:rsidRPr="00BE5B05">
              <w:rPr>
                <w:rFonts w:asciiTheme="minorHAnsi" w:hAnsiTheme="minorHAnsi" w:cs="Calibri-Bold"/>
                <w:bCs/>
                <w:color w:val="000000"/>
              </w:rPr>
              <w:t>3</w:t>
            </w:r>
            <w:r w:rsidRPr="00BE5B05">
              <w:rPr>
                <w:rFonts w:asciiTheme="minorHAnsi" w:hAnsiTheme="minorHAnsi" w:cs="Calibri-Bold"/>
                <w:bCs/>
                <w:color w:val="000000"/>
                <w:vertAlign w:val="superscript"/>
              </w:rPr>
              <w:t>e</w:t>
            </w:r>
          </w:p>
          <w:p w14:paraId="7A2170A1" w14:textId="77777777" w:rsidR="006F7BD2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/>
                <w:bCs/>
                <w:color w:val="000000"/>
              </w:rPr>
            </w:pPr>
          </w:p>
        </w:tc>
      </w:tr>
    </w:tbl>
    <w:p w14:paraId="7093B8B4" w14:textId="77777777" w:rsidR="00F47FDA" w:rsidRPr="00B600DD" w:rsidRDefault="00F47FDA" w:rsidP="00F47FDA">
      <w:pPr>
        <w:autoSpaceDE w:val="0"/>
        <w:autoSpaceDN w:val="0"/>
        <w:adjustRightInd w:val="0"/>
        <w:rPr>
          <w:rFonts w:asciiTheme="minorHAnsi" w:eastAsia="Wingdings-Regular" w:hAnsiTheme="minorHAnsi" w:cs="Wingdings-Regular"/>
          <w:color w:val="000000"/>
          <w:sz w:val="16"/>
          <w:szCs w:val="16"/>
        </w:rPr>
      </w:pPr>
    </w:p>
    <w:p w14:paraId="50288A2C" w14:textId="77777777" w:rsidR="006F7BD2" w:rsidRDefault="006F7BD2" w:rsidP="00F47FDA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14:paraId="3E49A5CE" w14:textId="77777777" w:rsidR="006F7BD2" w:rsidRDefault="006F7BD2" w:rsidP="00F47FDA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14:paraId="01EA7461" w14:textId="77777777" w:rsidR="006F7BD2" w:rsidRPr="006F7BD2" w:rsidRDefault="006F7BD2" w:rsidP="006F7BD2">
      <w:pPr>
        <w:numPr>
          <w:ilvl w:val="0"/>
          <w:numId w:val="15"/>
        </w:numPr>
        <w:autoSpaceDE w:val="0"/>
        <w:autoSpaceDN w:val="0"/>
        <w:adjustRightInd w:val="0"/>
        <w:spacing w:before="360" w:after="120" w:line="276" w:lineRule="auto"/>
        <w:ind w:left="0" w:hanging="567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  <w:r w:rsidRPr="006F7BD2">
        <w:rPr>
          <w:rFonts w:ascii="Calibri" w:eastAsiaTheme="minorHAnsi" w:hAnsi="Calibri" w:cs="Calibri-Bold"/>
          <w:b/>
          <w:bCs/>
          <w:color w:val="000000"/>
          <w:lang w:eastAsia="en-US"/>
        </w:rPr>
        <w:t>AXE  DE RECHERCHE DE L’IUD DANS LEQUEL S’INSCRIT LE SUJET DE LA PRÉSENSATION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6F7BD2" w:rsidRPr="006F7BD2" w14:paraId="2520ED79" w14:textId="77777777" w:rsidTr="00F27E62">
        <w:tc>
          <w:tcPr>
            <w:tcW w:w="8267" w:type="dxa"/>
            <w:tcBorders>
              <w:bottom w:val="dotted" w:sz="4" w:space="0" w:color="auto"/>
            </w:tcBorders>
          </w:tcPr>
          <w:p w14:paraId="1A7F6A62" w14:textId="77777777" w:rsidR="006F7BD2" w:rsidRPr="006F7BD2" w:rsidRDefault="006F7BD2" w:rsidP="006F7B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6F7BD2" w:rsidRPr="006F7BD2" w14:paraId="55F4F9A1" w14:textId="77777777" w:rsidTr="00F27E62">
        <w:tc>
          <w:tcPr>
            <w:tcW w:w="8267" w:type="dxa"/>
            <w:tcBorders>
              <w:top w:val="dotted" w:sz="4" w:space="0" w:color="auto"/>
              <w:bottom w:val="dotted" w:sz="4" w:space="0" w:color="auto"/>
            </w:tcBorders>
          </w:tcPr>
          <w:p w14:paraId="7B430A74" w14:textId="77777777" w:rsidR="006F7BD2" w:rsidRPr="006F7BD2" w:rsidRDefault="006F7BD2" w:rsidP="006F7B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6F7BD2" w:rsidRPr="006F7BD2" w14:paraId="13BCC79B" w14:textId="77777777" w:rsidTr="00F27E62">
        <w:tc>
          <w:tcPr>
            <w:tcW w:w="8267" w:type="dxa"/>
            <w:tcBorders>
              <w:top w:val="dotted" w:sz="4" w:space="0" w:color="auto"/>
              <w:bottom w:val="dotted" w:sz="4" w:space="0" w:color="auto"/>
            </w:tcBorders>
          </w:tcPr>
          <w:p w14:paraId="32196823" w14:textId="77777777" w:rsidR="006F7BD2" w:rsidRPr="006F7BD2" w:rsidRDefault="006F7BD2" w:rsidP="006F7B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344DD7EB" w14:textId="77777777" w:rsidR="006F7BD2" w:rsidRDefault="006F7BD2" w:rsidP="006F7BD2">
      <w:pPr>
        <w:autoSpaceDE w:val="0"/>
        <w:autoSpaceDN w:val="0"/>
        <w:adjustRightInd w:val="0"/>
        <w:spacing w:before="360" w:after="120" w:line="276" w:lineRule="auto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</w:p>
    <w:p w14:paraId="29612804" w14:textId="77777777" w:rsidR="006F7BD2" w:rsidRDefault="006F7BD2" w:rsidP="006F7BD2">
      <w:pPr>
        <w:autoSpaceDE w:val="0"/>
        <w:autoSpaceDN w:val="0"/>
        <w:adjustRightInd w:val="0"/>
        <w:spacing w:before="360" w:after="120" w:line="276" w:lineRule="auto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</w:p>
    <w:p w14:paraId="4C424453" w14:textId="77777777" w:rsidR="006F7BD2" w:rsidRPr="006F7BD2" w:rsidRDefault="006F7BD2" w:rsidP="006F7BD2">
      <w:pPr>
        <w:numPr>
          <w:ilvl w:val="0"/>
          <w:numId w:val="15"/>
        </w:numPr>
        <w:autoSpaceDE w:val="0"/>
        <w:autoSpaceDN w:val="0"/>
        <w:adjustRightInd w:val="0"/>
        <w:spacing w:before="360" w:after="120" w:line="276" w:lineRule="auto"/>
        <w:ind w:left="0" w:hanging="567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  <w:r w:rsidRPr="006F7BD2">
        <w:rPr>
          <w:rFonts w:ascii="Calibri" w:eastAsiaTheme="minorHAnsi" w:hAnsi="Calibri" w:cs="Calibri-Bold"/>
          <w:b/>
          <w:bCs/>
          <w:color w:val="000000"/>
          <w:lang w:eastAsia="en-US"/>
        </w:rPr>
        <w:t>DOCUMENTS À JOINDRE À LA DEMANDE :</w:t>
      </w:r>
    </w:p>
    <w:p w14:paraId="2543F4C7" w14:textId="77777777" w:rsidR="006F7BD2" w:rsidRPr="006F7BD2" w:rsidRDefault="006F7BD2" w:rsidP="006F7BD2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eastAsiaTheme="minorHAnsi" w:hAnsi="Calibri" w:cstheme="minorHAnsi"/>
          <w:lang w:eastAsia="en-US"/>
        </w:rPr>
      </w:pPr>
      <w:r w:rsidRPr="006F7BD2">
        <w:rPr>
          <w:rFonts w:ascii="Calibri" w:eastAsiaTheme="minorHAnsi" w:hAnsi="Calibri" w:cstheme="minorHAnsi"/>
          <w:lang w:eastAsia="en-US"/>
        </w:rPr>
        <w:t>Un résumé de la communication qui sera proposée</w:t>
      </w:r>
      <w:r w:rsidRPr="006F7BD2">
        <w:rPr>
          <w:rFonts w:ascii="Calibri" w:eastAsiaTheme="minorHAnsi" w:hAnsi="Calibri" w:cstheme="minorHAnsi"/>
          <w:vertAlign w:val="superscript"/>
          <w:lang w:eastAsia="en-US"/>
        </w:rPr>
        <w:footnoteReference w:id="4"/>
      </w:r>
      <w:r w:rsidRPr="006F7BD2"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sdt>
        <w:sdtPr>
          <w:rPr>
            <w:rFonts w:ascii="Calibri" w:eastAsiaTheme="minorHAnsi" w:hAnsi="Calibri" w:cstheme="minorHAnsi"/>
            <w:lang w:eastAsia="en-US"/>
          </w:rPr>
          <w:id w:val="-721591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7BD2">
            <w:rPr>
              <w:rFonts w:ascii="Segoe UI Symbol" w:eastAsiaTheme="minorHAnsi" w:hAnsi="Segoe UI Symbol" w:cs="Segoe UI Symbol"/>
              <w:lang w:eastAsia="en-US"/>
            </w:rPr>
            <w:t>☐</w:t>
          </w:r>
        </w:sdtContent>
      </w:sdt>
      <w:r w:rsidRPr="006F7BD2">
        <w:rPr>
          <w:rFonts w:ascii="Calibri" w:eastAsiaTheme="minorHAnsi" w:hAnsi="Calibri" w:cstheme="minorHAnsi"/>
          <w:lang w:eastAsia="en-US"/>
        </w:rPr>
        <w:t xml:space="preserve"> </w:t>
      </w:r>
    </w:p>
    <w:p w14:paraId="3B123ADA" w14:textId="77777777" w:rsidR="006F7BD2" w:rsidRPr="006F7BD2" w:rsidRDefault="006F7BD2" w:rsidP="006F7BD2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eastAsiaTheme="minorHAnsi" w:hAnsi="Calibri" w:cstheme="minorHAnsi"/>
          <w:lang w:eastAsia="en-US"/>
        </w:rPr>
      </w:pPr>
      <w:r w:rsidRPr="006F7BD2">
        <w:rPr>
          <w:rFonts w:ascii="Calibri" w:eastAsiaTheme="minorHAnsi" w:hAnsi="Calibri" w:cstheme="minorHAnsi"/>
          <w:lang w:eastAsia="en-US"/>
        </w:rPr>
        <w:t>Le programme du colloque</w:t>
      </w:r>
      <w:r w:rsidRPr="006F7BD2"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sdt>
        <w:sdtPr>
          <w:rPr>
            <w:rFonts w:ascii="Calibri" w:eastAsiaTheme="minorHAnsi" w:hAnsi="Calibri" w:cstheme="minorHAnsi"/>
            <w:lang w:eastAsia="en-US"/>
          </w:rPr>
          <w:id w:val="-591476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7BD2">
            <w:rPr>
              <w:rFonts w:ascii="Segoe UI Symbol" w:eastAsiaTheme="minorHAnsi" w:hAnsi="Segoe UI Symbol" w:cs="Segoe UI Symbol"/>
              <w:lang w:eastAsia="en-US"/>
            </w:rPr>
            <w:t>☐</w:t>
          </w:r>
        </w:sdtContent>
      </w:sdt>
    </w:p>
    <w:p w14:paraId="45689EC0" w14:textId="77777777" w:rsidR="006F7BD2" w:rsidRPr="006F7BD2" w:rsidRDefault="006F7BD2" w:rsidP="006F7BD2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eastAsiaTheme="minorHAnsi" w:hAnsi="Calibri" w:cstheme="minorHAnsi"/>
          <w:lang w:eastAsia="en-US"/>
        </w:rPr>
      </w:pPr>
      <w:r w:rsidRPr="006F7BD2">
        <w:rPr>
          <w:rFonts w:ascii="Calibri" w:eastAsiaTheme="minorHAnsi" w:hAnsi="Calibri" w:cstheme="minorHAnsi"/>
          <w:lang w:eastAsia="en-US"/>
        </w:rPr>
        <w:t>Un budget estimé des frais à couvrir</w:t>
      </w:r>
      <w:r w:rsidRPr="006F7BD2"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sdt>
        <w:sdtPr>
          <w:rPr>
            <w:rFonts w:ascii="Calibri" w:eastAsiaTheme="minorHAnsi" w:hAnsi="Calibri" w:cstheme="minorHAnsi"/>
            <w:lang w:eastAsia="en-US"/>
          </w:rPr>
          <w:id w:val="1462846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7BD2">
            <w:rPr>
              <w:rFonts w:ascii="Segoe UI Symbol" w:eastAsiaTheme="minorHAnsi" w:hAnsi="Segoe UI Symbol" w:cs="Segoe UI Symbol"/>
              <w:lang w:eastAsia="en-US"/>
            </w:rPr>
            <w:t>☐</w:t>
          </w:r>
        </w:sdtContent>
      </w:sdt>
    </w:p>
    <w:p w14:paraId="599F189F" w14:textId="77777777" w:rsidR="006F7BD2" w:rsidRPr="006F7BD2" w:rsidRDefault="006F7BD2" w:rsidP="006F7BD2">
      <w:pPr>
        <w:numPr>
          <w:ilvl w:val="0"/>
          <w:numId w:val="16"/>
        </w:numPr>
        <w:spacing w:after="360" w:line="276" w:lineRule="auto"/>
        <w:contextualSpacing/>
        <w:jc w:val="both"/>
        <w:rPr>
          <w:rFonts w:ascii="Calibri" w:eastAsiaTheme="minorHAnsi" w:hAnsi="Calibri" w:cstheme="minorHAnsi"/>
          <w:lang w:eastAsia="en-US"/>
        </w:rPr>
      </w:pPr>
      <w:r w:rsidRPr="006F7BD2">
        <w:rPr>
          <w:rFonts w:ascii="Calibri" w:eastAsiaTheme="minorHAnsi" w:hAnsi="Calibri" w:cstheme="minorHAnsi"/>
          <w:lang w:eastAsia="en-US"/>
        </w:rPr>
        <w:t>Un curriculum vitae</w:t>
      </w:r>
      <w:r w:rsidRPr="006F7BD2"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sdt>
        <w:sdtPr>
          <w:rPr>
            <w:rFonts w:ascii="MS Gothic" w:eastAsia="MS Gothic" w:hAnsi="MS Gothic" w:cstheme="minorHAnsi"/>
            <w:lang w:eastAsia="en-US"/>
          </w:rPr>
          <w:id w:val="-437295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7BD2">
            <w:rPr>
              <w:rFonts w:ascii="MS Gothic" w:eastAsia="MS Gothic" w:hAnsi="MS Gothic" w:cstheme="minorHAnsi" w:hint="eastAsia"/>
              <w:lang w:eastAsia="en-US"/>
            </w:rPr>
            <w:t>☐</w:t>
          </w:r>
        </w:sdtContent>
      </w:sdt>
      <w:r w:rsidRPr="006F7BD2">
        <w:rPr>
          <w:rFonts w:ascii="Calibri" w:eastAsiaTheme="minorHAnsi" w:hAnsi="Calibri" w:cstheme="minorHAnsi"/>
          <w:lang w:eastAsia="en-US"/>
        </w:rPr>
        <w:t xml:space="preserve"> </w:t>
      </w:r>
    </w:p>
    <w:p w14:paraId="478062AE" w14:textId="77777777" w:rsidR="006F7BD2" w:rsidRPr="006F7BD2" w:rsidRDefault="006F7BD2" w:rsidP="006F7BD2">
      <w:pPr>
        <w:autoSpaceDE w:val="0"/>
        <w:autoSpaceDN w:val="0"/>
        <w:adjustRightInd w:val="0"/>
        <w:spacing w:before="360" w:after="120" w:line="276" w:lineRule="auto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</w:p>
    <w:p w14:paraId="23567BAA" w14:textId="77777777" w:rsidR="006F7BD2" w:rsidRDefault="006F7BD2" w:rsidP="006F7BD2">
      <w:pPr>
        <w:autoSpaceDE w:val="0"/>
        <w:autoSpaceDN w:val="0"/>
        <w:adjustRightInd w:val="0"/>
        <w:spacing w:before="360" w:after="120" w:line="276" w:lineRule="auto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</w:p>
    <w:p w14:paraId="746ED7C1" w14:textId="77777777" w:rsidR="006F7BD2" w:rsidRPr="006F7BD2" w:rsidRDefault="006F7BD2" w:rsidP="006F7BD2">
      <w:pPr>
        <w:autoSpaceDE w:val="0"/>
        <w:autoSpaceDN w:val="0"/>
        <w:adjustRightInd w:val="0"/>
        <w:spacing w:before="360" w:after="120" w:line="276" w:lineRule="auto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</w:p>
    <w:p w14:paraId="47D2E30D" w14:textId="77777777" w:rsidR="006F7BD2" w:rsidRPr="006F7BD2" w:rsidRDefault="006F7BD2" w:rsidP="006F7BD2">
      <w:pPr>
        <w:numPr>
          <w:ilvl w:val="0"/>
          <w:numId w:val="15"/>
        </w:numPr>
        <w:autoSpaceDE w:val="0"/>
        <w:autoSpaceDN w:val="0"/>
        <w:adjustRightInd w:val="0"/>
        <w:spacing w:before="360" w:after="120" w:line="276" w:lineRule="auto"/>
        <w:ind w:left="0" w:hanging="567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  <w:r w:rsidRPr="006F7BD2">
        <w:rPr>
          <w:rFonts w:ascii="Calibri" w:eastAsiaTheme="minorHAnsi" w:hAnsi="Calibri" w:cs="Calibri-Bold"/>
          <w:b/>
          <w:bCs/>
          <w:color w:val="000000"/>
          <w:lang w:eastAsia="en-US"/>
        </w:rPr>
        <w:t>SIGNATURE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6F7BD2" w:rsidRPr="006F7BD2" w14:paraId="16C76809" w14:textId="77777777" w:rsidTr="00F27E62">
        <w:tc>
          <w:tcPr>
            <w:tcW w:w="8267" w:type="dxa"/>
          </w:tcPr>
          <w:p w14:paraId="005D4FB4" w14:textId="0F48EC89" w:rsidR="006F7BD2" w:rsidRPr="006F7BD2" w:rsidRDefault="006F7BD2" w:rsidP="006F7BD2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libri" w:eastAsiaTheme="minorHAnsi" w:hAnsi="Calibri" w:cs="Calibri-Bold"/>
                <w:bCs/>
                <w:color w:val="000000"/>
                <w:lang w:eastAsia="en-US"/>
              </w:rPr>
            </w:pPr>
            <w:r w:rsidRPr="006F7BD2">
              <w:rPr>
                <w:rFonts w:ascii="Calibri" w:eastAsiaTheme="minorHAnsi" w:hAnsi="Calibri" w:cs="Calibri-Bold"/>
                <w:bCs/>
                <w:color w:val="000000"/>
                <w:lang w:eastAsia="en-US"/>
              </w:rPr>
              <w:t xml:space="preserve">Signature : </w:t>
            </w:r>
            <w:r w:rsidRPr="006F7BD2">
              <w:rPr>
                <w:rFonts w:ascii="Calibri" w:eastAsiaTheme="minorHAnsi" w:hAnsi="Calibri" w:cs="Calibri-Bold"/>
                <w:bCs/>
                <w:color w:val="000000"/>
                <w:lang w:eastAsia="en-US"/>
              </w:rPr>
              <w:tab/>
            </w:r>
          </w:p>
        </w:tc>
      </w:tr>
      <w:tr w:rsidR="006F7BD2" w:rsidRPr="006F7BD2" w14:paraId="3AC2DCA1" w14:textId="77777777" w:rsidTr="00F27E62">
        <w:tc>
          <w:tcPr>
            <w:tcW w:w="8267" w:type="dxa"/>
          </w:tcPr>
          <w:p w14:paraId="7AEEEB39" w14:textId="77777777" w:rsidR="006F7BD2" w:rsidRPr="006F7BD2" w:rsidRDefault="006F7BD2" w:rsidP="006F7BD2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libri" w:eastAsiaTheme="minorHAnsi" w:hAnsi="Calibri" w:cs="Calibri-Bold"/>
                <w:bCs/>
                <w:color w:val="000000"/>
                <w:lang w:eastAsia="en-US"/>
              </w:rPr>
            </w:pPr>
            <w:r w:rsidRPr="006F7BD2">
              <w:rPr>
                <w:rFonts w:ascii="Calibri" w:eastAsiaTheme="minorHAnsi" w:hAnsi="Calibri" w:cs="Calibri-Bold"/>
                <w:bCs/>
                <w:color w:val="000000"/>
                <w:lang w:eastAsia="en-US"/>
              </w:rPr>
              <w:t>Date :</w:t>
            </w:r>
          </w:p>
        </w:tc>
      </w:tr>
    </w:tbl>
    <w:p w14:paraId="6096E055" w14:textId="77777777" w:rsidR="006F7BD2" w:rsidRPr="006F7BD2" w:rsidRDefault="006F7BD2" w:rsidP="006F7BD2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Theme="minorHAnsi" w:hAnsi="Calibri" w:cs="Calibri-Bold"/>
          <w:bCs/>
          <w:color w:val="000000"/>
          <w:lang w:eastAsia="en-US"/>
        </w:rPr>
      </w:pPr>
      <w:r w:rsidRPr="006F7BD2">
        <w:rPr>
          <w:rFonts w:ascii="Calibri" w:eastAsiaTheme="minorHAnsi" w:hAnsi="Calibri" w:cs="Calibri-Bold"/>
          <w:bCs/>
          <w:color w:val="000000"/>
          <w:lang w:eastAsia="en-US"/>
        </w:rPr>
        <w:tab/>
      </w:r>
      <w:r w:rsidRPr="006F7BD2">
        <w:rPr>
          <w:rFonts w:ascii="Calibri" w:eastAsiaTheme="minorHAnsi" w:hAnsi="Calibri" w:cs="Calibri-Bold"/>
          <w:bCs/>
          <w:color w:val="000000"/>
          <w:lang w:eastAsia="en-US"/>
        </w:rPr>
        <w:tab/>
      </w:r>
      <w:r w:rsidRPr="006F7BD2">
        <w:rPr>
          <w:rFonts w:ascii="Calibri" w:eastAsiaTheme="minorHAnsi" w:hAnsi="Calibri" w:cs="Calibri-Bold"/>
          <w:bCs/>
          <w:color w:val="000000"/>
          <w:lang w:eastAsia="en-US"/>
        </w:rPr>
        <w:tab/>
      </w:r>
      <w:r w:rsidRPr="006F7BD2">
        <w:rPr>
          <w:rFonts w:ascii="Calibri" w:eastAsiaTheme="minorHAnsi" w:hAnsi="Calibri" w:cs="Calibri-Bold"/>
          <w:bCs/>
          <w:color w:val="000000"/>
          <w:lang w:eastAsia="en-US"/>
        </w:rPr>
        <w:tab/>
      </w:r>
    </w:p>
    <w:p w14:paraId="1B065194" w14:textId="77777777" w:rsidR="006F7BD2" w:rsidRPr="006F7BD2" w:rsidRDefault="006F7BD2" w:rsidP="006F7BD2">
      <w:pPr>
        <w:autoSpaceDE w:val="0"/>
        <w:autoSpaceDN w:val="0"/>
        <w:adjustRightInd w:val="0"/>
        <w:spacing w:after="0"/>
        <w:rPr>
          <w:rFonts w:ascii="Calibri" w:hAnsi="Calibri" w:cs="Calibri-Bold"/>
          <w:b/>
          <w:bCs/>
          <w:color w:val="000000"/>
        </w:rPr>
      </w:pPr>
    </w:p>
    <w:p w14:paraId="6E618CDD" w14:textId="77777777" w:rsidR="00C71E1F" w:rsidRPr="00B600DD" w:rsidRDefault="00C71E1F" w:rsidP="00F47FDA">
      <w:pPr>
        <w:tabs>
          <w:tab w:val="right" w:pos="7371"/>
        </w:tabs>
        <w:autoSpaceDE w:val="0"/>
        <w:autoSpaceDN w:val="0"/>
        <w:adjustRightInd w:val="0"/>
        <w:spacing w:after="0"/>
        <w:ind w:firstLine="708"/>
        <w:rPr>
          <w:rFonts w:asciiTheme="minorHAnsi" w:hAnsiTheme="minorHAnsi" w:cs="Calibri"/>
          <w:color w:val="000000"/>
        </w:rPr>
      </w:pPr>
    </w:p>
    <w:p w14:paraId="61230EB6" w14:textId="77777777" w:rsidR="006F7BD2" w:rsidRDefault="006F7BD2" w:rsidP="006F7BD2">
      <w:pPr>
        <w:autoSpaceDE w:val="0"/>
        <w:autoSpaceDN w:val="0"/>
        <w:adjustRightInd w:val="0"/>
        <w:spacing w:after="0"/>
        <w:jc w:val="center"/>
        <w:rPr>
          <w:rFonts w:ascii="Calibri" w:hAnsi="Calibri" w:cs="Calibri-Bold"/>
          <w:b/>
          <w:bCs/>
          <w:color w:val="000000"/>
        </w:rPr>
      </w:pPr>
      <w:r w:rsidRPr="00B43855">
        <w:rPr>
          <w:rFonts w:ascii="Calibri" w:hAnsi="Calibri" w:cs="Calibri-Bold"/>
          <w:b/>
          <w:bCs/>
          <w:color w:val="000000"/>
        </w:rPr>
        <w:t xml:space="preserve">Veuillez retourner ce formulaire </w:t>
      </w:r>
      <w:r>
        <w:rPr>
          <w:rFonts w:ascii="Calibri" w:hAnsi="Calibri" w:cs="Calibri-Bold"/>
          <w:b/>
          <w:bCs/>
          <w:color w:val="000000"/>
        </w:rPr>
        <w:t>dûment complété et</w:t>
      </w:r>
    </w:p>
    <w:p w14:paraId="18F842FF" w14:textId="77777777" w:rsidR="006F7BD2" w:rsidRPr="00B43855" w:rsidRDefault="006F7BD2" w:rsidP="006F7BD2">
      <w:pPr>
        <w:autoSpaceDE w:val="0"/>
        <w:autoSpaceDN w:val="0"/>
        <w:adjustRightInd w:val="0"/>
        <w:spacing w:after="0"/>
        <w:jc w:val="center"/>
        <w:rPr>
          <w:rFonts w:ascii="Calibri" w:hAnsi="Calibri" w:cs="Calibri-Bold"/>
          <w:b/>
          <w:bCs/>
          <w:color w:val="000000"/>
        </w:rPr>
      </w:pPr>
      <w:r>
        <w:rPr>
          <w:rFonts w:ascii="Calibri" w:hAnsi="Calibri" w:cs="Calibri-Bold"/>
          <w:b/>
          <w:bCs/>
          <w:color w:val="000000"/>
        </w:rPr>
        <w:t xml:space="preserve">accompagné des documents demandés, </w:t>
      </w:r>
      <w:r w:rsidRPr="00B43855">
        <w:rPr>
          <w:rFonts w:ascii="Calibri" w:hAnsi="Calibri" w:cs="Calibri-Bold"/>
          <w:b/>
          <w:bCs/>
          <w:color w:val="000000"/>
        </w:rPr>
        <w:t>par courriel</w:t>
      </w:r>
      <w:r>
        <w:rPr>
          <w:rFonts w:ascii="Calibri" w:hAnsi="Calibri" w:cs="Calibri-Bold"/>
          <w:b/>
          <w:bCs/>
          <w:color w:val="000000"/>
        </w:rPr>
        <w:t>,</w:t>
      </w:r>
      <w:r w:rsidRPr="00B43855">
        <w:rPr>
          <w:rFonts w:ascii="Calibri" w:hAnsi="Calibri" w:cs="Calibri-Bold"/>
          <w:b/>
          <w:bCs/>
          <w:color w:val="000000"/>
        </w:rPr>
        <w:t xml:space="preserve"> à</w:t>
      </w:r>
    </w:p>
    <w:p w14:paraId="072EF32D" w14:textId="77777777" w:rsidR="006F7BD2" w:rsidRPr="00B43855" w:rsidRDefault="006F7BD2" w:rsidP="006F7BD2">
      <w:pPr>
        <w:autoSpaceDE w:val="0"/>
        <w:autoSpaceDN w:val="0"/>
        <w:adjustRightInd w:val="0"/>
        <w:spacing w:after="0"/>
        <w:jc w:val="center"/>
        <w:rPr>
          <w:rFonts w:ascii="Calibri" w:hAnsi="Calibri" w:cs="Calibri-Bold"/>
          <w:b/>
          <w:bCs/>
          <w:color w:val="000000"/>
        </w:rPr>
      </w:pPr>
      <w:r w:rsidRPr="00B43855">
        <w:rPr>
          <w:rFonts w:ascii="Calibri" w:hAnsi="Calibri" w:cs="Calibri-Bold"/>
          <w:b/>
          <w:bCs/>
          <w:color w:val="000000"/>
        </w:rPr>
        <w:t>Josée Boisvert, coordonnatrice de la recherche</w:t>
      </w:r>
    </w:p>
    <w:p w14:paraId="2F33C437" w14:textId="77777777" w:rsidR="006F7BD2" w:rsidRPr="00B43855" w:rsidRDefault="006F7BD2" w:rsidP="006F7BD2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color w:val="000000"/>
        </w:rPr>
      </w:pPr>
      <w:r w:rsidRPr="00B43855">
        <w:rPr>
          <w:rFonts w:ascii="Calibri" w:hAnsi="Calibri" w:cs="Calibri"/>
          <w:color w:val="0000FF"/>
        </w:rPr>
        <w:t>josee.boisvert.ccsmtl@ssss.gouv.qc.ca</w:t>
      </w:r>
    </w:p>
    <w:p w14:paraId="6FFB34AA" w14:textId="77777777" w:rsidR="006F7BD2" w:rsidRDefault="006F7BD2" w:rsidP="006F7BD2">
      <w:pPr>
        <w:pStyle w:val="En-tte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14:paraId="132050ED" w14:textId="77777777" w:rsidR="006F7BD2" w:rsidRDefault="006F7BD2" w:rsidP="006F7BD2">
      <w:pPr>
        <w:pStyle w:val="En-tte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14:paraId="2F3707DF" w14:textId="7BA6F764" w:rsidR="004E3BAB" w:rsidRPr="006F7BD2" w:rsidRDefault="006F7BD2" w:rsidP="006F7BD2">
      <w:pPr>
        <w:spacing w:after="240"/>
        <w:ind w:left="-567"/>
        <w:jc w:val="center"/>
        <w:rPr>
          <w:rFonts w:asciiTheme="minorHAnsi" w:hAnsiTheme="minorHAnsi" w:cstheme="minorHAnsi"/>
        </w:rPr>
      </w:pPr>
      <w:r w:rsidRPr="00CE569A">
        <w:rPr>
          <w:rFonts w:asciiTheme="minorHAnsi" w:hAnsiTheme="minorHAnsi" w:cstheme="minorHAnsi"/>
        </w:rPr>
        <w:t>La décision est généralement rendue 4 à 6 semaine</w:t>
      </w:r>
      <w:r>
        <w:rPr>
          <w:rFonts w:asciiTheme="minorHAnsi" w:hAnsiTheme="minorHAnsi" w:cstheme="minorHAnsi"/>
        </w:rPr>
        <w:t>s après réception de la demande</w:t>
      </w:r>
    </w:p>
    <w:sectPr w:rsidR="004E3BAB" w:rsidRPr="006F7BD2" w:rsidSect="004E3BAB">
      <w:headerReference w:type="default" r:id="rId8"/>
      <w:headerReference w:type="first" r:id="rId9"/>
      <w:footerReference w:type="first" r:id="rId10"/>
      <w:type w:val="continuous"/>
      <w:pgSz w:w="12240" w:h="15840" w:code="1"/>
      <w:pgMar w:top="1134" w:right="1701" w:bottom="357" w:left="2262" w:header="215" w:footer="2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FD1CD" w14:textId="77777777" w:rsidR="005F4EFB" w:rsidRDefault="005F4EFB">
      <w:r>
        <w:separator/>
      </w:r>
    </w:p>
  </w:endnote>
  <w:endnote w:type="continuationSeparator" w:id="0">
    <w:p w14:paraId="25ED29A9" w14:textId="77777777" w:rsidR="005F4EFB" w:rsidRDefault="005F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arkisim">
    <w:altName w:val="Malgun Gothic Semilight"/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oult_Cond_Demi_Gras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loult_Cond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761" w:type="dxa"/>
      <w:tblInd w:w="-1758" w:type="dxa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0"/>
      <w:gridCol w:w="1669"/>
      <w:gridCol w:w="282"/>
    </w:tblGrid>
    <w:tr w:rsidR="00721D64" w14:paraId="00ADDE2F" w14:textId="77777777" w:rsidTr="00393CAA">
      <w:tc>
        <w:tcPr>
          <w:tcW w:w="1794" w:type="dxa"/>
          <w:noWrap/>
        </w:tcPr>
        <w:p w14:paraId="60EB2C77" w14:textId="77777777" w:rsidR="00721D64" w:rsidRDefault="00721D64" w:rsidP="007420DA">
          <w:pPr>
            <w:pStyle w:val="Pieddepage2eniveau"/>
          </w:pPr>
        </w:p>
      </w:tc>
      <w:tc>
        <w:tcPr>
          <w:tcW w:w="0" w:type="auto"/>
          <w:noWrap/>
        </w:tcPr>
        <w:p w14:paraId="3915C6DE" w14:textId="77777777" w:rsidR="00721D64" w:rsidRDefault="00721D64" w:rsidP="00DD5A7D">
          <w:pPr>
            <w:pStyle w:val="Pieddepage2eniveau"/>
          </w:pPr>
        </w:p>
        <w:p w14:paraId="137B133C" w14:textId="77777777" w:rsidR="00721D64" w:rsidRDefault="00721D64" w:rsidP="007420DA">
          <w:pPr>
            <w:pStyle w:val="Pieddepage2eniveau"/>
          </w:pPr>
        </w:p>
      </w:tc>
      <w:tc>
        <w:tcPr>
          <w:tcW w:w="266" w:type="dxa"/>
          <w:noWrap/>
        </w:tcPr>
        <w:p w14:paraId="739D9D71" w14:textId="77777777" w:rsidR="00721D64" w:rsidRDefault="00721D64" w:rsidP="007420DA">
          <w:pPr>
            <w:pStyle w:val="Pieddepage2eniveau"/>
          </w:pPr>
        </w:p>
      </w:tc>
    </w:tr>
  </w:tbl>
  <w:p w14:paraId="2931545E" w14:textId="77777777" w:rsidR="00721D64" w:rsidRPr="00221AD8" w:rsidRDefault="00721D64" w:rsidP="007420DA">
    <w:pPr>
      <w:pStyle w:val="Pieddepage2eniveau"/>
      <w:rPr>
        <w:rFonts w:ascii="Calibri" w:hAnsi="Calibri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D51FA" w14:textId="77777777" w:rsidR="005F4EFB" w:rsidRDefault="005F4EFB">
      <w:r>
        <w:separator/>
      </w:r>
    </w:p>
  </w:footnote>
  <w:footnote w:type="continuationSeparator" w:id="0">
    <w:p w14:paraId="47A57C2A" w14:textId="77777777" w:rsidR="005F4EFB" w:rsidRDefault="005F4EFB">
      <w:r>
        <w:continuationSeparator/>
      </w:r>
    </w:p>
  </w:footnote>
  <w:footnote w:id="1">
    <w:p w14:paraId="4F9F7CEF" w14:textId="77777777" w:rsidR="00B600DD" w:rsidRDefault="00B600DD" w:rsidP="00B600D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D06B3">
        <w:rPr>
          <w:rFonts w:cs="Arial"/>
          <w:sz w:val="18"/>
          <w:szCs w:val="18"/>
        </w:rPr>
        <w:t>Cliquer ici pour consulter la liste des chercheurs réguliers de l’IUD</w:t>
      </w:r>
      <w:r>
        <w:rPr>
          <w:rFonts w:cs="Arial"/>
          <w:sz w:val="18"/>
          <w:szCs w:val="18"/>
        </w:rPr>
        <w:t xml:space="preserve"> : </w:t>
      </w:r>
      <w:hyperlink r:id="rId1" w:history="1">
        <w:r w:rsidRPr="001E7258">
          <w:rPr>
            <w:rStyle w:val="Lienhypertexte"/>
            <w:rFonts w:cs="Arial"/>
            <w:sz w:val="18"/>
            <w:szCs w:val="18"/>
          </w:rPr>
          <w:t>https://urlz.fr/ahSR</w:t>
        </w:r>
      </w:hyperlink>
      <w:r>
        <w:rPr>
          <w:rFonts w:cs="Arial"/>
          <w:sz w:val="18"/>
          <w:szCs w:val="18"/>
        </w:rPr>
        <w:t xml:space="preserve"> </w:t>
      </w:r>
    </w:p>
  </w:footnote>
  <w:footnote w:id="2">
    <w:p w14:paraId="76F84DA6" w14:textId="77777777" w:rsidR="00FE0C92" w:rsidRDefault="00FE0C92" w:rsidP="00FE0C92">
      <w:pPr>
        <w:pStyle w:val="Notedebasdepage"/>
        <w:rPr>
          <w:rFonts w:ascii="Arial Narrow" w:hAnsi="Arial Narrow" w:cs="Times New Roman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8"/>
          <w:szCs w:val="18"/>
        </w:rPr>
        <w:t>Pour connaitre les axes de recherche de l’IUD, cliquez ici</w:t>
      </w:r>
      <w:r>
        <w:t xml:space="preserve"> : </w:t>
      </w:r>
      <w:hyperlink r:id="rId2" w:history="1">
        <w:r>
          <w:rPr>
            <w:rStyle w:val="Lienhypertexte"/>
            <w:color w:val="0070C0"/>
          </w:rPr>
          <w:t>https://urlz.fr/ahSZ</w:t>
        </w:r>
      </w:hyperlink>
      <w:r>
        <w:rPr>
          <w:color w:val="0070C0"/>
        </w:rPr>
        <w:t xml:space="preserve"> </w:t>
      </w:r>
    </w:p>
  </w:footnote>
  <w:footnote w:id="3">
    <w:p w14:paraId="2EC7C07B" w14:textId="0A2B69A7" w:rsidR="00FE0C92" w:rsidRDefault="00FE0C92" w:rsidP="00FE0C92">
      <w:pPr>
        <w:pStyle w:val="Notedebasdepage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8"/>
          <w:szCs w:val="18"/>
        </w:rPr>
        <w:t xml:space="preserve">Une priorité sera accordée </w:t>
      </w:r>
      <w:r>
        <w:rPr>
          <w:sz w:val="18"/>
          <w:szCs w:val="18"/>
        </w:rPr>
        <w:t>aux praticiens-chercuers collaborant avec un chercheur de l’IUD</w:t>
      </w:r>
      <w:r>
        <w:rPr>
          <w:sz w:val="18"/>
          <w:szCs w:val="18"/>
        </w:rPr>
        <w:t xml:space="preserve"> n’ayant jamais reçu de soutien financier de la part de l’IUD, suivi de ceux dont le dernier soutien est chronologiquement plus éloigné, et ainsi de suite.</w:t>
      </w:r>
    </w:p>
    <w:p w14:paraId="40300D2B" w14:textId="77777777" w:rsidR="00FE0C92" w:rsidRDefault="00FE0C92" w:rsidP="00FE0C92">
      <w:pPr>
        <w:pStyle w:val="Notedebasdepage"/>
      </w:pPr>
    </w:p>
  </w:footnote>
  <w:footnote w:id="4">
    <w:p w14:paraId="5C744B05" w14:textId="77777777" w:rsidR="006F7BD2" w:rsidRDefault="006F7BD2" w:rsidP="006F7BD2">
      <w:pPr>
        <w:pStyle w:val="Notedebasdepage"/>
      </w:pPr>
      <w:r>
        <w:rPr>
          <w:rStyle w:val="Appelnotedebasdep"/>
        </w:rPr>
        <w:footnoteRef/>
      </w:r>
      <w:r>
        <w:t xml:space="preserve"> Une avance de fonds pourra être faite sur réception de l’acceptation de la communication (courriel ou lettre)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A3532" w14:textId="3C676445" w:rsidR="00721D64" w:rsidRPr="004E3BAB" w:rsidRDefault="00721D64">
    <w:pPr>
      <w:pStyle w:val="En-tte"/>
      <w:jc w:val="right"/>
      <w:rPr>
        <w:rFonts w:ascii="Calibri" w:hAnsi="Calibri"/>
        <w:sz w:val="18"/>
        <w:szCs w:val="18"/>
      </w:rPr>
    </w:pPr>
    <w:r w:rsidRPr="004E3BAB">
      <w:rPr>
        <w:rFonts w:ascii="Calibri" w:hAnsi="Calibri"/>
        <w:sz w:val="18"/>
        <w:szCs w:val="18"/>
      </w:rPr>
      <w:fldChar w:fldCharType="begin"/>
    </w:r>
    <w:r w:rsidRPr="004E3BAB">
      <w:rPr>
        <w:rFonts w:ascii="Calibri" w:hAnsi="Calibri"/>
        <w:sz w:val="18"/>
        <w:szCs w:val="18"/>
      </w:rPr>
      <w:instrText>PAGE   \* MERGEFORMAT</w:instrText>
    </w:r>
    <w:r w:rsidRPr="004E3BAB">
      <w:rPr>
        <w:rFonts w:ascii="Calibri" w:hAnsi="Calibri"/>
        <w:sz w:val="18"/>
        <w:szCs w:val="18"/>
      </w:rPr>
      <w:fldChar w:fldCharType="separate"/>
    </w:r>
    <w:r w:rsidR="00EB3FD4" w:rsidRPr="00EB3FD4">
      <w:rPr>
        <w:rFonts w:ascii="Calibri" w:hAnsi="Calibri"/>
        <w:noProof/>
        <w:sz w:val="18"/>
        <w:szCs w:val="18"/>
        <w:lang w:val="fr-FR"/>
      </w:rPr>
      <w:t>3</w:t>
    </w:r>
    <w:r w:rsidRPr="004E3BAB">
      <w:rPr>
        <w:rFonts w:ascii="Calibri" w:hAnsi="Calibri"/>
        <w:sz w:val="18"/>
        <w:szCs w:val="18"/>
      </w:rPr>
      <w:fldChar w:fldCharType="end"/>
    </w:r>
  </w:p>
  <w:p w14:paraId="5F27A870" w14:textId="77777777" w:rsidR="00721D64" w:rsidRDefault="00721D6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34B4F" w14:textId="1B8D6436" w:rsidR="00721D64" w:rsidRPr="005B2CBE" w:rsidRDefault="004C0DEE" w:rsidP="007420DA">
    <w:pPr>
      <w:pStyle w:val="En-tte"/>
      <w:rPr>
        <w:szCs w:val="15"/>
      </w:rPr>
    </w:pPr>
    <w:r>
      <w:rPr>
        <w:noProof/>
        <w:szCs w:val="15"/>
        <w:lang w:eastAsia="fr-CA"/>
      </w:rPr>
      <w:drawing>
        <wp:anchor distT="0" distB="0" distL="114300" distR="114300" simplePos="0" relativeHeight="251659264" behindDoc="0" locked="0" layoutInCell="1" allowOverlap="1" wp14:anchorId="33CA9D24" wp14:editId="7891B7DA">
          <wp:simplePos x="0" y="0"/>
          <wp:positionH relativeFrom="column">
            <wp:posOffset>4298151</wp:posOffset>
          </wp:positionH>
          <wp:positionV relativeFrom="paragraph">
            <wp:posOffset>-3175</wp:posOffset>
          </wp:positionV>
          <wp:extent cx="1419225" cy="80417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IUSSSCS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804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15"/>
        <w:lang w:eastAsia="fr-CA"/>
      </w:rPr>
      <w:drawing>
        <wp:anchor distT="0" distB="0" distL="114300" distR="114300" simplePos="0" relativeHeight="251658240" behindDoc="0" locked="0" layoutInCell="1" allowOverlap="1" wp14:anchorId="0D8A7F6D" wp14:editId="7D65DDE8">
          <wp:simplePos x="0" y="0"/>
          <wp:positionH relativeFrom="column">
            <wp:posOffset>-1160145</wp:posOffset>
          </wp:positionH>
          <wp:positionV relativeFrom="paragraph">
            <wp:posOffset>-3175</wp:posOffset>
          </wp:positionV>
          <wp:extent cx="2100147" cy="7239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UD couleur standar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147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546C"/>
    <w:multiLevelType w:val="hybridMultilevel"/>
    <w:tmpl w:val="FD8C788E"/>
    <w:lvl w:ilvl="0" w:tplc="498E5386">
      <w:start w:val="1"/>
      <w:numFmt w:val="bullet"/>
      <w:lvlText w:val="-"/>
      <w:lvlJc w:val="left"/>
      <w:pPr>
        <w:ind w:left="720" w:hanging="360"/>
      </w:pPr>
      <w:rPr>
        <w:rFonts w:ascii="Narkisim" w:hAnsi="Narkisim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C7AE7"/>
    <w:multiLevelType w:val="hybridMultilevel"/>
    <w:tmpl w:val="78303532"/>
    <w:lvl w:ilvl="0" w:tplc="498E5386">
      <w:start w:val="1"/>
      <w:numFmt w:val="bullet"/>
      <w:lvlText w:val="-"/>
      <w:lvlJc w:val="left"/>
      <w:pPr>
        <w:ind w:left="720" w:hanging="360"/>
      </w:pPr>
      <w:rPr>
        <w:rFonts w:ascii="Narkisim" w:hAnsi="Narkisim" w:hint="default"/>
        <w:color w:val="365F91" w:themeColor="accent1" w:themeShade="BF"/>
      </w:rPr>
    </w:lvl>
    <w:lvl w:ilvl="1" w:tplc="498E5386">
      <w:start w:val="1"/>
      <w:numFmt w:val="bullet"/>
      <w:lvlText w:val="-"/>
      <w:lvlJc w:val="left"/>
      <w:pPr>
        <w:ind w:left="1440" w:hanging="360"/>
      </w:pPr>
      <w:rPr>
        <w:rFonts w:ascii="Narkisim" w:hAnsi="Narkisim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673B0"/>
    <w:multiLevelType w:val="hybridMultilevel"/>
    <w:tmpl w:val="A7ECA380"/>
    <w:lvl w:ilvl="0" w:tplc="A6349BE8">
      <w:start w:val="1"/>
      <w:numFmt w:val="decimal"/>
      <w:lvlText w:val="%1."/>
      <w:lvlJc w:val="left"/>
      <w:pPr>
        <w:ind w:left="720" w:hanging="360"/>
      </w:pPr>
      <w:rPr>
        <w:rFonts w:cs="Calibri-Bold"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44881"/>
    <w:multiLevelType w:val="hybridMultilevel"/>
    <w:tmpl w:val="098C9202"/>
    <w:lvl w:ilvl="0" w:tplc="498E5386">
      <w:start w:val="1"/>
      <w:numFmt w:val="bullet"/>
      <w:lvlText w:val="-"/>
      <w:lvlJc w:val="left"/>
      <w:pPr>
        <w:ind w:left="720" w:hanging="360"/>
      </w:pPr>
      <w:rPr>
        <w:rFonts w:ascii="Narkisim" w:hAnsi="Narkisim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811F0"/>
    <w:multiLevelType w:val="hybridMultilevel"/>
    <w:tmpl w:val="B2C477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F62E7"/>
    <w:multiLevelType w:val="hybridMultilevel"/>
    <w:tmpl w:val="09C05580"/>
    <w:lvl w:ilvl="0" w:tplc="498E5386">
      <w:start w:val="1"/>
      <w:numFmt w:val="bullet"/>
      <w:lvlText w:val="-"/>
      <w:lvlJc w:val="left"/>
      <w:pPr>
        <w:ind w:left="720" w:hanging="360"/>
      </w:pPr>
      <w:rPr>
        <w:rFonts w:ascii="Narkisim" w:hAnsi="Narkisim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7743C"/>
    <w:multiLevelType w:val="hybridMultilevel"/>
    <w:tmpl w:val="15D4CC8E"/>
    <w:lvl w:ilvl="0" w:tplc="0C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A403192"/>
    <w:multiLevelType w:val="hybridMultilevel"/>
    <w:tmpl w:val="84BCBF3E"/>
    <w:lvl w:ilvl="0" w:tplc="6D62BDC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498E5386">
      <w:start w:val="1"/>
      <w:numFmt w:val="bullet"/>
      <w:lvlText w:val="-"/>
      <w:lvlJc w:val="left"/>
      <w:pPr>
        <w:ind w:left="1440" w:hanging="360"/>
      </w:pPr>
      <w:rPr>
        <w:rFonts w:ascii="Narkisim" w:hAnsi="Narkisim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9011C"/>
    <w:multiLevelType w:val="hybridMultilevel"/>
    <w:tmpl w:val="62D26806"/>
    <w:lvl w:ilvl="0" w:tplc="498E5386">
      <w:start w:val="1"/>
      <w:numFmt w:val="bullet"/>
      <w:lvlText w:val="-"/>
      <w:lvlJc w:val="left"/>
      <w:pPr>
        <w:ind w:left="720" w:hanging="360"/>
      </w:pPr>
      <w:rPr>
        <w:rFonts w:ascii="Narkisim" w:hAnsi="Narkisim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54D75"/>
    <w:multiLevelType w:val="hybridMultilevel"/>
    <w:tmpl w:val="E6B08C04"/>
    <w:lvl w:ilvl="0" w:tplc="F1560360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5760" w:hanging="360"/>
      </w:pPr>
    </w:lvl>
    <w:lvl w:ilvl="2" w:tplc="0C0C001B" w:tentative="1">
      <w:start w:val="1"/>
      <w:numFmt w:val="lowerRoman"/>
      <w:lvlText w:val="%3."/>
      <w:lvlJc w:val="right"/>
      <w:pPr>
        <w:ind w:left="6480" w:hanging="180"/>
      </w:pPr>
    </w:lvl>
    <w:lvl w:ilvl="3" w:tplc="0C0C000F" w:tentative="1">
      <w:start w:val="1"/>
      <w:numFmt w:val="decimal"/>
      <w:lvlText w:val="%4."/>
      <w:lvlJc w:val="left"/>
      <w:pPr>
        <w:ind w:left="7200" w:hanging="360"/>
      </w:pPr>
    </w:lvl>
    <w:lvl w:ilvl="4" w:tplc="0C0C0019" w:tentative="1">
      <w:start w:val="1"/>
      <w:numFmt w:val="lowerLetter"/>
      <w:lvlText w:val="%5."/>
      <w:lvlJc w:val="left"/>
      <w:pPr>
        <w:ind w:left="7920" w:hanging="360"/>
      </w:pPr>
    </w:lvl>
    <w:lvl w:ilvl="5" w:tplc="0C0C001B" w:tentative="1">
      <w:start w:val="1"/>
      <w:numFmt w:val="lowerRoman"/>
      <w:lvlText w:val="%6."/>
      <w:lvlJc w:val="right"/>
      <w:pPr>
        <w:ind w:left="8640" w:hanging="180"/>
      </w:pPr>
    </w:lvl>
    <w:lvl w:ilvl="6" w:tplc="0C0C000F" w:tentative="1">
      <w:start w:val="1"/>
      <w:numFmt w:val="decimal"/>
      <w:lvlText w:val="%7."/>
      <w:lvlJc w:val="left"/>
      <w:pPr>
        <w:ind w:left="9360" w:hanging="360"/>
      </w:pPr>
    </w:lvl>
    <w:lvl w:ilvl="7" w:tplc="0C0C0019" w:tentative="1">
      <w:start w:val="1"/>
      <w:numFmt w:val="lowerLetter"/>
      <w:lvlText w:val="%8."/>
      <w:lvlJc w:val="left"/>
      <w:pPr>
        <w:ind w:left="10080" w:hanging="360"/>
      </w:pPr>
    </w:lvl>
    <w:lvl w:ilvl="8" w:tplc="0C0C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>
    <w:nsid w:val="54871815"/>
    <w:multiLevelType w:val="hybridMultilevel"/>
    <w:tmpl w:val="8F4CF8F0"/>
    <w:lvl w:ilvl="0" w:tplc="498E5386">
      <w:start w:val="1"/>
      <w:numFmt w:val="bullet"/>
      <w:lvlText w:val="-"/>
      <w:lvlJc w:val="left"/>
      <w:pPr>
        <w:ind w:left="1440" w:hanging="360"/>
      </w:pPr>
      <w:rPr>
        <w:rFonts w:ascii="Narkisim" w:hAnsi="Narkisim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F17313"/>
    <w:multiLevelType w:val="hybridMultilevel"/>
    <w:tmpl w:val="BA0A9470"/>
    <w:lvl w:ilvl="0" w:tplc="498E5386">
      <w:start w:val="1"/>
      <w:numFmt w:val="bullet"/>
      <w:lvlText w:val="-"/>
      <w:lvlJc w:val="left"/>
      <w:pPr>
        <w:ind w:left="720" w:hanging="360"/>
      </w:pPr>
      <w:rPr>
        <w:rFonts w:ascii="Narkisim" w:hAnsi="Narkisim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61374"/>
    <w:multiLevelType w:val="hybridMultilevel"/>
    <w:tmpl w:val="BE7C43D2"/>
    <w:lvl w:ilvl="0" w:tplc="6D62BDC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498E5386">
      <w:start w:val="1"/>
      <w:numFmt w:val="bullet"/>
      <w:lvlText w:val="-"/>
      <w:lvlJc w:val="left"/>
      <w:pPr>
        <w:ind w:left="1440" w:hanging="360"/>
      </w:pPr>
      <w:rPr>
        <w:rFonts w:ascii="Narkisim" w:hAnsi="Narkisim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A1E65"/>
    <w:multiLevelType w:val="hybridMultilevel"/>
    <w:tmpl w:val="67F21CE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973A37"/>
    <w:multiLevelType w:val="hybridMultilevel"/>
    <w:tmpl w:val="32A41D0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98E5386">
      <w:start w:val="1"/>
      <w:numFmt w:val="bullet"/>
      <w:lvlText w:val="-"/>
      <w:lvlJc w:val="left"/>
      <w:pPr>
        <w:ind w:left="1440" w:hanging="360"/>
      </w:pPr>
      <w:rPr>
        <w:rFonts w:ascii="Narkisim" w:hAnsi="Narkisim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12"/>
  </w:num>
  <w:num w:numId="10">
    <w:abstractNumId w:val="14"/>
  </w:num>
  <w:num w:numId="11">
    <w:abstractNumId w:val="11"/>
  </w:num>
  <w:num w:numId="12">
    <w:abstractNumId w:val="13"/>
  </w:num>
  <w:num w:numId="13">
    <w:abstractNumId w:val="4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38"/>
    <w:rsid w:val="000179BA"/>
    <w:rsid w:val="00021B4C"/>
    <w:rsid w:val="00043C79"/>
    <w:rsid w:val="000825FA"/>
    <w:rsid w:val="00095CCD"/>
    <w:rsid w:val="000E016D"/>
    <w:rsid w:val="001825A1"/>
    <w:rsid w:val="001C1481"/>
    <w:rsid w:val="001D7AA4"/>
    <w:rsid w:val="001F6CB2"/>
    <w:rsid w:val="00204138"/>
    <w:rsid w:val="00206580"/>
    <w:rsid w:val="0021316C"/>
    <w:rsid w:val="002149A9"/>
    <w:rsid w:val="00215390"/>
    <w:rsid w:val="00221AD8"/>
    <w:rsid w:val="00241F88"/>
    <w:rsid w:val="002564D5"/>
    <w:rsid w:val="00275AFE"/>
    <w:rsid w:val="002A7006"/>
    <w:rsid w:val="002D70F6"/>
    <w:rsid w:val="003143D7"/>
    <w:rsid w:val="00317FDE"/>
    <w:rsid w:val="00330F3B"/>
    <w:rsid w:val="00393CAA"/>
    <w:rsid w:val="003B2262"/>
    <w:rsid w:val="004025E3"/>
    <w:rsid w:val="00405993"/>
    <w:rsid w:val="00443C75"/>
    <w:rsid w:val="004C0DEE"/>
    <w:rsid w:val="004C48BC"/>
    <w:rsid w:val="004E3BAB"/>
    <w:rsid w:val="0057376D"/>
    <w:rsid w:val="005B2CBE"/>
    <w:rsid w:val="005B5E45"/>
    <w:rsid w:val="005D15D8"/>
    <w:rsid w:val="005D2C28"/>
    <w:rsid w:val="005D651C"/>
    <w:rsid w:val="005E0CAB"/>
    <w:rsid w:val="005E53F7"/>
    <w:rsid w:val="005F3B7D"/>
    <w:rsid w:val="005F4EFB"/>
    <w:rsid w:val="00601D0D"/>
    <w:rsid w:val="00610226"/>
    <w:rsid w:val="0063085C"/>
    <w:rsid w:val="006604B0"/>
    <w:rsid w:val="00676689"/>
    <w:rsid w:val="0069386D"/>
    <w:rsid w:val="006E4E5A"/>
    <w:rsid w:val="006F7BD2"/>
    <w:rsid w:val="00706B26"/>
    <w:rsid w:val="00707C46"/>
    <w:rsid w:val="00721D64"/>
    <w:rsid w:val="0073443D"/>
    <w:rsid w:val="007420DA"/>
    <w:rsid w:val="00785466"/>
    <w:rsid w:val="0079075C"/>
    <w:rsid w:val="007918DE"/>
    <w:rsid w:val="007B015E"/>
    <w:rsid w:val="007B74CC"/>
    <w:rsid w:val="007C3989"/>
    <w:rsid w:val="007D55F4"/>
    <w:rsid w:val="007E6F2A"/>
    <w:rsid w:val="00845264"/>
    <w:rsid w:val="00851B89"/>
    <w:rsid w:val="008636F1"/>
    <w:rsid w:val="00887BFA"/>
    <w:rsid w:val="008B20BD"/>
    <w:rsid w:val="008B4463"/>
    <w:rsid w:val="008E0992"/>
    <w:rsid w:val="008E7D2C"/>
    <w:rsid w:val="00911683"/>
    <w:rsid w:val="00920CF7"/>
    <w:rsid w:val="009732CB"/>
    <w:rsid w:val="009835CD"/>
    <w:rsid w:val="009F261F"/>
    <w:rsid w:val="00A03724"/>
    <w:rsid w:val="00A47FC3"/>
    <w:rsid w:val="00A56A03"/>
    <w:rsid w:val="00A72880"/>
    <w:rsid w:val="00AE0F02"/>
    <w:rsid w:val="00B04D18"/>
    <w:rsid w:val="00B14BAB"/>
    <w:rsid w:val="00B16EC4"/>
    <w:rsid w:val="00B600DD"/>
    <w:rsid w:val="00B93F43"/>
    <w:rsid w:val="00BE7FE9"/>
    <w:rsid w:val="00C271B7"/>
    <w:rsid w:val="00C3361D"/>
    <w:rsid w:val="00C3423E"/>
    <w:rsid w:val="00C45E66"/>
    <w:rsid w:val="00C71E1F"/>
    <w:rsid w:val="00CD52FE"/>
    <w:rsid w:val="00D22B4D"/>
    <w:rsid w:val="00D4748F"/>
    <w:rsid w:val="00D607AD"/>
    <w:rsid w:val="00D65BF4"/>
    <w:rsid w:val="00D84CF4"/>
    <w:rsid w:val="00DA4821"/>
    <w:rsid w:val="00DC297F"/>
    <w:rsid w:val="00DC4B1F"/>
    <w:rsid w:val="00DC4C44"/>
    <w:rsid w:val="00DD5A7D"/>
    <w:rsid w:val="00DD5D0B"/>
    <w:rsid w:val="00DE4B54"/>
    <w:rsid w:val="00DF1DCA"/>
    <w:rsid w:val="00E07822"/>
    <w:rsid w:val="00E2672A"/>
    <w:rsid w:val="00E33F2A"/>
    <w:rsid w:val="00E70B5F"/>
    <w:rsid w:val="00E91055"/>
    <w:rsid w:val="00EA17B1"/>
    <w:rsid w:val="00EB1F25"/>
    <w:rsid w:val="00EB37AE"/>
    <w:rsid w:val="00EB3FD4"/>
    <w:rsid w:val="00EE1855"/>
    <w:rsid w:val="00F246B6"/>
    <w:rsid w:val="00F34742"/>
    <w:rsid w:val="00F37A4A"/>
    <w:rsid w:val="00F45F89"/>
    <w:rsid w:val="00F47E29"/>
    <w:rsid w:val="00F47FDA"/>
    <w:rsid w:val="00F549BA"/>
    <w:rsid w:val="00F60F92"/>
    <w:rsid w:val="00F625D7"/>
    <w:rsid w:val="00FB24BC"/>
    <w:rsid w:val="00FD0A68"/>
    <w:rsid w:val="00FD4E75"/>
    <w:rsid w:val="00FE0C92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595E29C0"/>
  <w14:defaultImageDpi w14:val="300"/>
  <w15:docId w15:val="{0A1D1A19-287F-48EE-9C7A-B4D3B581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A9"/>
    <w:pPr>
      <w:spacing w:after="80"/>
    </w:pPr>
    <w:rPr>
      <w:rFonts w:ascii="Arial Narrow" w:hAnsi="Arial Narrow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149A9"/>
    <w:pPr>
      <w:keepNext/>
      <w:spacing w:before="80" w:after="40"/>
      <w:outlineLvl w:val="0"/>
    </w:pPr>
    <w:rPr>
      <w:rFonts w:eastAsia="MS Gothic"/>
      <w:b/>
      <w:bCs/>
      <w:caps/>
      <w:kern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5"/>
      <w:lang w:eastAsia="fr-FR"/>
    </w:rPr>
  </w:style>
  <w:style w:type="paragraph" w:styleId="Pieddepage">
    <w:name w:val="footer"/>
    <w:qFormat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4"/>
      <w:lang w:eastAsia="fr-FR"/>
    </w:rPr>
  </w:style>
  <w:style w:type="paragraph" w:customStyle="1" w:styleId="En-tte2eniveau">
    <w:name w:val="En-tête_2e niveau"/>
    <w:basedOn w:val="En-tte"/>
    <w:next w:val="En-tte"/>
    <w:qFormat/>
    <w:rsid w:val="007420DA"/>
    <w:rPr>
      <w:rFonts w:ascii="Chaloult_Cond" w:hAnsi="Chaloult_Cond"/>
      <w:szCs w:val="15"/>
    </w:rPr>
  </w:style>
  <w:style w:type="paragraph" w:customStyle="1" w:styleId="Pieddepage2eniveau">
    <w:name w:val="Pied de page_2e niveau"/>
    <w:basedOn w:val="Pieddepage"/>
    <w:qFormat/>
    <w:rsid w:val="00F37A4A"/>
    <w:pPr>
      <w:spacing w:line="18" w:lineRule="atLeast"/>
    </w:pPr>
    <w:rPr>
      <w:rFonts w:ascii="Chaloult_Cond" w:hAnsi="Chaloult_Cond"/>
    </w:rPr>
  </w:style>
  <w:style w:type="character" w:customStyle="1" w:styleId="Titre1Car">
    <w:name w:val="Titre 1 Car"/>
    <w:link w:val="Titre1"/>
    <w:uiPriority w:val="9"/>
    <w:rsid w:val="002149A9"/>
    <w:rPr>
      <w:rFonts w:ascii="Arial Narrow" w:eastAsia="MS Gothic" w:hAnsi="Arial Narrow" w:cs="Times New Roman"/>
      <w:b/>
      <w:bCs/>
      <w:caps/>
      <w:kern w:val="32"/>
      <w:sz w:val="24"/>
      <w:szCs w:val="24"/>
    </w:rPr>
  </w:style>
  <w:style w:type="character" w:customStyle="1" w:styleId="En-tteCar">
    <w:name w:val="En-tête Car"/>
    <w:link w:val="En-tte"/>
    <w:uiPriority w:val="99"/>
    <w:rsid w:val="004E3BAB"/>
    <w:rPr>
      <w:rFonts w:ascii="Chaloult_Cond_Demi_Gras" w:hAnsi="Chaloult_Cond_Demi_Gras"/>
      <w:sz w:val="15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3BA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E3BAB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C3423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D5A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D5A7D"/>
    <w:rPr>
      <w:vertAlign w:val="superscript"/>
    </w:rPr>
  </w:style>
  <w:style w:type="paragraph" w:styleId="Citationintense">
    <w:name w:val="Intense Quote"/>
    <w:basedOn w:val="Normal"/>
    <w:next w:val="Normal"/>
    <w:link w:val="CitationintenseCar"/>
    <w:uiPriority w:val="60"/>
    <w:qFormat/>
    <w:rsid w:val="00DD5A7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b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60"/>
    <w:rsid w:val="00DD5A7D"/>
    <w:rPr>
      <w:rFonts w:ascii="Arial Narrow" w:hAnsi="Arial Narrow"/>
      <w:b/>
      <w:iCs/>
      <w:color w:val="365F91" w:themeColor="accent1" w:themeShade="BF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564D5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564D5"/>
    <w:rPr>
      <w:rFonts w:ascii="Arial Narrow" w:hAnsi="Arial Narrow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2564D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7FDA"/>
    <w:pPr>
      <w:spacing w:after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7FDA"/>
    <w:rPr>
      <w:rFonts w:asciiTheme="minorHAnsi" w:eastAsiaTheme="minorHAnsi" w:hAnsiTheme="minorHAnsi" w:cstheme="minorBidi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45F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5F8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5F89"/>
    <w:rPr>
      <w:rFonts w:ascii="Arial Narrow" w:hAnsi="Arial Narrow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5F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5F89"/>
    <w:rPr>
      <w:rFonts w:ascii="Arial Narrow" w:hAnsi="Arial Narrow"/>
      <w:b/>
      <w:bCs/>
      <w:lang w:eastAsia="fr-FR"/>
    </w:rPr>
  </w:style>
  <w:style w:type="paragraph" w:styleId="Rvision">
    <w:name w:val="Revision"/>
    <w:hidden/>
    <w:uiPriority w:val="71"/>
    <w:rsid w:val="000825FA"/>
    <w:rPr>
      <w:rFonts w:ascii="Arial Narrow" w:hAnsi="Arial Narrow"/>
      <w:sz w:val="24"/>
      <w:szCs w:val="24"/>
      <w:lang w:eastAsia="fr-FR"/>
    </w:rPr>
  </w:style>
  <w:style w:type="paragraph" w:customStyle="1" w:styleId="Default">
    <w:name w:val="Default"/>
    <w:rsid w:val="00B600DD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6F7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rlz.fr/ahSZ" TargetMode="External"/><Relationship Id="rId1" Type="http://schemas.openxmlformats.org/officeDocument/2006/relationships/hyperlink" Target="https://urlz.fr/ahS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-~1.PLA\AppData\Local\Temp\Domino%20Web%20Access\78\LettreElectroniqueSloganNoi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4D4165-37C5-470C-8EB6-83960FE7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LettreElectroniqueSloganNoir.dotx</Template>
  <TotalTime>1</TotalTime>
  <Pages>3</Pages>
  <Words>279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Sdf fdsfsdfg</vt:lpstr>
      <vt:lpstr>Sdf fdsfsdfg</vt:lpstr>
    </vt:vector>
  </TitlesOfParts>
  <Company>Cossette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creator>Marie-Noel.Plante</dc:creator>
  <cp:lastModifiedBy>Josee Boisvert</cp:lastModifiedBy>
  <cp:revision>2</cp:revision>
  <cp:lastPrinted>2016-03-15T15:53:00Z</cp:lastPrinted>
  <dcterms:created xsi:type="dcterms:W3CDTF">2019-08-15T15:10:00Z</dcterms:created>
  <dcterms:modified xsi:type="dcterms:W3CDTF">2019-08-15T15:10:00Z</dcterms:modified>
</cp:coreProperties>
</file>